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5C99" w14:textId="76F34327" w:rsidR="00683D29" w:rsidRDefault="00683D29" w:rsidP="00683D29">
      <w:r w:rsidRPr="0078175B">
        <w:rPr>
          <w:noProof/>
        </w:rPr>
        <w:drawing>
          <wp:inline distT="0" distB="0" distL="0" distR="0" wp14:anchorId="6D642CBF" wp14:editId="371585B6">
            <wp:extent cx="1198486" cy="686040"/>
            <wp:effectExtent l="0" t="0" r="0" b="0"/>
            <wp:docPr id="562667241" name="Picture 1" descr="Victorian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667241" name="Picture 1" descr="Victorian State Govern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8057" cy="77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7B849" w14:textId="77777777" w:rsidR="00683D29" w:rsidRPr="00683D29" w:rsidRDefault="00683D29" w:rsidP="00683D29"/>
    <w:p w14:paraId="3EF908D1" w14:textId="20D8BFDD" w:rsidR="003B1C61" w:rsidRDefault="003B1C61" w:rsidP="003B1C61">
      <w:pPr>
        <w:pStyle w:val="Title"/>
      </w:pPr>
      <w:r>
        <w:t>Tiny</w:t>
      </w:r>
      <w:r w:rsidR="002117EB">
        <w:t xml:space="preserve"> </w:t>
      </w:r>
      <w:r>
        <w:t>Towns</w:t>
      </w:r>
      <w:r w:rsidR="002117EB">
        <w:t xml:space="preserve"> </w:t>
      </w:r>
      <w:r>
        <w:t>Fund</w:t>
      </w:r>
    </w:p>
    <w:p w14:paraId="60BC568A" w14:textId="1CA0797E" w:rsidR="00175D5E" w:rsidRPr="003B1C61" w:rsidRDefault="003B1C61" w:rsidP="003B1C61">
      <w:pPr>
        <w:pStyle w:val="Title"/>
        <w:rPr>
          <w:b w:val="0"/>
          <w:bCs/>
          <w:sz w:val="28"/>
          <w:szCs w:val="28"/>
        </w:rPr>
      </w:pPr>
      <w:r w:rsidRPr="003B1C61">
        <w:rPr>
          <w:b w:val="0"/>
          <w:bCs/>
          <w:sz w:val="28"/>
          <w:szCs w:val="28"/>
        </w:rPr>
        <w:t>Fund</w:t>
      </w:r>
      <w:r w:rsidR="002117EB">
        <w:rPr>
          <w:b w:val="0"/>
          <w:bCs/>
          <w:sz w:val="28"/>
          <w:szCs w:val="28"/>
        </w:rPr>
        <w:t xml:space="preserve"> </w:t>
      </w:r>
      <w:r w:rsidRPr="003B1C61">
        <w:rPr>
          <w:b w:val="0"/>
          <w:bCs/>
          <w:sz w:val="28"/>
          <w:szCs w:val="28"/>
        </w:rPr>
        <w:t>Guidelines</w:t>
      </w:r>
    </w:p>
    <w:p w14:paraId="769FBB78" w14:textId="7B5A579A" w:rsidR="000575F7" w:rsidRPr="000575F7" w:rsidRDefault="000575F7" w:rsidP="000575F7">
      <w:pPr>
        <w:rPr>
          <w:b/>
          <w:bCs/>
        </w:rPr>
      </w:pPr>
      <w:r w:rsidRPr="000575F7">
        <w:rPr>
          <w:b/>
          <w:bCs/>
        </w:rPr>
        <w:t>Acknowledgement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of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Country</w:t>
      </w:r>
      <w:r w:rsidR="00BF51BF">
        <w:rPr>
          <w:b/>
          <w:bCs/>
        </w:rPr>
        <w:t xml:space="preserve"> </w:t>
      </w:r>
    </w:p>
    <w:p w14:paraId="68E7F37C" w14:textId="65076F73" w:rsidR="000575F7" w:rsidRPr="000575F7" w:rsidRDefault="000575F7" w:rsidP="000575F7">
      <w:r w:rsidRPr="000575F7">
        <w:t>We</w:t>
      </w:r>
      <w:r w:rsidR="002117EB">
        <w:t xml:space="preserve"> </w:t>
      </w:r>
      <w:r w:rsidRPr="000575F7">
        <w:t>acknowledge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traditional</w:t>
      </w:r>
      <w:r w:rsidR="002117EB">
        <w:t xml:space="preserve"> </w:t>
      </w:r>
      <w:r w:rsidRPr="000575F7">
        <w:t>Aboriginal</w:t>
      </w:r>
      <w:r w:rsidR="002117EB">
        <w:t xml:space="preserve"> </w:t>
      </w:r>
      <w:r w:rsidRPr="000575F7">
        <w:t>owners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country</w:t>
      </w:r>
      <w:r w:rsidR="002117EB">
        <w:t xml:space="preserve"> </w:t>
      </w:r>
      <w:r w:rsidRPr="000575F7">
        <w:t>throughout</w:t>
      </w:r>
      <w:r w:rsidR="002117EB">
        <w:t xml:space="preserve"> </w:t>
      </w:r>
      <w:r w:rsidRPr="000575F7">
        <w:t>Victoria,</w:t>
      </w:r>
      <w:r w:rsidR="002117EB">
        <w:t xml:space="preserve"> </w:t>
      </w:r>
      <w:r w:rsidRPr="000575F7">
        <w:t>their</w:t>
      </w:r>
      <w:r w:rsidR="002117EB">
        <w:t xml:space="preserve"> </w:t>
      </w:r>
      <w:r w:rsidRPr="000575F7">
        <w:t>ongoing</w:t>
      </w:r>
      <w:r w:rsidR="002117EB">
        <w:t xml:space="preserve"> </w:t>
      </w:r>
      <w:r w:rsidRPr="000575F7">
        <w:t>connection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land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we</w:t>
      </w:r>
      <w:r w:rsidR="002117EB">
        <w:t xml:space="preserve"> </w:t>
      </w:r>
      <w:r w:rsidRPr="000575F7">
        <w:t>pay</w:t>
      </w:r>
      <w:r w:rsidR="002117EB">
        <w:t xml:space="preserve"> </w:t>
      </w:r>
      <w:r w:rsidRPr="000575F7">
        <w:t>our</w:t>
      </w:r>
      <w:r w:rsidR="002117EB">
        <w:t xml:space="preserve"> </w:t>
      </w:r>
      <w:r w:rsidRPr="000575F7">
        <w:t>respects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their</w:t>
      </w:r>
      <w:r w:rsidR="002117EB">
        <w:t xml:space="preserve"> </w:t>
      </w:r>
      <w:r w:rsidRPr="000575F7">
        <w:t>culture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their</w:t>
      </w:r>
      <w:r w:rsidR="002117EB">
        <w:t xml:space="preserve"> </w:t>
      </w:r>
      <w:r w:rsidRPr="000575F7">
        <w:t>Elders</w:t>
      </w:r>
      <w:r w:rsidR="002117EB">
        <w:t xml:space="preserve"> </w:t>
      </w:r>
      <w:r w:rsidRPr="000575F7">
        <w:t>past,</w:t>
      </w:r>
      <w:r w:rsidR="002117EB">
        <w:t xml:space="preserve"> </w:t>
      </w:r>
      <w:r w:rsidRPr="000575F7">
        <w:t>present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future.</w:t>
      </w:r>
    </w:p>
    <w:p w14:paraId="27396069" w14:textId="77777777" w:rsidR="000575F7" w:rsidRPr="000575F7" w:rsidRDefault="000575F7" w:rsidP="000575F7">
      <w:pPr>
        <w:rPr>
          <w:b/>
          <w:bCs/>
        </w:rPr>
      </w:pPr>
      <w:r w:rsidRPr="000575F7">
        <w:rPr>
          <w:b/>
          <w:bCs/>
        </w:rPr>
        <w:t>Disclaimer</w:t>
      </w:r>
    </w:p>
    <w:p w14:paraId="5F347648" w14:textId="698FA5B4" w:rsidR="000575F7" w:rsidRPr="000575F7" w:rsidRDefault="000575F7" w:rsidP="000575F7">
      <w:r w:rsidRPr="000575F7">
        <w:t>Unless</w:t>
      </w:r>
      <w:r w:rsidR="002117EB">
        <w:t xml:space="preserve"> </w:t>
      </w:r>
      <w:r w:rsidRPr="000575F7">
        <w:t>indicated</w:t>
      </w:r>
      <w:r w:rsidR="002117EB">
        <w:t xml:space="preserve"> </w:t>
      </w:r>
      <w:r w:rsidRPr="000575F7">
        <w:t>otherwise,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work</w:t>
      </w:r>
      <w:r w:rsidR="002117EB">
        <w:t xml:space="preserve"> </w:t>
      </w:r>
      <w:r w:rsidRPr="000575F7">
        <w:t>is</w:t>
      </w:r>
      <w:r w:rsidR="002117EB">
        <w:t xml:space="preserve"> </w:t>
      </w:r>
      <w:r w:rsidRPr="000575F7">
        <w:t>made</w:t>
      </w:r>
      <w:r w:rsidR="002117EB">
        <w:t xml:space="preserve"> </w:t>
      </w:r>
      <w:r w:rsidRPr="000575F7">
        <w:t>available</w:t>
      </w:r>
      <w:r w:rsidR="002117EB">
        <w:t xml:space="preserve"> </w:t>
      </w:r>
      <w:r w:rsidRPr="000575F7">
        <w:t>under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terms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Creative</w:t>
      </w:r>
      <w:r w:rsidR="002117EB">
        <w:t xml:space="preserve"> </w:t>
      </w:r>
      <w:r w:rsidRPr="000575F7">
        <w:t>Commons</w:t>
      </w:r>
      <w:r w:rsidR="002117EB">
        <w:t xml:space="preserve"> </w:t>
      </w:r>
      <w:r w:rsidRPr="000575F7">
        <w:t>Attribution</w:t>
      </w:r>
      <w:r w:rsidR="002117EB">
        <w:t xml:space="preserve"> </w:t>
      </w:r>
      <w:r w:rsidRPr="000575F7">
        <w:t>3.0</w:t>
      </w:r>
      <w:r w:rsidR="002117EB">
        <w:t xml:space="preserve"> </w:t>
      </w:r>
      <w:r w:rsidRPr="000575F7">
        <w:t>Australia</w:t>
      </w:r>
      <w:r w:rsidR="002117EB">
        <w:t xml:space="preserve"> </w:t>
      </w:r>
      <w:r w:rsidRPr="000575F7">
        <w:t>licence.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view</w:t>
      </w:r>
      <w:r w:rsidR="002117EB">
        <w:t xml:space="preserve"> </w:t>
      </w:r>
      <w:r w:rsidRPr="000575F7">
        <w:t>a</w:t>
      </w:r>
      <w:r w:rsidR="002117EB">
        <w:t xml:space="preserve"> </w:t>
      </w:r>
      <w:r w:rsidRPr="000575F7">
        <w:t>copy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licence,</w:t>
      </w:r>
      <w:r w:rsidR="002117EB">
        <w:t xml:space="preserve"> </w:t>
      </w:r>
      <w:r w:rsidRPr="000575F7">
        <w:t>visit</w:t>
      </w:r>
      <w:r w:rsidR="002117EB">
        <w:t xml:space="preserve"> </w:t>
      </w:r>
      <w:hyperlink r:id="rId12" w:history="1">
        <w:r w:rsidRPr="00CB4769">
          <w:rPr>
            <w:rStyle w:val="Hyperlink"/>
            <w:rFonts w:asciiTheme="minorHAnsi" w:hAnsiTheme="minorHAnsi"/>
          </w:rPr>
          <w:t>creativecommons.org/licenses/by/3.0/au</w:t>
        </w:r>
      </w:hyperlink>
      <w:r w:rsidRPr="000575F7">
        <w:t>.</w:t>
      </w:r>
      <w:r w:rsidR="002117EB">
        <w:t xml:space="preserve"> </w:t>
      </w:r>
      <w:r w:rsidRPr="000575F7">
        <w:t>It</w:t>
      </w:r>
      <w:r w:rsidR="002117EB">
        <w:t xml:space="preserve"> </w:t>
      </w:r>
      <w:r w:rsidRPr="000575F7">
        <w:t>is</w:t>
      </w:r>
      <w:r w:rsidR="002117EB">
        <w:t xml:space="preserve"> </w:t>
      </w:r>
      <w:r w:rsidRPr="000575F7">
        <w:t>a</w:t>
      </w:r>
      <w:r w:rsidR="002117EB">
        <w:t xml:space="preserve"> </w:t>
      </w:r>
      <w:r w:rsidRPr="000575F7">
        <w:t>condition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Creative</w:t>
      </w:r>
      <w:r w:rsidR="002117EB">
        <w:t xml:space="preserve"> </w:t>
      </w:r>
      <w:r w:rsidRPr="000575F7">
        <w:t>Commons</w:t>
      </w:r>
      <w:r w:rsidR="002117EB">
        <w:t xml:space="preserve"> </w:t>
      </w:r>
      <w:r w:rsidRPr="000575F7">
        <w:t>Attribution</w:t>
      </w:r>
      <w:r w:rsidR="002117EB">
        <w:t xml:space="preserve"> </w:t>
      </w:r>
      <w:r w:rsidRPr="000575F7">
        <w:t>3.0</w:t>
      </w:r>
      <w:r w:rsidR="002117EB">
        <w:t xml:space="preserve"> </w:t>
      </w:r>
      <w:r w:rsidRPr="000575F7">
        <w:t>Licence</w:t>
      </w:r>
      <w:r w:rsidR="002117EB">
        <w:t xml:space="preserve"> </w:t>
      </w:r>
      <w:r w:rsidRPr="000575F7">
        <w:t>that</w:t>
      </w:r>
      <w:r w:rsidR="002117EB">
        <w:t xml:space="preserve"> </w:t>
      </w:r>
      <w:r w:rsidRPr="000575F7">
        <w:t>you</w:t>
      </w:r>
      <w:r w:rsidR="002117EB">
        <w:t xml:space="preserve"> </w:t>
      </w:r>
      <w:r w:rsidRPr="000575F7">
        <w:t>must</w:t>
      </w:r>
      <w:r w:rsidR="002117EB">
        <w:t xml:space="preserve"> </w:t>
      </w:r>
      <w:r w:rsidRPr="000575F7">
        <w:t>give</w:t>
      </w:r>
      <w:r w:rsidR="002117EB">
        <w:t xml:space="preserve"> </w:t>
      </w:r>
      <w:r w:rsidRPr="000575F7">
        <w:t>credit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original</w:t>
      </w:r>
      <w:r w:rsidR="002117EB">
        <w:t xml:space="preserve"> </w:t>
      </w:r>
      <w:r w:rsidRPr="000575F7">
        <w:t>author</w:t>
      </w:r>
      <w:r w:rsidR="002117EB">
        <w:t xml:space="preserve"> </w:t>
      </w:r>
      <w:r w:rsidRPr="000575F7">
        <w:t>who</w:t>
      </w:r>
      <w:r w:rsidR="002117EB">
        <w:t xml:space="preserve"> </w:t>
      </w:r>
      <w:r w:rsidRPr="000575F7">
        <w:t>is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State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Victoria.</w:t>
      </w:r>
    </w:p>
    <w:p w14:paraId="7AAA95B3" w14:textId="4333D20E" w:rsidR="000575F7" w:rsidRPr="000575F7" w:rsidRDefault="000575F7" w:rsidP="000575F7">
      <w:r w:rsidRPr="000575F7">
        <w:t>You</w:t>
      </w:r>
      <w:r w:rsidR="002117EB">
        <w:t xml:space="preserve"> </w:t>
      </w:r>
      <w:r w:rsidRPr="000575F7">
        <w:t>might</w:t>
      </w:r>
      <w:r w:rsidR="002117EB">
        <w:t xml:space="preserve"> </w:t>
      </w:r>
      <w:r w:rsidRPr="000575F7">
        <w:t>find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publication</w:t>
      </w:r>
      <w:r w:rsidR="002117EB">
        <w:t xml:space="preserve"> </w:t>
      </w:r>
      <w:r w:rsidRPr="000575F7">
        <w:t>useful</w:t>
      </w:r>
      <w:r w:rsidR="002117EB">
        <w:t xml:space="preserve"> </w:t>
      </w:r>
      <w:r w:rsidRPr="000575F7">
        <w:t>but</w:t>
      </w:r>
      <w:r w:rsidR="002117EB">
        <w:t xml:space="preserve"> </w:t>
      </w:r>
      <w:r w:rsidRPr="000575F7">
        <w:t>Victorian</w:t>
      </w:r>
      <w:r w:rsidR="002117EB">
        <w:t xml:space="preserve"> </w:t>
      </w:r>
      <w:r w:rsidRPr="000575F7">
        <w:t>Government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its</w:t>
      </w:r>
      <w:r w:rsidR="002117EB">
        <w:t xml:space="preserve"> </w:t>
      </w:r>
      <w:r w:rsidRPr="000575F7">
        <w:t>employees</w:t>
      </w:r>
      <w:r w:rsidR="002117EB">
        <w:t xml:space="preserve"> </w:t>
      </w:r>
      <w:r w:rsidRPr="000575F7">
        <w:t>do</w:t>
      </w:r>
      <w:r w:rsidR="002117EB">
        <w:t xml:space="preserve"> </w:t>
      </w:r>
      <w:r w:rsidRPr="000575F7">
        <w:t>not</w:t>
      </w:r>
      <w:r w:rsidR="002117EB">
        <w:t xml:space="preserve"> </w:t>
      </w:r>
      <w:r w:rsidRPr="000575F7">
        <w:t>guarantee</w:t>
      </w:r>
      <w:r w:rsidR="002117EB">
        <w:t xml:space="preserve"> </w:t>
      </w:r>
      <w:r w:rsidRPr="000575F7">
        <w:t>that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publication</w:t>
      </w:r>
      <w:r w:rsidR="002117EB">
        <w:t xml:space="preserve"> </w:t>
      </w:r>
      <w:r w:rsidRPr="000575F7">
        <w:t>is</w:t>
      </w:r>
      <w:r w:rsidR="002117EB">
        <w:t xml:space="preserve"> </w:t>
      </w:r>
      <w:r w:rsidRPr="000575F7">
        <w:t>without</w:t>
      </w:r>
      <w:r w:rsidR="002117EB">
        <w:t xml:space="preserve"> </w:t>
      </w:r>
      <w:r w:rsidRPr="000575F7">
        <w:t>flaw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any</w:t>
      </w:r>
      <w:r w:rsidR="002117EB">
        <w:t xml:space="preserve"> </w:t>
      </w:r>
      <w:r w:rsidRPr="000575F7">
        <w:t>kind</w:t>
      </w:r>
      <w:r w:rsidR="002117EB">
        <w:t xml:space="preserve"> </w:t>
      </w:r>
      <w:r w:rsidRPr="000575F7">
        <w:t>or</w:t>
      </w:r>
      <w:r w:rsidR="002117EB">
        <w:t xml:space="preserve"> </w:t>
      </w:r>
      <w:r w:rsidRPr="000575F7">
        <w:t>is</w:t>
      </w:r>
      <w:r w:rsidR="002117EB">
        <w:t xml:space="preserve"> </w:t>
      </w:r>
      <w:r w:rsidRPr="000575F7">
        <w:t>wholly</w:t>
      </w:r>
      <w:r w:rsidR="002117EB">
        <w:t xml:space="preserve"> </w:t>
      </w:r>
      <w:r w:rsidRPr="000575F7">
        <w:t>appropriate</w:t>
      </w:r>
      <w:r w:rsidR="002117EB">
        <w:t xml:space="preserve"> </w:t>
      </w:r>
      <w:r w:rsidRPr="000575F7">
        <w:t>for</w:t>
      </w:r>
      <w:r w:rsidR="002117EB">
        <w:t xml:space="preserve"> </w:t>
      </w:r>
      <w:r w:rsidRPr="000575F7">
        <w:t>your</w:t>
      </w:r>
      <w:r w:rsidR="002117EB">
        <w:t xml:space="preserve"> </w:t>
      </w:r>
      <w:r w:rsidRPr="000575F7">
        <w:t>particular</w:t>
      </w:r>
      <w:r w:rsidR="002117EB">
        <w:t xml:space="preserve"> </w:t>
      </w:r>
      <w:r w:rsidRPr="000575F7">
        <w:t>purposes.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Victorian</w:t>
      </w:r>
      <w:r w:rsidR="002117EB">
        <w:t xml:space="preserve"> </w:t>
      </w:r>
      <w:r w:rsidRPr="000575F7">
        <w:t>Government</w:t>
      </w:r>
      <w:r w:rsidR="002117EB">
        <w:t xml:space="preserve"> </w:t>
      </w:r>
      <w:r w:rsidRPr="000575F7">
        <w:t>disclaims</w:t>
      </w:r>
      <w:r w:rsidR="002117EB">
        <w:t xml:space="preserve"> </w:t>
      </w:r>
      <w:r w:rsidRPr="000575F7">
        <w:t>all</w:t>
      </w:r>
      <w:r w:rsidR="002117EB">
        <w:t xml:space="preserve"> </w:t>
      </w:r>
      <w:r w:rsidRPr="000575F7">
        <w:t>liability</w:t>
      </w:r>
      <w:r w:rsidR="002117EB">
        <w:t xml:space="preserve"> </w:t>
      </w:r>
      <w:r w:rsidRPr="000575F7">
        <w:t>for</w:t>
      </w:r>
      <w:r w:rsidR="002117EB">
        <w:t xml:space="preserve"> </w:t>
      </w:r>
      <w:r w:rsidRPr="000575F7">
        <w:t>any</w:t>
      </w:r>
      <w:r w:rsidR="002117EB">
        <w:t xml:space="preserve"> </w:t>
      </w:r>
      <w:r w:rsidRPr="000575F7">
        <w:t>error,</w:t>
      </w:r>
      <w:r w:rsidR="002117EB">
        <w:t xml:space="preserve"> </w:t>
      </w:r>
      <w:r w:rsidRPr="000575F7">
        <w:t>loss</w:t>
      </w:r>
      <w:r w:rsidR="002117EB">
        <w:t xml:space="preserve"> </w:t>
      </w:r>
      <w:r w:rsidRPr="000575F7">
        <w:t>or</w:t>
      </w:r>
      <w:r w:rsidR="002117EB">
        <w:t xml:space="preserve"> </w:t>
      </w:r>
      <w:r w:rsidRPr="000575F7">
        <w:t>other</w:t>
      </w:r>
      <w:r w:rsidR="002117EB">
        <w:t xml:space="preserve"> </w:t>
      </w:r>
      <w:r w:rsidRPr="000575F7">
        <w:t>consequence</w:t>
      </w:r>
      <w:r w:rsidR="002117EB">
        <w:t xml:space="preserve"> </w:t>
      </w:r>
      <w:r w:rsidRPr="000575F7">
        <w:t>which</w:t>
      </w:r>
      <w:r w:rsidR="002117EB">
        <w:t xml:space="preserve"> </w:t>
      </w:r>
      <w:r w:rsidRPr="000575F7">
        <w:t>may</w:t>
      </w:r>
      <w:r w:rsidR="002117EB">
        <w:t xml:space="preserve"> </w:t>
      </w:r>
      <w:r w:rsidRPr="000575F7">
        <w:t>arise</w:t>
      </w:r>
      <w:r w:rsidR="002117EB">
        <w:t xml:space="preserve"> </w:t>
      </w:r>
      <w:r w:rsidRPr="000575F7">
        <w:t>from</w:t>
      </w:r>
      <w:r w:rsidR="002117EB">
        <w:t xml:space="preserve"> </w:t>
      </w:r>
      <w:r w:rsidRPr="000575F7">
        <w:t>you</w:t>
      </w:r>
      <w:r w:rsidR="002117EB">
        <w:t xml:space="preserve"> </w:t>
      </w:r>
      <w:r w:rsidRPr="000575F7">
        <w:t>relying</w:t>
      </w:r>
      <w:r w:rsidR="002117EB">
        <w:t xml:space="preserve"> </w:t>
      </w:r>
      <w:r w:rsidRPr="000575F7">
        <w:t>on</w:t>
      </w:r>
      <w:r w:rsidR="002117EB">
        <w:t xml:space="preserve"> </w:t>
      </w:r>
      <w:r w:rsidRPr="000575F7">
        <w:t>any</w:t>
      </w:r>
      <w:r w:rsidR="002117EB">
        <w:t xml:space="preserve"> </w:t>
      </w:r>
      <w:r w:rsidRPr="000575F7">
        <w:t>information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publication.</w:t>
      </w:r>
    </w:p>
    <w:p w14:paraId="7D3DE34B" w14:textId="34F41989" w:rsidR="000575F7" w:rsidRPr="000575F7" w:rsidRDefault="000575F7" w:rsidP="000575F7">
      <w:r w:rsidRPr="000575F7">
        <w:t>Authorised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published</w:t>
      </w:r>
      <w:r w:rsidR="002117EB">
        <w:t xml:space="preserve"> </w:t>
      </w:r>
      <w:r w:rsidRPr="000575F7">
        <w:t>by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Victorian</w:t>
      </w:r>
      <w:r w:rsidR="002117EB">
        <w:t xml:space="preserve"> </w:t>
      </w:r>
      <w:r w:rsidRPr="000575F7">
        <w:t>Government,</w:t>
      </w:r>
      <w:r w:rsidR="002117EB">
        <w:t xml:space="preserve"> </w:t>
      </w:r>
      <w:r w:rsidR="00CE08E4">
        <w:br/>
      </w:r>
      <w:r w:rsidRPr="000575F7">
        <w:t>1</w:t>
      </w:r>
      <w:r w:rsidR="002117EB">
        <w:t xml:space="preserve"> </w:t>
      </w:r>
      <w:r w:rsidRPr="000575F7">
        <w:t>Treasury</w:t>
      </w:r>
      <w:r w:rsidR="002117EB">
        <w:t xml:space="preserve"> </w:t>
      </w:r>
      <w:r w:rsidRPr="000575F7">
        <w:t>Place,</w:t>
      </w:r>
      <w:r w:rsidR="002117EB">
        <w:t xml:space="preserve"> </w:t>
      </w:r>
      <w:r w:rsidRPr="000575F7">
        <w:t>Melbourne</w:t>
      </w:r>
    </w:p>
    <w:p w14:paraId="4A45AA68" w14:textId="6B2264D3" w:rsidR="000575F7" w:rsidRPr="000575F7" w:rsidRDefault="000575F7" w:rsidP="000575F7">
      <w:r w:rsidRPr="000575F7">
        <w:t>This</w:t>
      </w:r>
      <w:r w:rsidR="002117EB">
        <w:t xml:space="preserve"> </w:t>
      </w:r>
      <w:r w:rsidRPr="000575F7">
        <w:t>document</w:t>
      </w:r>
      <w:r w:rsidR="002117EB">
        <w:t xml:space="preserve"> </w:t>
      </w:r>
      <w:r w:rsidRPr="000575F7">
        <w:t>is</w:t>
      </w:r>
      <w:r w:rsidR="002117EB">
        <w:t xml:space="preserve"> </w:t>
      </w:r>
      <w:r w:rsidRPr="000575F7">
        <w:t>available</w:t>
      </w:r>
      <w:r w:rsidR="002117EB">
        <w:t xml:space="preserve"> </w:t>
      </w:r>
      <w:r w:rsidRPr="000575F7">
        <w:t>as</w:t>
      </w:r>
      <w:r w:rsidR="002117EB">
        <w:t xml:space="preserve"> </w:t>
      </w:r>
      <w:r w:rsidRPr="000575F7">
        <w:t>a</w:t>
      </w:r>
      <w:r w:rsidR="002117EB">
        <w:t xml:space="preserve"> </w:t>
      </w:r>
      <w:r w:rsidRPr="000575F7">
        <w:t>PDF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an</w:t>
      </w:r>
      <w:r w:rsidR="002117EB">
        <w:t xml:space="preserve"> </w:t>
      </w:r>
      <w:r w:rsidRPr="000575F7">
        <w:t>accessible</w:t>
      </w:r>
      <w:r w:rsidR="002117EB">
        <w:t xml:space="preserve"> </w:t>
      </w:r>
      <w:r w:rsidRPr="000575F7">
        <w:t>Word</w:t>
      </w:r>
      <w:r w:rsidR="002117EB">
        <w:t xml:space="preserve"> </w:t>
      </w:r>
      <w:r w:rsidRPr="000575F7">
        <w:t>format</w:t>
      </w:r>
      <w:r w:rsidR="002117EB">
        <w:t xml:space="preserve"> </w:t>
      </w:r>
      <w:r w:rsidRPr="000575F7">
        <w:t>on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Regional</w:t>
      </w:r>
      <w:r w:rsidR="002117EB">
        <w:t xml:space="preserve"> </w:t>
      </w:r>
      <w:r w:rsidRPr="000575F7">
        <w:t>Development</w:t>
      </w:r>
      <w:r w:rsidR="002117EB">
        <w:t xml:space="preserve"> </w:t>
      </w:r>
      <w:r w:rsidRPr="000575F7">
        <w:t>Victoria</w:t>
      </w:r>
      <w:r w:rsidR="002117EB">
        <w:t xml:space="preserve"> </w:t>
      </w:r>
      <w:r w:rsidRPr="000575F7">
        <w:t>website</w:t>
      </w:r>
      <w:r w:rsidR="002117EB">
        <w:t xml:space="preserve"> </w:t>
      </w:r>
      <w:r w:rsidRPr="000575F7">
        <w:t>(</w:t>
      </w:r>
      <w:hyperlink r:id="rId13" w:history="1">
        <w:r w:rsidRPr="00C42546">
          <w:rPr>
            <w:rStyle w:val="Hyperlink"/>
            <w:rFonts w:asciiTheme="minorHAnsi" w:hAnsiTheme="minorHAnsi"/>
          </w:rPr>
          <w:t>rdv.vic.gov.au</w:t>
        </w:r>
      </w:hyperlink>
      <w:r w:rsidRPr="000575F7">
        <w:t>).</w:t>
      </w:r>
      <w:r w:rsidR="002117EB">
        <w:t xml:space="preserve"> </w:t>
      </w:r>
      <w:r w:rsidRPr="000575F7">
        <w:t>If</w:t>
      </w:r>
      <w:r w:rsidR="002117EB">
        <w:t xml:space="preserve"> </w:t>
      </w:r>
      <w:r w:rsidRPr="000575F7">
        <w:t>you</w:t>
      </w:r>
      <w:r w:rsidR="002117EB">
        <w:t xml:space="preserve"> </w:t>
      </w:r>
      <w:r w:rsidRPr="000575F7">
        <w:t>have</w:t>
      </w:r>
      <w:r w:rsidR="002117EB">
        <w:t xml:space="preserve"> </w:t>
      </w:r>
      <w:r w:rsidRPr="000575F7">
        <w:t>any</w:t>
      </w:r>
      <w:r w:rsidR="002117EB">
        <w:t xml:space="preserve"> </w:t>
      </w:r>
      <w:r w:rsidRPr="000575F7">
        <w:t>issues</w:t>
      </w:r>
      <w:r w:rsidR="002117EB">
        <w:t xml:space="preserve"> </w:t>
      </w:r>
      <w:r w:rsidRPr="000575F7">
        <w:t>with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document,</w:t>
      </w:r>
      <w:r w:rsidR="002117EB">
        <w:t xml:space="preserve"> </w:t>
      </w:r>
      <w:r w:rsidRPr="000575F7">
        <w:t>please</w:t>
      </w:r>
      <w:r w:rsidR="002117EB">
        <w:t xml:space="preserve"> </w:t>
      </w:r>
      <w:r w:rsidRPr="000575F7">
        <w:t>email</w:t>
      </w:r>
      <w:r w:rsidR="002117EB">
        <w:t xml:space="preserve"> </w:t>
      </w:r>
      <w:hyperlink r:id="rId14" w:history="1">
        <w:r w:rsidR="00C42546" w:rsidRPr="000B0AD0">
          <w:rPr>
            <w:rStyle w:val="Hyperlink"/>
            <w:rFonts w:asciiTheme="minorHAnsi" w:hAnsiTheme="minorHAnsi"/>
          </w:rPr>
          <w:t>rdv@rdv.vic.gov.au</w:t>
        </w:r>
      </w:hyperlink>
      <w:r w:rsidR="00C42546">
        <w:t xml:space="preserve"> </w:t>
      </w:r>
      <w:r w:rsidRPr="000575F7">
        <w:t>or</w:t>
      </w:r>
      <w:r w:rsidR="002117EB">
        <w:t xml:space="preserve"> </w:t>
      </w:r>
      <w:r w:rsidRPr="000575F7">
        <w:t>call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Victorian</w:t>
      </w:r>
      <w:r w:rsidR="002117EB">
        <w:t xml:space="preserve"> </w:t>
      </w:r>
      <w:r w:rsidRPr="000575F7">
        <w:t>Government</w:t>
      </w:r>
      <w:r w:rsidR="002117EB">
        <w:t xml:space="preserve"> </w:t>
      </w:r>
      <w:r w:rsidRPr="000575F7">
        <w:t>Contact</w:t>
      </w:r>
      <w:r w:rsidR="002117EB">
        <w:t xml:space="preserve"> </w:t>
      </w:r>
      <w:r w:rsidRPr="000575F7">
        <w:t>Centre</w:t>
      </w:r>
      <w:r w:rsidR="002117EB">
        <w:t xml:space="preserve"> </w:t>
      </w:r>
      <w:r w:rsidRPr="000575F7">
        <w:t>on</w:t>
      </w:r>
      <w:r w:rsidR="002117EB">
        <w:t xml:space="preserve"> </w:t>
      </w:r>
      <w:r w:rsidRPr="000575F7">
        <w:t>1300</w:t>
      </w:r>
      <w:r w:rsidR="002117EB">
        <w:t xml:space="preserve"> </w:t>
      </w:r>
      <w:r w:rsidRPr="000575F7">
        <w:t>366</w:t>
      </w:r>
      <w:r w:rsidR="002117EB">
        <w:t xml:space="preserve"> </w:t>
      </w:r>
      <w:r w:rsidRPr="000575F7">
        <w:t>356.</w:t>
      </w:r>
      <w:r w:rsidR="002117EB">
        <w:t xml:space="preserve"> </w:t>
      </w:r>
      <w:r w:rsidRPr="000575F7">
        <w:t>If</w:t>
      </w:r>
      <w:r w:rsidR="002117EB">
        <w:t xml:space="preserve"> </w:t>
      </w:r>
      <w:r w:rsidRPr="000575F7">
        <w:t>you</w:t>
      </w:r>
      <w:r w:rsidR="002117EB">
        <w:t xml:space="preserve"> </w:t>
      </w:r>
      <w:r w:rsidRPr="000575F7">
        <w:t>are</w:t>
      </w:r>
      <w:r w:rsidR="002117EB">
        <w:t xml:space="preserve"> </w:t>
      </w:r>
      <w:r w:rsidRPr="000575F7">
        <w:t>deaf,</w:t>
      </w:r>
      <w:r w:rsidR="002117EB">
        <w:t xml:space="preserve"> </w:t>
      </w:r>
      <w:r w:rsidRPr="000575F7">
        <w:t>or</w:t>
      </w:r>
      <w:r w:rsidR="002117EB">
        <w:t xml:space="preserve"> </w:t>
      </w:r>
      <w:r w:rsidRPr="000575F7">
        <w:t>hearing</w:t>
      </w:r>
      <w:r w:rsidR="002117EB">
        <w:t xml:space="preserve"> </w:t>
      </w:r>
      <w:r w:rsidRPr="000575F7">
        <w:t>or</w:t>
      </w:r>
      <w:r w:rsidR="002117EB">
        <w:t xml:space="preserve"> </w:t>
      </w:r>
      <w:r w:rsidRPr="000575F7">
        <w:t>speech</w:t>
      </w:r>
      <w:r w:rsidR="002117EB">
        <w:t xml:space="preserve"> </w:t>
      </w:r>
      <w:r w:rsidRPr="000575F7">
        <w:t>impaired,</w:t>
      </w:r>
      <w:r w:rsidR="002117EB">
        <w:t xml:space="preserve"> </w:t>
      </w:r>
      <w:r w:rsidRPr="000575F7">
        <w:t>you</w:t>
      </w:r>
      <w:r w:rsidR="002117EB">
        <w:t xml:space="preserve"> </w:t>
      </w:r>
      <w:r w:rsidRPr="000575F7">
        <w:t>can</w:t>
      </w:r>
      <w:r w:rsidR="002117EB">
        <w:t xml:space="preserve"> </w:t>
      </w:r>
      <w:r w:rsidRPr="000575F7">
        <w:t>contact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National</w:t>
      </w:r>
      <w:r w:rsidR="002117EB">
        <w:t xml:space="preserve"> </w:t>
      </w:r>
      <w:r w:rsidRPr="000575F7">
        <w:t>Relay</w:t>
      </w:r>
      <w:r w:rsidR="002117EB">
        <w:t xml:space="preserve"> </w:t>
      </w:r>
      <w:r w:rsidRPr="000575F7">
        <w:t>Service</w:t>
      </w:r>
      <w:r w:rsidR="002117EB">
        <w:t xml:space="preserve"> </w:t>
      </w:r>
      <w:r w:rsidRPr="000575F7">
        <w:t>on</w:t>
      </w:r>
      <w:r w:rsidR="002117EB">
        <w:t xml:space="preserve"> </w:t>
      </w:r>
      <w:r w:rsidRPr="000575F7">
        <w:t>1800</w:t>
      </w:r>
      <w:r w:rsidR="002117EB">
        <w:t xml:space="preserve"> </w:t>
      </w:r>
      <w:r w:rsidRPr="000575F7">
        <w:t>555</w:t>
      </w:r>
      <w:r w:rsidR="002117EB">
        <w:t xml:space="preserve"> </w:t>
      </w:r>
      <w:r w:rsidRPr="000575F7">
        <w:t>660</w:t>
      </w:r>
      <w:r w:rsidR="002117EB">
        <w:t xml:space="preserve"> </w:t>
      </w:r>
      <w:r w:rsidRPr="000575F7">
        <w:t>or</w:t>
      </w:r>
      <w:r w:rsidR="002117EB">
        <w:t xml:space="preserve"> </w:t>
      </w:r>
      <w:r w:rsidRPr="000575F7">
        <w:t>visit</w:t>
      </w:r>
      <w:r w:rsidR="002117EB">
        <w:t xml:space="preserve"> </w:t>
      </w:r>
      <w:r w:rsidRPr="000575F7">
        <w:t>relayservice.com.au.</w:t>
      </w:r>
    </w:p>
    <w:sdt>
      <w:sdtPr>
        <w:id w:val="2081548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7F946E" w14:textId="16C1A16B" w:rsidR="00CE08E4" w:rsidRPr="00CE08E4" w:rsidRDefault="00CE08E4" w:rsidP="00CE08E4"/>
        <w:p w14:paraId="5670E877" w14:textId="54BD6A02" w:rsidR="00312355" w:rsidRDefault="00CE08E4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r>
            <w:rPr>
              <w:i/>
            </w:rPr>
            <w:fldChar w:fldCharType="begin"/>
          </w:r>
          <w:r>
            <w:rPr>
              <w:i/>
            </w:rPr>
            <w:instrText xml:space="preserve"> TOC \o "1-2" \h \z \u </w:instrText>
          </w:r>
          <w:r>
            <w:rPr>
              <w:i/>
            </w:rPr>
            <w:fldChar w:fldCharType="separate"/>
          </w:r>
          <w:hyperlink w:anchor="_Toc151557213" w:history="1">
            <w:r w:rsidR="00312355" w:rsidRPr="00996EFA">
              <w:rPr>
                <w:rStyle w:val="Hyperlink"/>
                <w:noProof/>
              </w:rPr>
              <w:t>Message from the Minister for Regional Development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_Toc151557213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2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4493030F" w14:textId="5E7F2A6C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14" w:history="1">
            <w:r w:rsidR="00312355" w:rsidRPr="00996EFA">
              <w:rPr>
                <w:rStyle w:val="Hyperlink"/>
                <w:noProof/>
              </w:rPr>
              <w:t>1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Fund Overview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_Toc151557214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56E92A85" w14:textId="15F08B8A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15" w:history="1">
            <w:r w:rsidR="00312355" w:rsidRPr="00996EFA">
              <w:rPr>
                <w:rStyle w:val="Hyperlink"/>
                <w:noProof/>
              </w:rPr>
              <w:t>1.1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About the Fund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_Toc151557215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4A110283" w14:textId="143382FF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16" w:history="1">
            <w:r w:rsidR="00312355" w:rsidRPr="00996EFA">
              <w:rPr>
                <w:rStyle w:val="Hyperlink"/>
                <w:rFonts w:ascii="VIC" w:hAnsi="VIC" w:cs="VIC"/>
                <w:noProof/>
              </w:rPr>
              <w:t>1.2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Fund Objectives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_Toc151557216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099A3F66" w14:textId="63EB3B9F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17" w:history="1">
            <w:r w:rsidR="00312355" w:rsidRPr="00996EFA">
              <w:rPr>
                <w:rStyle w:val="Hyperlink"/>
                <w:noProof/>
              </w:rPr>
              <w:t>1.3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Fund Outcomes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_Toc151557217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7D7EDD6E" w14:textId="1FB3077E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18" w:history="1">
            <w:r w:rsidR="00312355" w:rsidRPr="00996EFA">
              <w:rPr>
                <w:rStyle w:val="Hyperlink"/>
                <w:noProof/>
              </w:rPr>
              <w:t>2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Grant Funding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_Toc151557218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4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0701B9B4" w14:textId="74014C83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19" w:history="1">
            <w:r w:rsidR="00312355" w:rsidRPr="00996EFA">
              <w:rPr>
                <w:rStyle w:val="Hyperlink"/>
                <w:noProof/>
              </w:rPr>
              <w:t>2.1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Co-contribution requirements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_Toc151557219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4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683DE1DD" w14:textId="260D69E2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20" w:history="1">
            <w:r w:rsidR="00312355" w:rsidRPr="00996EFA">
              <w:rPr>
                <w:rStyle w:val="Hyperlink"/>
                <w:rFonts w:ascii="VIC" w:hAnsi="VIC" w:cs="VIC"/>
                <w:noProof/>
              </w:rPr>
              <w:t>2.2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In-kind contributions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_Toc151557220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4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290ED352" w14:textId="4121E667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21" w:history="1">
            <w:r w:rsidR="00312355" w:rsidRPr="00996EFA">
              <w:rPr>
                <w:rStyle w:val="Hyperlink"/>
                <w:noProof/>
              </w:rPr>
              <w:t>2.3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Project budgets and co-contributions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_Toc151557221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4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38CDCA2E" w14:textId="02152CA5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22" w:history="1">
            <w:r w:rsidR="00312355" w:rsidRPr="00996EFA">
              <w:rPr>
                <w:rStyle w:val="Hyperlink"/>
                <w:noProof/>
              </w:rPr>
              <w:t>2.4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Example project budgets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_Toc151557222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5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49D214F0" w14:textId="5879499B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23" w:history="1">
            <w:r w:rsidR="00312355" w:rsidRPr="00996EFA">
              <w:rPr>
                <w:rStyle w:val="Hyperlink"/>
                <w:noProof/>
              </w:rPr>
              <w:t>3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Applicant Eligibility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_Toc151557223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5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1B7A06F1" w14:textId="36DCF980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24" w:history="1">
            <w:r w:rsidR="00312355" w:rsidRPr="00996EFA">
              <w:rPr>
                <w:rStyle w:val="Hyperlink"/>
                <w:noProof/>
              </w:rPr>
              <w:t>3.1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Eligible Applicants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_Toc151557224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5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33691787" w14:textId="08A926C2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25" w:history="1">
            <w:r w:rsidR="00312355" w:rsidRPr="00996EFA">
              <w:rPr>
                <w:rStyle w:val="Hyperlink"/>
                <w:noProof/>
              </w:rPr>
              <w:t>3.2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Eligible entity types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_Toc151557225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6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61B876EC" w14:textId="65A91A4B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26" w:history="1">
            <w:r w:rsidR="00312355" w:rsidRPr="00996EFA">
              <w:rPr>
                <w:rStyle w:val="Hyperlink"/>
                <w:noProof/>
              </w:rPr>
              <w:t>3.3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Auspice arrangements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_Toc151557226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6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7CB7369D" w14:textId="5B415254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27" w:history="1">
            <w:r w:rsidR="00312355" w:rsidRPr="00996EFA">
              <w:rPr>
                <w:rStyle w:val="Hyperlink"/>
                <w:noProof/>
              </w:rPr>
              <w:t>3.4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Ineligible Applicants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_Toc151557227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6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1BB7210B" w14:textId="71E25A48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28" w:history="1">
            <w:r w:rsidR="00312355" w:rsidRPr="00996EFA">
              <w:rPr>
                <w:rStyle w:val="Hyperlink"/>
                <w:noProof/>
              </w:rPr>
              <w:t>4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Eligible Project locations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_Toc151557228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7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5B7B6E26" w14:textId="4651AF84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29" w:history="1">
            <w:r w:rsidR="00312355" w:rsidRPr="00996EFA">
              <w:rPr>
                <w:rStyle w:val="Hyperlink"/>
                <w:noProof/>
              </w:rPr>
              <w:t>5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What will be funded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_Toc151557229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7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293D88C3" w14:textId="3582EF99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30" w:history="1">
            <w:r w:rsidR="00312355" w:rsidRPr="00996EFA">
              <w:rPr>
                <w:rStyle w:val="Hyperlink"/>
                <w:noProof/>
              </w:rPr>
              <w:t>5.1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Eligible Activities and Expenses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_Toc151557230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7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38B47C54" w14:textId="013A4C6B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31" w:history="1">
            <w:r w:rsidR="00312355" w:rsidRPr="00996EFA">
              <w:rPr>
                <w:rStyle w:val="Hyperlink"/>
                <w:noProof/>
              </w:rPr>
              <w:t>5.2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Ineligible Activities and Expenses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_Toc151557231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8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7F127409" w14:textId="453EA567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32" w:history="1">
            <w:r w:rsidR="00312355" w:rsidRPr="00996EFA">
              <w:rPr>
                <w:rStyle w:val="Hyperlink"/>
                <w:noProof/>
              </w:rPr>
              <w:t>5.3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Costings of expenses and GST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_Toc151557232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8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01FA6F17" w14:textId="1A884CE8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33" w:history="1">
            <w:r w:rsidR="00312355" w:rsidRPr="00996EFA">
              <w:rPr>
                <w:rStyle w:val="Hyperlink"/>
                <w:noProof/>
              </w:rPr>
              <w:t>5.4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Project Timeline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_Toc151557233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8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7F847588" w14:textId="3452EE52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34" w:history="1">
            <w:r w:rsidR="00312355" w:rsidRPr="00996EFA">
              <w:rPr>
                <w:rStyle w:val="Hyperlink"/>
                <w:noProof/>
              </w:rPr>
              <w:t>6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Key Dates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_Toc151557234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8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179DDABF" w14:textId="1CD1D05F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35" w:history="1">
            <w:r w:rsidR="00312355" w:rsidRPr="00996EFA">
              <w:rPr>
                <w:rStyle w:val="Hyperlink"/>
                <w:noProof/>
              </w:rPr>
              <w:t>7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Applications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_Toc151557235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9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1DDD9101" w14:textId="0176A165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36" w:history="1">
            <w:r w:rsidR="00312355" w:rsidRPr="00996EFA">
              <w:rPr>
                <w:rStyle w:val="Hyperlink"/>
                <w:noProof/>
                <w:rtl/>
                <w:lang w:bidi="ar-YE"/>
              </w:rPr>
              <w:t>7.1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Preparing an application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_Toc151557236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9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58108F01" w14:textId="3C97345B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37" w:history="1">
            <w:r w:rsidR="00312355" w:rsidRPr="00996EFA">
              <w:rPr>
                <w:rStyle w:val="Hyperlink"/>
                <w:noProof/>
              </w:rPr>
              <w:t>7.2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Documentation and Information Requirements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_Toc151557237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9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0E4B09AF" w14:textId="1EB6ED26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38" w:history="1">
            <w:r w:rsidR="00312355" w:rsidRPr="00996EFA">
              <w:rPr>
                <w:rStyle w:val="Hyperlink"/>
                <w:noProof/>
              </w:rPr>
              <w:t>8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Assessment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_Toc151557238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10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6FBF3CC3" w14:textId="472CFACD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39" w:history="1">
            <w:r w:rsidR="00312355" w:rsidRPr="00996EFA">
              <w:rPr>
                <w:rStyle w:val="Hyperlink"/>
                <w:noProof/>
              </w:rPr>
              <w:t>8.1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Assessment criteria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_Toc151557239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10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168AFBE7" w14:textId="3EE11796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40" w:history="1">
            <w:r w:rsidR="00312355" w:rsidRPr="00996EFA">
              <w:rPr>
                <w:rStyle w:val="Hyperlink"/>
                <w:noProof/>
              </w:rPr>
              <w:t>8.2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Applicant checks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_Toc151557240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12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6CEE9885" w14:textId="2E560219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41" w:history="1">
            <w:r w:rsidR="00312355" w:rsidRPr="00996EFA">
              <w:rPr>
                <w:rStyle w:val="Hyperlink"/>
                <w:noProof/>
              </w:rPr>
              <w:t>9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Conditions of Funding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_Toc151557241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12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185E0AB9" w14:textId="370FFB88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42" w:history="1">
            <w:r w:rsidR="00312355" w:rsidRPr="00996EFA">
              <w:rPr>
                <w:rStyle w:val="Hyperlink"/>
                <w:noProof/>
              </w:rPr>
              <w:t>9.1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Publicity/acknowledgement of support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_Toc151557242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6ACE1DF7" w14:textId="1AA6F33F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43" w:history="1">
            <w:r w:rsidR="00312355" w:rsidRPr="00996EFA">
              <w:rPr>
                <w:rStyle w:val="Hyperlink"/>
                <w:noProof/>
              </w:rPr>
              <w:t>9.2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Program Surveys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_Toc151557243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006086DE" w14:textId="3A6633D5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44" w:history="1">
            <w:r w:rsidR="00312355" w:rsidRPr="00996EFA">
              <w:rPr>
                <w:rStyle w:val="Hyperlink"/>
                <w:noProof/>
              </w:rPr>
              <w:t>10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Privacy Statement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_Toc151557244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1222A920" w14:textId="7F7EF98B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45" w:history="1">
            <w:r w:rsidR="00312355" w:rsidRPr="00996EFA">
              <w:rPr>
                <w:rStyle w:val="Hyperlink"/>
                <w:noProof/>
              </w:rPr>
              <w:t>11</w:t>
            </w:r>
            <w:r w:rsidR="00312355">
              <w:rPr>
                <w:rFonts w:eastAsiaTheme="minorEastAsia" w:cstheme="minorBidi"/>
                <w:b w:val="0"/>
                <w:bCs w:val="0"/>
                <w:iCs w:val="0"/>
                <w:noProof/>
                <w:spacing w:val="0"/>
                <w:kern w:val="2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Terms of Applying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_Toc151557245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56BEE620" w14:textId="30E76C9B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46" w:history="1">
            <w:r w:rsidR="00312355" w:rsidRPr="00996EFA">
              <w:rPr>
                <w:rStyle w:val="Hyperlink"/>
                <w:noProof/>
              </w:rPr>
              <w:t>11.1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Probity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_Toc151557246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13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748F35FD" w14:textId="2838CC3D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47" w:history="1">
            <w:r w:rsidR="00312355" w:rsidRPr="00996EFA">
              <w:rPr>
                <w:rStyle w:val="Hyperlink"/>
                <w:noProof/>
              </w:rPr>
              <w:t>11.2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Complaints and feedback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_Toc151557247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14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3517318F" w14:textId="1602F379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48" w:history="1">
            <w:r w:rsidR="00312355" w:rsidRPr="00996EFA">
              <w:rPr>
                <w:rStyle w:val="Hyperlink"/>
                <w:noProof/>
              </w:rPr>
              <w:t>11.3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Conflict of interest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_Toc151557248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14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55D4FE29" w14:textId="7589C507" w:rsidR="00312355" w:rsidRDefault="00000000">
          <w:pPr>
            <w:pStyle w:val="TOC2"/>
            <w:tabs>
              <w:tab w:val="left" w:pos="1000"/>
              <w:tab w:val="right" w:leader="dot" w:pos="10456"/>
            </w:tabs>
            <w:rPr>
              <w:rFonts w:eastAsiaTheme="minorEastAsia" w:cstheme="minorBidi"/>
              <w:bCs w:val="0"/>
              <w:noProof/>
              <w:spacing w:val="0"/>
              <w:kern w:val="2"/>
              <w:sz w:val="24"/>
              <w:szCs w:val="24"/>
              <w:lang w:eastAsia="en-GB"/>
              <w14:ligatures w14:val="standardContextual"/>
            </w:rPr>
          </w:pPr>
          <w:hyperlink w:anchor="_Toc151557249" w:history="1">
            <w:r w:rsidR="00312355" w:rsidRPr="00996EFA">
              <w:rPr>
                <w:rStyle w:val="Hyperlink"/>
                <w:noProof/>
              </w:rPr>
              <w:t>11.4</w:t>
            </w:r>
            <w:r w:rsidR="00312355">
              <w:rPr>
                <w:rFonts w:eastAsiaTheme="minorEastAsia" w:cstheme="minorBidi"/>
                <w:bCs w:val="0"/>
                <w:noProof/>
                <w:spacing w:val="0"/>
                <w:kern w:val="2"/>
                <w:sz w:val="24"/>
                <w:szCs w:val="24"/>
                <w:lang w:eastAsia="en-GB"/>
                <w14:ligatures w14:val="standardContextual"/>
              </w:rPr>
              <w:tab/>
            </w:r>
            <w:r w:rsidR="00312355" w:rsidRPr="00996EFA">
              <w:rPr>
                <w:rStyle w:val="Hyperlink"/>
                <w:noProof/>
              </w:rPr>
              <w:t>Information only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_Toc151557249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14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6727421C" w14:textId="5BF23FCA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50" w:history="1">
            <w:r w:rsidR="00312355" w:rsidRPr="00996EFA">
              <w:rPr>
                <w:rStyle w:val="Hyperlink"/>
                <w:noProof/>
              </w:rPr>
              <w:t>Appendix 1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_Toc151557250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14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6820167E" w14:textId="60D40849" w:rsidR="00312355" w:rsidRDefault="00000000">
          <w:pPr>
            <w:pStyle w:val="TOC1"/>
            <w:rPr>
              <w:rFonts w:eastAsiaTheme="minorEastAsia" w:cstheme="minorBidi"/>
              <w:b w:val="0"/>
              <w:bCs w:val="0"/>
              <w:iCs w:val="0"/>
              <w:noProof/>
              <w:spacing w:val="0"/>
              <w:kern w:val="2"/>
              <w:lang w:eastAsia="en-GB"/>
              <w14:ligatures w14:val="standardContextual"/>
            </w:rPr>
          </w:pPr>
          <w:hyperlink w:anchor="_Toc151557251" w:history="1">
            <w:r w:rsidR="00312355" w:rsidRPr="00996EFA">
              <w:rPr>
                <w:rStyle w:val="Hyperlink"/>
                <w:noProof/>
              </w:rPr>
              <w:t>Appendix 2</w:t>
            </w:r>
            <w:r w:rsidR="00312355">
              <w:rPr>
                <w:noProof/>
                <w:webHidden/>
              </w:rPr>
              <w:tab/>
            </w:r>
            <w:r w:rsidR="00312355">
              <w:rPr>
                <w:noProof/>
                <w:webHidden/>
              </w:rPr>
              <w:fldChar w:fldCharType="begin"/>
            </w:r>
            <w:r w:rsidR="00312355">
              <w:rPr>
                <w:noProof/>
                <w:webHidden/>
              </w:rPr>
              <w:instrText xml:space="preserve"> PAGEREF _Toc151557251 \h </w:instrText>
            </w:r>
            <w:r w:rsidR="00312355">
              <w:rPr>
                <w:noProof/>
                <w:webHidden/>
              </w:rPr>
            </w:r>
            <w:r w:rsidR="00312355">
              <w:rPr>
                <w:noProof/>
                <w:webHidden/>
              </w:rPr>
              <w:fldChar w:fldCharType="separate"/>
            </w:r>
            <w:r w:rsidR="00312355">
              <w:rPr>
                <w:noProof/>
                <w:webHidden/>
              </w:rPr>
              <w:t>16</w:t>
            </w:r>
            <w:r w:rsidR="00312355">
              <w:rPr>
                <w:noProof/>
                <w:webHidden/>
              </w:rPr>
              <w:fldChar w:fldCharType="end"/>
            </w:r>
          </w:hyperlink>
        </w:p>
        <w:p w14:paraId="0D6E1E4D" w14:textId="320BD650" w:rsidR="00CE08E4" w:rsidRDefault="00CE08E4">
          <w:r>
            <w:rPr>
              <w:rFonts w:cstheme="minorHAnsi"/>
              <w:i/>
              <w:iCs/>
              <w:sz w:val="24"/>
            </w:rPr>
            <w:fldChar w:fldCharType="end"/>
          </w:r>
        </w:p>
      </w:sdtContent>
    </w:sdt>
    <w:p w14:paraId="655D9997" w14:textId="59BD9342" w:rsidR="000575F7" w:rsidRDefault="000575F7" w:rsidP="000575F7">
      <w:pPr>
        <w:pStyle w:val="Heading1"/>
        <w:numPr>
          <w:ilvl w:val="0"/>
          <w:numId w:val="0"/>
        </w:numPr>
      </w:pPr>
      <w:bookmarkStart w:id="0" w:name="_Toc151557213"/>
      <w:r>
        <w:t>Message</w:t>
      </w:r>
      <w:r w:rsidR="002117EB">
        <w:t xml:space="preserve"> </w:t>
      </w:r>
      <w:r>
        <w:t>from</w:t>
      </w:r>
      <w:r w:rsidR="002117EB">
        <w:t xml:space="preserve"> </w:t>
      </w:r>
      <w:r>
        <w:t>the</w:t>
      </w:r>
      <w:r w:rsidR="002117EB">
        <w:t xml:space="preserve"> </w:t>
      </w:r>
      <w:r>
        <w:t>Minister</w:t>
      </w:r>
      <w:r w:rsidR="002117EB">
        <w:t xml:space="preserve"> </w:t>
      </w:r>
      <w:r>
        <w:t>for</w:t>
      </w:r>
      <w:r w:rsidR="002117EB">
        <w:t xml:space="preserve"> </w:t>
      </w:r>
      <w:r>
        <w:t>Regional</w:t>
      </w:r>
      <w:r w:rsidR="002117EB">
        <w:t xml:space="preserve"> </w:t>
      </w:r>
      <w:r>
        <w:t>Development</w:t>
      </w:r>
      <w:bookmarkEnd w:id="0"/>
    </w:p>
    <w:p w14:paraId="15A9B1A1" w14:textId="77777777" w:rsidR="00367DF7" w:rsidRDefault="00367DF7" w:rsidP="000575F7">
      <w:r w:rsidRPr="00367DF7">
        <w:t>I am pleased to launch $5 million for round 1 of the Victorian Government’s Tiny Towns Fund. The fund is providing a total of $20 million over 4 years beginning in the 2023-24 financial year.</w:t>
      </w:r>
    </w:p>
    <w:p w14:paraId="14146045" w14:textId="126707FA" w:rsidR="000575F7" w:rsidRPr="000575F7" w:rsidRDefault="000575F7" w:rsidP="000575F7">
      <w:r w:rsidRPr="000575F7">
        <w:t>The</w:t>
      </w:r>
      <w:r w:rsidR="002117EB">
        <w:t xml:space="preserve"> </w:t>
      </w:r>
      <w:r w:rsidRPr="000575F7">
        <w:t>Fund</w:t>
      </w:r>
      <w:r w:rsidR="002117EB">
        <w:t xml:space="preserve"> </w:t>
      </w:r>
      <w:r w:rsidRPr="000575F7">
        <w:t>will</w:t>
      </w:r>
      <w:r w:rsidR="002117EB">
        <w:t xml:space="preserve"> </w:t>
      </w:r>
      <w:r w:rsidRPr="000575F7">
        <w:t>support</w:t>
      </w:r>
      <w:r w:rsidR="002117EB">
        <w:t xml:space="preserve"> </w:t>
      </w:r>
      <w:r w:rsidRPr="000575F7">
        <w:t>communities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up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5,000</w:t>
      </w:r>
      <w:r w:rsidR="002117EB">
        <w:t xml:space="preserve"> </w:t>
      </w:r>
      <w:r w:rsidRPr="000575F7">
        <w:t>people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48</w:t>
      </w:r>
      <w:r w:rsidR="002117EB">
        <w:t xml:space="preserve"> </w:t>
      </w:r>
      <w:r w:rsidRPr="000575F7">
        <w:t>local</w:t>
      </w:r>
      <w:r w:rsidR="002117EB">
        <w:t xml:space="preserve"> </w:t>
      </w:r>
      <w:r w:rsidRPr="000575F7">
        <w:t>government</w:t>
      </w:r>
      <w:r w:rsidR="002117EB">
        <w:t xml:space="preserve"> </w:t>
      </w:r>
      <w:r w:rsidRPr="000575F7">
        <w:t>areas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regional</w:t>
      </w:r>
      <w:r w:rsidR="002117EB">
        <w:t xml:space="preserve"> </w:t>
      </w:r>
      <w:r w:rsidRPr="000575F7">
        <w:t>Victoria,</w:t>
      </w:r>
      <w:r w:rsidR="002117EB">
        <w:t xml:space="preserve"> </w:t>
      </w:r>
      <w:r w:rsidRPr="000575F7">
        <w:t>Alpine</w:t>
      </w:r>
      <w:r w:rsidR="002117EB">
        <w:t xml:space="preserve"> </w:t>
      </w:r>
      <w:r w:rsidRPr="000575F7">
        <w:t>Resorts,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10</w:t>
      </w:r>
      <w:r w:rsidR="002117EB">
        <w:t xml:space="preserve"> </w:t>
      </w:r>
      <w:r w:rsidRPr="000575F7">
        <w:t>interface</w:t>
      </w:r>
      <w:r w:rsidR="002117EB">
        <w:t xml:space="preserve"> </w:t>
      </w:r>
      <w:r w:rsidRPr="000575F7">
        <w:t>local</w:t>
      </w:r>
      <w:r w:rsidR="002117EB">
        <w:t xml:space="preserve"> </w:t>
      </w:r>
      <w:r w:rsidRPr="000575F7">
        <w:t>government</w:t>
      </w:r>
      <w:r w:rsidR="002117EB">
        <w:t xml:space="preserve"> </w:t>
      </w:r>
      <w:r w:rsidRPr="000575F7">
        <w:t>areas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Casey,</w:t>
      </w:r>
      <w:r w:rsidR="002117EB">
        <w:t xml:space="preserve"> </w:t>
      </w:r>
      <w:r w:rsidRPr="000575F7">
        <w:t>Hume,</w:t>
      </w:r>
      <w:r w:rsidR="002117EB">
        <w:t xml:space="preserve"> </w:t>
      </w:r>
      <w:r w:rsidRPr="000575F7">
        <w:t>Cardinia,</w:t>
      </w:r>
      <w:r w:rsidR="002117EB">
        <w:t xml:space="preserve"> </w:t>
      </w:r>
      <w:r w:rsidRPr="000575F7">
        <w:t>Melton,</w:t>
      </w:r>
      <w:r w:rsidR="002117EB">
        <w:t xml:space="preserve"> </w:t>
      </w:r>
      <w:r w:rsidRPr="000575F7">
        <w:t>Mitchell,</w:t>
      </w:r>
      <w:r w:rsidR="002117EB">
        <w:t xml:space="preserve"> </w:t>
      </w:r>
      <w:r w:rsidRPr="000575F7">
        <w:t>Mornington</w:t>
      </w:r>
      <w:r w:rsidR="002117EB">
        <w:t xml:space="preserve"> </w:t>
      </w:r>
      <w:r w:rsidRPr="000575F7">
        <w:t>Peninsula,</w:t>
      </w:r>
      <w:r w:rsidR="002117EB">
        <w:t xml:space="preserve"> </w:t>
      </w:r>
      <w:r w:rsidRPr="000575F7">
        <w:t>Nillumbik,</w:t>
      </w:r>
      <w:r w:rsidR="002117EB">
        <w:t xml:space="preserve"> </w:t>
      </w:r>
      <w:r w:rsidRPr="000575F7">
        <w:t>Whittlesea,</w:t>
      </w:r>
      <w:r w:rsidR="002117EB">
        <w:t xml:space="preserve"> </w:t>
      </w:r>
      <w:r w:rsidRPr="000575F7">
        <w:t>Wyndham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Yarra</w:t>
      </w:r>
      <w:r w:rsidR="002117EB">
        <w:t xml:space="preserve"> </w:t>
      </w:r>
      <w:r w:rsidRPr="000575F7">
        <w:t>Ranges.</w:t>
      </w:r>
      <w:r w:rsidR="002117EB">
        <w:t xml:space="preserve"> </w:t>
      </w:r>
    </w:p>
    <w:p w14:paraId="6CBDE332" w14:textId="23A1CA86" w:rsidR="000575F7" w:rsidRPr="000575F7" w:rsidRDefault="000575F7" w:rsidP="000575F7">
      <w:r w:rsidRPr="000575F7">
        <w:t>A</w:t>
      </w:r>
      <w:r w:rsidR="002117EB">
        <w:t xml:space="preserve"> </w:t>
      </w:r>
      <w:r w:rsidRPr="000575F7">
        <w:t>key</w:t>
      </w:r>
      <w:r w:rsidR="002117EB">
        <w:t xml:space="preserve"> </w:t>
      </w:r>
      <w:r w:rsidRPr="000575F7">
        <w:t>objective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Tiny</w:t>
      </w:r>
      <w:r w:rsidR="002117EB">
        <w:t xml:space="preserve"> </w:t>
      </w:r>
      <w:r w:rsidRPr="000575F7">
        <w:t>Towns</w:t>
      </w:r>
      <w:r w:rsidR="002117EB">
        <w:t xml:space="preserve"> </w:t>
      </w:r>
      <w:r w:rsidRPr="000575F7">
        <w:t>Fund</w:t>
      </w:r>
      <w:r w:rsidR="002117EB">
        <w:t xml:space="preserve"> </w:t>
      </w:r>
      <w:r w:rsidRPr="000575F7">
        <w:t>is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increase</w:t>
      </w:r>
      <w:r w:rsidR="002117EB">
        <w:t xml:space="preserve"> </w:t>
      </w:r>
      <w:r w:rsidRPr="000575F7">
        <w:t>liveability,</w:t>
      </w:r>
      <w:r w:rsidR="002117EB">
        <w:t xml:space="preserve"> </w:t>
      </w:r>
      <w:r w:rsidRPr="000575F7">
        <w:t>opportunity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prosperity</w:t>
      </w:r>
      <w:r w:rsidR="002117EB">
        <w:t xml:space="preserve"> </w:t>
      </w:r>
      <w:r w:rsidRPr="000575F7">
        <w:t>by</w:t>
      </w:r>
      <w:r w:rsidR="002117EB">
        <w:t xml:space="preserve"> </w:t>
      </w:r>
      <w:r w:rsidRPr="000575F7">
        <w:t>delivering</w:t>
      </w:r>
      <w:r w:rsidR="002117EB">
        <w:t xml:space="preserve"> </w:t>
      </w:r>
      <w:r w:rsidRPr="000575F7">
        <w:t>better</w:t>
      </w:r>
      <w:r w:rsidR="002117EB">
        <w:t xml:space="preserve"> </w:t>
      </w:r>
      <w:r w:rsidRPr="000575F7">
        <w:t>public</w:t>
      </w:r>
      <w:r w:rsidR="002117EB">
        <w:t xml:space="preserve"> </w:t>
      </w:r>
      <w:r w:rsidRPr="000575F7">
        <w:t>places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spaces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these</w:t>
      </w:r>
      <w:r w:rsidR="002117EB">
        <w:t xml:space="preserve"> </w:t>
      </w:r>
      <w:r w:rsidRPr="000575F7">
        <w:t>communities,</w:t>
      </w:r>
      <w:r w:rsidR="002117EB">
        <w:t xml:space="preserve"> </w:t>
      </w:r>
      <w:r w:rsidRPr="000575F7">
        <w:t>providing</w:t>
      </w:r>
      <w:r w:rsidR="002117EB">
        <w:t xml:space="preserve"> </w:t>
      </w:r>
      <w:r w:rsidRPr="000575F7">
        <w:t>facilities</w:t>
      </w:r>
      <w:r w:rsidR="002117EB">
        <w:t xml:space="preserve"> </w:t>
      </w:r>
      <w:r w:rsidRPr="000575F7">
        <w:t>for</w:t>
      </w:r>
      <w:r w:rsidR="002117EB">
        <w:t xml:space="preserve"> </w:t>
      </w:r>
      <w:r w:rsidRPr="000575F7">
        <w:t>local</w:t>
      </w:r>
      <w:r w:rsidR="002117EB">
        <w:t xml:space="preserve"> </w:t>
      </w:r>
      <w:r w:rsidRPr="000575F7">
        <w:t>families,</w:t>
      </w:r>
      <w:r w:rsidR="002117EB">
        <w:t xml:space="preserve"> </w:t>
      </w:r>
      <w:r w:rsidRPr="000575F7">
        <w:t>building</w:t>
      </w:r>
      <w:r w:rsidR="002117EB">
        <w:t xml:space="preserve"> </w:t>
      </w:r>
      <w:r w:rsidRPr="000575F7">
        <w:t>community</w:t>
      </w:r>
      <w:r w:rsidR="002117EB">
        <w:t xml:space="preserve"> </w:t>
      </w:r>
      <w:r w:rsidRPr="000575F7">
        <w:t>capacity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increasing</w:t>
      </w:r>
      <w:r w:rsidR="002117EB">
        <w:t xml:space="preserve"> </w:t>
      </w:r>
      <w:r w:rsidRPr="000575F7">
        <w:t>visitation.</w:t>
      </w:r>
      <w:r w:rsidR="002117EB">
        <w:t xml:space="preserve"> </w:t>
      </w:r>
    </w:p>
    <w:p w14:paraId="4BC1F4D7" w14:textId="3D9640E2" w:rsidR="000575F7" w:rsidRPr="000575F7" w:rsidRDefault="00554D9F" w:rsidP="000575F7">
      <w:r>
        <w:t>The</w:t>
      </w:r>
      <w:r w:rsidR="002117EB">
        <w:t xml:space="preserve"> </w:t>
      </w:r>
      <w:r w:rsidR="000575F7" w:rsidRPr="000575F7">
        <w:t>Tiny</w:t>
      </w:r>
      <w:r w:rsidR="002117EB">
        <w:t xml:space="preserve"> </w:t>
      </w:r>
      <w:r w:rsidR="000575F7" w:rsidRPr="000575F7">
        <w:t>Towns</w:t>
      </w:r>
      <w:r w:rsidR="002117EB">
        <w:t xml:space="preserve"> </w:t>
      </w:r>
      <w:r w:rsidR="000575F7" w:rsidRPr="000575F7">
        <w:t>Fund</w:t>
      </w:r>
      <w:r w:rsidR="002117EB">
        <w:t xml:space="preserve"> </w:t>
      </w:r>
      <w:r w:rsidR="000575F7" w:rsidRPr="000575F7">
        <w:t>will</w:t>
      </w:r>
      <w:r w:rsidR="002117EB">
        <w:t xml:space="preserve"> </w:t>
      </w:r>
      <w:r w:rsidR="000575F7" w:rsidRPr="000575F7">
        <w:t>focus</w:t>
      </w:r>
      <w:r w:rsidR="002117EB">
        <w:t xml:space="preserve"> </w:t>
      </w:r>
      <w:r w:rsidR="000575F7" w:rsidRPr="000575F7">
        <w:t>on</w:t>
      </w:r>
      <w:r w:rsidR="002117EB">
        <w:t xml:space="preserve"> </w:t>
      </w:r>
      <w:r w:rsidR="000575F7" w:rsidRPr="000575F7">
        <w:t>delivering</w:t>
      </w:r>
      <w:r w:rsidR="002117EB">
        <w:t xml:space="preserve"> </w:t>
      </w:r>
      <w:r w:rsidR="000575F7" w:rsidRPr="000575F7">
        <w:t>economic,</w:t>
      </w:r>
      <w:r w:rsidR="002117EB">
        <w:t xml:space="preserve"> </w:t>
      </w:r>
      <w:r w:rsidR="000575F7" w:rsidRPr="000575F7">
        <w:t>social,</w:t>
      </w:r>
      <w:r w:rsidR="002117EB">
        <w:t xml:space="preserve"> </w:t>
      </w:r>
      <w:r w:rsidR="000575F7" w:rsidRPr="000575F7">
        <w:t>environmental,</w:t>
      </w:r>
      <w:r w:rsidR="002117EB">
        <w:t xml:space="preserve"> </w:t>
      </w:r>
      <w:r w:rsidR="000575F7" w:rsidRPr="000575F7">
        <w:t>sport</w:t>
      </w:r>
      <w:r w:rsidR="002117EB">
        <w:t xml:space="preserve"> </w:t>
      </w:r>
      <w:r w:rsidR="000575F7" w:rsidRPr="000575F7">
        <w:t>and</w:t>
      </w:r>
      <w:r w:rsidR="002117EB">
        <w:t xml:space="preserve"> </w:t>
      </w:r>
      <w:r w:rsidR="000575F7" w:rsidRPr="000575F7">
        <w:t>wellbeing</w:t>
      </w:r>
      <w:r w:rsidR="002117EB">
        <w:t xml:space="preserve"> </w:t>
      </w:r>
      <w:r w:rsidR="000575F7" w:rsidRPr="000575F7">
        <w:t>outcomes</w:t>
      </w:r>
      <w:r w:rsidR="002117EB">
        <w:t xml:space="preserve"> </w:t>
      </w:r>
      <w:r w:rsidR="000575F7" w:rsidRPr="000575F7">
        <w:t>in</w:t>
      </w:r>
      <w:r w:rsidR="002117EB">
        <w:t xml:space="preserve"> </w:t>
      </w:r>
      <w:r w:rsidR="000575F7" w:rsidRPr="000575F7">
        <w:t>regional</w:t>
      </w:r>
      <w:r w:rsidR="002117EB">
        <w:t xml:space="preserve"> </w:t>
      </w:r>
      <w:r w:rsidR="000575F7" w:rsidRPr="000575F7">
        <w:t>Victoria</w:t>
      </w:r>
      <w:r w:rsidR="002117EB">
        <w:t xml:space="preserve"> </w:t>
      </w:r>
      <w:r w:rsidR="000575F7" w:rsidRPr="000575F7">
        <w:t>as</w:t>
      </w:r>
      <w:r w:rsidR="002117EB">
        <w:t xml:space="preserve"> </w:t>
      </w:r>
      <w:r w:rsidR="000575F7" w:rsidRPr="000575F7">
        <w:t>well</w:t>
      </w:r>
      <w:r w:rsidR="002117EB">
        <w:t xml:space="preserve"> </w:t>
      </w:r>
      <w:r w:rsidR="000575F7" w:rsidRPr="000575F7">
        <w:t>as</w:t>
      </w:r>
      <w:r w:rsidR="002117EB">
        <w:t xml:space="preserve"> </w:t>
      </w:r>
      <w:r w:rsidR="000575F7" w:rsidRPr="000575F7">
        <w:t>supporting</w:t>
      </w:r>
      <w:r w:rsidR="002117EB">
        <w:t xml:space="preserve"> </w:t>
      </w:r>
      <w:r w:rsidR="000575F7" w:rsidRPr="000575F7">
        <w:t>First</w:t>
      </w:r>
      <w:r w:rsidR="002117EB">
        <w:t xml:space="preserve"> </w:t>
      </w:r>
      <w:r w:rsidR="000575F7" w:rsidRPr="000575F7">
        <w:t>Peoples,</w:t>
      </w:r>
      <w:r w:rsidR="002117EB">
        <w:t xml:space="preserve"> </w:t>
      </w:r>
      <w:r w:rsidR="000575F7" w:rsidRPr="000575F7">
        <w:t>accessibility</w:t>
      </w:r>
      <w:r w:rsidR="002117EB">
        <w:t xml:space="preserve"> </w:t>
      </w:r>
      <w:r w:rsidR="000575F7" w:rsidRPr="000575F7">
        <w:t>and</w:t>
      </w:r>
      <w:r w:rsidR="002117EB">
        <w:t xml:space="preserve"> </w:t>
      </w:r>
      <w:r w:rsidR="000575F7" w:rsidRPr="000575F7">
        <w:t>inclusion.</w:t>
      </w:r>
    </w:p>
    <w:p w14:paraId="6679B471" w14:textId="6E094D06" w:rsidR="000575F7" w:rsidRPr="000575F7" w:rsidRDefault="000575F7" w:rsidP="000575F7">
      <w:r w:rsidRPr="000575F7">
        <w:t>The</w:t>
      </w:r>
      <w:r w:rsidR="002117EB">
        <w:t xml:space="preserve"> </w:t>
      </w:r>
      <w:r w:rsidRPr="000575F7">
        <w:t>Tiny</w:t>
      </w:r>
      <w:r w:rsidR="002117EB">
        <w:t xml:space="preserve"> </w:t>
      </w:r>
      <w:r w:rsidRPr="000575F7">
        <w:t>Towns</w:t>
      </w:r>
      <w:r w:rsidR="002117EB">
        <w:t xml:space="preserve"> </w:t>
      </w:r>
      <w:r w:rsidRPr="000575F7">
        <w:t>Fund</w:t>
      </w:r>
      <w:r w:rsidR="002117EB">
        <w:t xml:space="preserve"> </w:t>
      </w:r>
      <w:r w:rsidRPr="000575F7">
        <w:t>will</w:t>
      </w:r>
      <w:r w:rsidR="002117EB">
        <w:t xml:space="preserve"> </w:t>
      </w:r>
      <w:r w:rsidRPr="000575F7">
        <w:t>complement</w:t>
      </w:r>
      <w:r w:rsidR="002117EB">
        <w:t xml:space="preserve"> </w:t>
      </w:r>
      <w:r w:rsidRPr="000575F7">
        <w:t>other</w:t>
      </w:r>
      <w:r w:rsidR="002117EB">
        <w:t xml:space="preserve"> </w:t>
      </w:r>
      <w:r w:rsidRPr="000575F7">
        <w:t>regional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suburban</w:t>
      </w:r>
      <w:r w:rsidR="002117EB">
        <w:t xml:space="preserve"> </w:t>
      </w:r>
      <w:r w:rsidRPr="000575F7">
        <w:t>revitalisation</w:t>
      </w:r>
      <w:r w:rsidR="002117EB">
        <w:t xml:space="preserve"> </w:t>
      </w:r>
      <w:r w:rsidRPr="000575F7">
        <w:t>initiatives</w:t>
      </w:r>
      <w:r w:rsidR="002117EB">
        <w:t xml:space="preserve"> </w:t>
      </w:r>
      <w:r w:rsidRPr="000575F7">
        <w:t>including:</w:t>
      </w:r>
      <w:r w:rsidR="002117EB">
        <w:t xml:space="preserve"> </w:t>
      </w:r>
    </w:p>
    <w:p w14:paraId="660C452A" w14:textId="6F30799B" w:rsidR="000575F7" w:rsidRDefault="000575F7" w:rsidP="000575F7">
      <w:pPr>
        <w:pStyle w:val="Bullet"/>
      </w:pPr>
      <w:r>
        <w:t>engagement</w:t>
      </w:r>
      <w:r w:rsidR="002117EB">
        <w:t xml:space="preserve"> </w:t>
      </w:r>
      <w:r>
        <w:t>with</w:t>
      </w:r>
      <w:r w:rsidR="002117EB">
        <w:t xml:space="preserve"> </w:t>
      </w:r>
      <w:r>
        <w:t>local</w:t>
      </w:r>
      <w:r w:rsidR="002117EB">
        <w:t xml:space="preserve"> </w:t>
      </w:r>
      <w:r>
        <w:t>businesses,</w:t>
      </w:r>
      <w:r w:rsidR="002117EB">
        <w:t xml:space="preserve"> </w:t>
      </w:r>
      <w:r>
        <w:t>Regional</w:t>
      </w:r>
      <w:r w:rsidR="002117EB">
        <w:t xml:space="preserve"> </w:t>
      </w:r>
      <w:r>
        <w:t>and</w:t>
      </w:r>
      <w:r w:rsidR="002117EB">
        <w:t xml:space="preserve"> </w:t>
      </w:r>
      <w:r>
        <w:t>Metropolitan</w:t>
      </w:r>
      <w:r w:rsidR="002117EB">
        <w:t xml:space="preserve"> </w:t>
      </w:r>
      <w:r>
        <w:t>Partnerships,</w:t>
      </w:r>
      <w:r w:rsidR="002117EB">
        <w:t xml:space="preserve"> </w:t>
      </w:r>
      <w:r>
        <w:t>local</w:t>
      </w:r>
      <w:r w:rsidR="002117EB">
        <w:t xml:space="preserve"> </w:t>
      </w:r>
      <w:r>
        <w:t>government</w:t>
      </w:r>
      <w:r w:rsidR="002117EB">
        <w:t xml:space="preserve"> </w:t>
      </w:r>
      <w:r>
        <w:t>and</w:t>
      </w:r>
      <w:r w:rsidR="002117EB">
        <w:t xml:space="preserve"> </w:t>
      </w:r>
      <w:r>
        <w:t>non-government</w:t>
      </w:r>
      <w:r w:rsidR="002117EB">
        <w:t xml:space="preserve"> </w:t>
      </w:r>
      <w:r>
        <w:t>organisations</w:t>
      </w:r>
      <w:r w:rsidR="002117EB">
        <w:t xml:space="preserve"> </w:t>
      </w:r>
      <w:r>
        <w:t>to</w:t>
      </w:r>
      <w:r w:rsidR="002117EB">
        <w:t xml:space="preserve"> </w:t>
      </w:r>
      <w:r>
        <w:t>revitalise</w:t>
      </w:r>
      <w:r w:rsidR="002117EB">
        <w:t xml:space="preserve"> </w:t>
      </w:r>
      <w:r>
        <w:t>towns</w:t>
      </w:r>
      <w:r w:rsidR="002117EB">
        <w:t xml:space="preserve"> </w:t>
      </w:r>
      <w:r>
        <w:t>and</w:t>
      </w:r>
      <w:r w:rsidR="002117EB">
        <w:t xml:space="preserve"> </w:t>
      </w:r>
      <w:r>
        <w:t>activity</w:t>
      </w:r>
      <w:r w:rsidR="002117EB">
        <w:t xml:space="preserve"> </w:t>
      </w:r>
      <w:r>
        <w:t>centres</w:t>
      </w:r>
      <w:r w:rsidR="002117EB">
        <w:t xml:space="preserve"> </w:t>
      </w:r>
      <w:r>
        <w:t>located</w:t>
      </w:r>
      <w:r w:rsidR="002117EB">
        <w:t xml:space="preserve"> </w:t>
      </w:r>
      <w:r>
        <w:t>in</w:t>
      </w:r>
      <w:r w:rsidR="002117EB">
        <w:t xml:space="preserve"> </w:t>
      </w:r>
      <w:r>
        <w:t>areas</w:t>
      </w:r>
      <w:r w:rsidR="002117EB">
        <w:t xml:space="preserve"> </w:t>
      </w:r>
      <w:r>
        <w:t>experiencing</w:t>
      </w:r>
      <w:r w:rsidR="002117EB">
        <w:t xml:space="preserve"> </w:t>
      </w:r>
      <w:r>
        <w:t>economic</w:t>
      </w:r>
      <w:r w:rsidR="002117EB">
        <w:t xml:space="preserve"> </w:t>
      </w:r>
      <w:r>
        <w:t>transition</w:t>
      </w:r>
      <w:r w:rsidR="002117EB">
        <w:t xml:space="preserve"> </w:t>
      </w:r>
      <w:r>
        <w:t>or</w:t>
      </w:r>
      <w:r w:rsidR="002117EB">
        <w:t xml:space="preserve"> </w:t>
      </w:r>
      <w:r>
        <w:t>social</w:t>
      </w:r>
      <w:r w:rsidR="002117EB">
        <w:t xml:space="preserve"> </w:t>
      </w:r>
      <w:r>
        <w:t>disadvantage,</w:t>
      </w:r>
      <w:r w:rsidR="002117EB">
        <w:t xml:space="preserve"> </w:t>
      </w:r>
      <w:r>
        <w:t>and</w:t>
      </w:r>
      <w:r w:rsidR="002117EB">
        <w:t xml:space="preserve"> </w:t>
      </w:r>
    </w:p>
    <w:p w14:paraId="7FC64E98" w14:textId="2287EC36" w:rsidR="000575F7" w:rsidRDefault="000575F7" w:rsidP="000575F7">
      <w:pPr>
        <w:pStyle w:val="Bullet"/>
      </w:pPr>
      <w:r>
        <w:t>competitive</w:t>
      </w:r>
      <w:r w:rsidR="002117EB">
        <w:t xml:space="preserve"> </w:t>
      </w:r>
      <w:r>
        <w:t>grants</w:t>
      </w:r>
      <w:r w:rsidR="002117EB">
        <w:t xml:space="preserve"> </w:t>
      </w:r>
      <w:r>
        <w:t>programs</w:t>
      </w:r>
      <w:r w:rsidR="002117EB">
        <w:t xml:space="preserve"> </w:t>
      </w:r>
      <w:r>
        <w:t>that</w:t>
      </w:r>
      <w:r w:rsidR="002117EB">
        <w:t xml:space="preserve"> </w:t>
      </w:r>
      <w:r>
        <w:t>support</w:t>
      </w:r>
      <w:r w:rsidR="002117EB">
        <w:t xml:space="preserve"> </w:t>
      </w:r>
      <w:r>
        <w:t>local</w:t>
      </w:r>
      <w:r w:rsidR="002117EB">
        <w:t xml:space="preserve"> </w:t>
      </w:r>
      <w:r>
        <w:t>community-building</w:t>
      </w:r>
      <w:r w:rsidR="002117EB">
        <w:t xml:space="preserve"> </w:t>
      </w:r>
      <w:r>
        <w:t>projects.</w:t>
      </w:r>
      <w:r w:rsidR="002117EB">
        <w:t xml:space="preserve"> </w:t>
      </w:r>
    </w:p>
    <w:p w14:paraId="75C22476" w14:textId="2C9D1CF5" w:rsidR="000575F7" w:rsidRPr="000575F7" w:rsidRDefault="000575F7" w:rsidP="000575F7">
      <w:r w:rsidRPr="000575F7">
        <w:t>Our</w:t>
      </w:r>
      <w:r w:rsidR="002117EB">
        <w:t xml:space="preserve"> </w:t>
      </w:r>
      <w:r w:rsidRPr="000575F7">
        <w:t>communities</w:t>
      </w:r>
      <w:r w:rsidR="002117EB">
        <w:t xml:space="preserve"> </w:t>
      </w:r>
      <w:r w:rsidRPr="000575F7">
        <w:t>are</w:t>
      </w:r>
      <w:r w:rsidR="002117EB">
        <w:t xml:space="preserve"> </w:t>
      </w:r>
      <w:r w:rsidRPr="000575F7">
        <w:t>known</w:t>
      </w:r>
      <w:r w:rsidR="002117EB">
        <w:t xml:space="preserve"> </w:t>
      </w:r>
      <w:r w:rsidRPr="000575F7">
        <w:t>for</w:t>
      </w:r>
      <w:r w:rsidR="002117EB">
        <w:t xml:space="preserve"> </w:t>
      </w:r>
      <w:r w:rsidRPr="000575F7">
        <w:t>their</w:t>
      </w:r>
      <w:r w:rsidR="002117EB">
        <w:t xml:space="preserve"> </w:t>
      </w:r>
      <w:r w:rsidRPr="000575F7">
        <w:t>unique</w:t>
      </w:r>
      <w:r w:rsidR="002117EB">
        <w:t xml:space="preserve"> </w:t>
      </w:r>
      <w:r w:rsidRPr="000575F7">
        <w:t>strength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determination.</w:t>
      </w:r>
      <w:r w:rsidR="002117EB">
        <w:t xml:space="preserve"> </w:t>
      </w:r>
      <w:r w:rsidRPr="000575F7">
        <w:t>This</w:t>
      </w:r>
      <w:r w:rsidR="002117EB">
        <w:t xml:space="preserve"> </w:t>
      </w:r>
      <w:r w:rsidRPr="000575F7">
        <w:t>has</w:t>
      </w:r>
      <w:r w:rsidR="002117EB">
        <w:t xml:space="preserve"> </w:t>
      </w:r>
      <w:r w:rsidRPr="000575F7">
        <w:t>been</w:t>
      </w:r>
      <w:r w:rsidR="002117EB">
        <w:t xml:space="preserve"> </w:t>
      </w:r>
      <w:r w:rsidRPr="000575F7">
        <w:t>demonstrated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countless</w:t>
      </w:r>
      <w:r w:rsidR="002117EB">
        <w:t xml:space="preserve"> </w:t>
      </w:r>
      <w:r w:rsidRPr="000575F7">
        <w:t>ways</w:t>
      </w:r>
      <w:r w:rsidR="002117EB">
        <w:t xml:space="preserve"> </w:t>
      </w:r>
      <w:r w:rsidRPr="000575F7">
        <w:t>over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past</w:t>
      </w:r>
      <w:r w:rsidR="002117EB">
        <w:t xml:space="preserve"> </w:t>
      </w:r>
      <w:r w:rsidRPr="000575F7">
        <w:t>years.</w:t>
      </w:r>
      <w:r w:rsidR="002117EB">
        <w:rPr>
          <w:rtl/>
        </w:rPr>
        <w:t xml:space="preserve"> </w:t>
      </w:r>
      <w:r w:rsidRPr="000575F7">
        <w:t>We</w:t>
      </w:r>
      <w:r w:rsidR="002117EB">
        <w:t xml:space="preserve"> </w:t>
      </w:r>
      <w:r w:rsidRPr="000575F7">
        <w:t>are</w:t>
      </w:r>
      <w:r w:rsidR="002117EB">
        <w:t xml:space="preserve"> </w:t>
      </w:r>
      <w:r w:rsidRPr="000575F7">
        <w:t>focused</w:t>
      </w:r>
      <w:r w:rsidR="002117EB">
        <w:t xml:space="preserve"> </w:t>
      </w:r>
      <w:r w:rsidRPr="000575F7">
        <w:t>on</w:t>
      </w:r>
      <w:r w:rsidR="002117EB">
        <w:t xml:space="preserve"> </w:t>
      </w:r>
      <w:r w:rsidRPr="000575F7">
        <w:t>making</w:t>
      </w:r>
      <w:r w:rsidR="002117EB">
        <w:t xml:space="preserve"> </w:t>
      </w:r>
      <w:r w:rsidRPr="000575F7">
        <w:t>our</w:t>
      </w:r>
      <w:r w:rsidR="002117EB">
        <w:t xml:space="preserve"> </w:t>
      </w:r>
      <w:r w:rsidRPr="000575F7">
        <w:t>regional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interface</w:t>
      </w:r>
      <w:r w:rsidR="002117EB">
        <w:t xml:space="preserve"> </w:t>
      </w:r>
      <w:r w:rsidRPr="000575F7">
        <w:t>communities</w:t>
      </w:r>
      <w:r w:rsidR="002117EB">
        <w:t xml:space="preserve"> </w:t>
      </w:r>
      <w:r w:rsidRPr="000575F7">
        <w:t>even</w:t>
      </w:r>
      <w:r w:rsidR="002117EB">
        <w:t xml:space="preserve"> </w:t>
      </w:r>
      <w:r w:rsidRPr="000575F7">
        <w:t>better</w:t>
      </w:r>
      <w:r w:rsidR="002117EB">
        <w:t xml:space="preserve"> </w:t>
      </w:r>
      <w:r w:rsidRPr="000575F7">
        <w:t>places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live,</w:t>
      </w:r>
      <w:r w:rsidR="002117EB">
        <w:t xml:space="preserve"> </w:t>
      </w:r>
      <w:r w:rsidRPr="000575F7">
        <w:t>work,</w:t>
      </w:r>
      <w:r w:rsidR="002117EB">
        <w:t xml:space="preserve"> </w:t>
      </w:r>
      <w:r w:rsidRPr="000575F7">
        <w:t>visit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invest</w:t>
      </w:r>
      <w:r w:rsidR="002117EB">
        <w:t xml:space="preserve"> </w:t>
      </w:r>
      <w:r w:rsidRPr="000575F7">
        <w:t>–</w:t>
      </w:r>
      <w:r w:rsidR="002117EB">
        <w:t xml:space="preserve"> </w:t>
      </w:r>
      <w:r w:rsidRPr="000575F7">
        <w:t>from</w:t>
      </w:r>
      <w:r w:rsidR="002117EB">
        <w:t xml:space="preserve"> </w:t>
      </w:r>
      <w:r w:rsidRPr="000575F7">
        <w:t>our</w:t>
      </w:r>
      <w:r w:rsidR="002117EB">
        <w:t xml:space="preserve"> </w:t>
      </w:r>
      <w:r w:rsidRPr="000575F7">
        <w:t>smallest</w:t>
      </w:r>
      <w:r w:rsidR="002117EB">
        <w:t xml:space="preserve"> </w:t>
      </w:r>
      <w:r w:rsidRPr="000575F7">
        <w:t>towns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our</w:t>
      </w:r>
      <w:r w:rsidR="002117EB">
        <w:t xml:space="preserve"> </w:t>
      </w:r>
      <w:r w:rsidRPr="000575F7">
        <w:t>biggest</w:t>
      </w:r>
      <w:r w:rsidR="002117EB">
        <w:t xml:space="preserve"> </w:t>
      </w:r>
      <w:r w:rsidRPr="000575F7">
        <w:t>regional</w:t>
      </w:r>
      <w:r w:rsidR="002117EB">
        <w:t xml:space="preserve"> </w:t>
      </w:r>
      <w:r w:rsidRPr="000575F7">
        <w:t>cities.</w:t>
      </w:r>
      <w:r w:rsidR="002117EB">
        <w:rPr>
          <w:rtl/>
        </w:rPr>
        <w:t xml:space="preserve"> </w:t>
      </w:r>
    </w:p>
    <w:p w14:paraId="33FDBDD3" w14:textId="0BD32CA6" w:rsidR="000575F7" w:rsidRPr="000575F7" w:rsidRDefault="000575F7" w:rsidP="000575F7">
      <w:r w:rsidRPr="000575F7">
        <w:t>I</w:t>
      </w:r>
      <w:r w:rsidR="002117EB">
        <w:t xml:space="preserve"> </w:t>
      </w:r>
      <w:r w:rsidRPr="000575F7">
        <w:t>very</w:t>
      </w:r>
      <w:r w:rsidR="002117EB">
        <w:t xml:space="preserve"> </w:t>
      </w:r>
      <w:r w:rsidRPr="000575F7">
        <w:t>much</w:t>
      </w:r>
      <w:r w:rsidR="002117EB">
        <w:t xml:space="preserve"> </w:t>
      </w:r>
      <w:r w:rsidRPr="000575F7">
        <w:t>look</w:t>
      </w:r>
      <w:r w:rsidR="002117EB">
        <w:t xml:space="preserve"> </w:t>
      </w:r>
      <w:r w:rsidRPr="000575F7">
        <w:t>forward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seeing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great</w:t>
      </w:r>
      <w:r w:rsidR="002117EB">
        <w:t xml:space="preserve"> </w:t>
      </w:r>
      <w:r w:rsidRPr="000575F7">
        <w:t>ideas</w:t>
      </w:r>
      <w:r w:rsidR="002117EB">
        <w:t xml:space="preserve"> </w:t>
      </w:r>
      <w:r w:rsidRPr="000575F7">
        <w:t>that</w:t>
      </w:r>
      <w:r w:rsidR="002117EB">
        <w:t xml:space="preserve"> </w:t>
      </w:r>
      <w:r w:rsidRPr="000575F7">
        <w:t>I</w:t>
      </w:r>
      <w:r w:rsidR="002117EB">
        <w:t xml:space="preserve"> </w:t>
      </w:r>
      <w:r w:rsidRPr="000575F7">
        <w:t>know</w:t>
      </w:r>
      <w:r w:rsidR="002117EB">
        <w:t xml:space="preserve"> </w:t>
      </w:r>
      <w:r w:rsidRPr="000575F7">
        <w:t>can</w:t>
      </w:r>
      <w:r w:rsidR="002117EB">
        <w:t xml:space="preserve"> </w:t>
      </w:r>
      <w:r w:rsidRPr="000575F7">
        <w:t>be</w:t>
      </w:r>
      <w:r w:rsidR="002117EB">
        <w:t xml:space="preserve"> </w:t>
      </w:r>
      <w:r w:rsidRPr="000575F7">
        <w:t>generated</w:t>
      </w:r>
      <w:r w:rsidR="002117EB">
        <w:t xml:space="preserve"> </w:t>
      </w:r>
      <w:r w:rsidRPr="000575F7">
        <w:t>when</w:t>
      </w:r>
      <w:r w:rsidR="002117EB">
        <w:t xml:space="preserve"> </w:t>
      </w:r>
      <w:r w:rsidRPr="000575F7">
        <w:t>people</w:t>
      </w:r>
      <w:r w:rsidR="002117EB">
        <w:t xml:space="preserve"> </w:t>
      </w:r>
      <w:r w:rsidRPr="000575F7">
        <w:t>work</w:t>
      </w:r>
      <w:r w:rsidR="002117EB">
        <w:t xml:space="preserve"> </w:t>
      </w:r>
      <w:r w:rsidRPr="000575F7">
        <w:t>together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support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improve</w:t>
      </w:r>
      <w:r w:rsidR="002117EB">
        <w:t xml:space="preserve"> </w:t>
      </w:r>
      <w:r w:rsidRPr="000575F7">
        <w:t>their</w:t>
      </w:r>
      <w:r w:rsidR="002117EB">
        <w:t xml:space="preserve"> </w:t>
      </w:r>
      <w:r w:rsidRPr="000575F7">
        <w:t>local</w:t>
      </w:r>
      <w:r w:rsidR="002117EB">
        <w:t xml:space="preserve"> </w:t>
      </w:r>
      <w:r w:rsidRPr="000575F7">
        <w:t>communities.</w:t>
      </w:r>
    </w:p>
    <w:p w14:paraId="41C696A6" w14:textId="498C259D" w:rsidR="000575F7" w:rsidRPr="000575F7" w:rsidRDefault="000575F7" w:rsidP="000575F7">
      <w:r w:rsidRPr="000575F7">
        <w:rPr>
          <w:b/>
          <w:bCs/>
        </w:rPr>
        <w:lastRenderedPageBreak/>
        <w:t>The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Hon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Gayle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Tierney</w:t>
      </w:r>
      <w:r w:rsidR="002117EB">
        <w:t xml:space="preserve"> </w:t>
      </w:r>
      <w:r w:rsidRPr="000575F7">
        <w:br/>
        <w:t>MP</w:t>
      </w:r>
      <w:r w:rsidR="002117EB">
        <w:t xml:space="preserve"> </w:t>
      </w:r>
      <w:r w:rsidRPr="000575F7">
        <w:t>Minister</w:t>
      </w:r>
      <w:r w:rsidR="002117EB">
        <w:t xml:space="preserve"> </w:t>
      </w:r>
      <w:r w:rsidRPr="000575F7">
        <w:t>for</w:t>
      </w:r>
      <w:r w:rsidR="002117EB">
        <w:t xml:space="preserve"> </w:t>
      </w:r>
      <w:r w:rsidRPr="000575F7">
        <w:t>Regional</w:t>
      </w:r>
      <w:r w:rsidR="002117EB">
        <w:t xml:space="preserve"> </w:t>
      </w:r>
      <w:r w:rsidRPr="000575F7">
        <w:t>Development</w:t>
      </w:r>
      <w:r w:rsidR="00C70667">
        <w:t xml:space="preserve"> </w:t>
      </w:r>
    </w:p>
    <w:p w14:paraId="3D715096" w14:textId="1655CB25" w:rsidR="000575F7" w:rsidRDefault="000575F7" w:rsidP="000575F7">
      <w:pPr>
        <w:pStyle w:val="Heading1"/>
      </w:pPr>
      <w:bookmarkStart w:id="1" w:name="_Toc151557214"/>
      <w:r>
        <w:t>Fund</w:t>
      </w:r>
      <w:r w:rsidR="002117EB">
        <w:t xml:space="preserve"> </w:t>
      </w:r>
      <w:r>
        <w:t>Overview</w:t>
      </w:r>
      <w:bookmarkEnd w:id="1"/>
      <w:r w:rsidR="002117EB">
        <w:t xml:space="preserve"> </w:t>
      </w:r>
    </w:p>
    <w:p w14:paraId="3F2D6D2C" w14:textId="2A410990" w:rsidR="000575F7" w:rsidRDefault="000575F7" w:rsidP="000575F7">
      <w:pPr>
        <w:pStyle w:val="Heading2"/>
      </w:pPr>
      <w:bookmarkStart w:id="2" w:name="_Toc151557215"/>
      <w:r>
        <w:t>About</w:t>
      </w:r>
      <w:r w:rsidR="002117EB">
        <w:t xml:space="preserve"> </w:t>
      </w:r>
      <w:r>
        <w:t>the</w:t>
      </w:r>
      <w:r w:rsidR="002117EB">
        <w:t xml:space="preserve"> </w:t>
      </w:r>
      <w:r>
        <w:t>Fund</w:t>
      </w:r>
      <w:bookmarkEnd w:id="2"/>
    </w:p>
    <w:p w14:paraId="4CC2134A" w14:textId="691F4929" w:rsidR="000575F7" w:rsidRPr="000575F7" w:rsidRDefault="000575F7" w:rsidP="000575F7">
      <w:r w:rsidRPr="000575F7">
        <w:t>The</w:t>
      </w:r>
      <w:r w:rsidR="002117EB">
        <w:t xml:space="preserve"> </w:t>
      </w:r>
      <w:r w:rsidRPr="000575F7">
        <w:t>Victorian</w:t>
      </w:r>
      <w:r w:rsidR="002117EB">
        <w:t xml:space="preserve"> </w:t>
      </w:r>
      <w:r w:rsidRPr="000575F7">
        <w:t>Government</w:t>
      </w:r>
      <w:r w:rsidR="002117EB">
        <w:t xml:space="preserve"> </w:t>
      </w:r>
      <w:r w:rsidRPr="000575F7">
        <w:t>has</w:t>
      </w:r>
      <w:r w:rsidR="002117EB">
        <w:t xml:space="preserve"> </w:t>
      </w:r>
      <w:r w:rsidRPr="000575F7">
        <w:t>established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Tiny</w:t>
      </w:r>
      <w:r w:rsidR="002117EB">
        <w:t xml:space="preserve"> </w:t>
      </w:r>
      <w:r w:rsidRPr="000575F7">
        <w:t>Towns</w:t>
      </w:r>
      <w:r w:rsidR="002117EB">
        <w:t xml:space="preserve"> </w:t>
      </w:r>
      <w:r w:rsidRPr="000575F7">
        <w:t>Fund</w:t>
      </w:r>
      <w:r w:rsidR="002117EB">
        <w:t xml:space="preserve"> </w:t>
      </w:r>
      <w:r w:rsidRPr="000575F7">
        <w:t>with</w:t>
      </w:r>
      <w:r w:rsidR="002117EB">
        <w:t xml:space="preserve"> </w:t>
      </w:r>
      <w:r w:rsidRPr="000575F7">
        <w:t>investment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$20</w:t>
      </w:r>
      <w:r w:rsidR="002117EB">
        <w:t xml:space="preserve"> </w:t>
      </w:r>
      <w:r w:rsidRPr="000575F7">
        <w:t>million</w:t>
      </w:r>
      <w:r w:rsidR="002117EB">
        <w:t xml:space="preserve"> </w:t>
      </w:r>
      <w:r w:rsidRPr="000575F7">
        <w:t>over</w:t>
      </w:r>
      <w:r w:rsidR="002117EB">
        <w:t xml:space="preserve"> </w:t>
      </w:r>
      <w:r w:rsidRPr="000575F7">
        <w:t>four</w:t>
      </w:r>
      <w:r w:rsidR="002117EB">
        <w:t xml:space="preserve"> </w:t>
      </w:r>
      <w:r w:rsidRPr="000575F7">
        <w:t>years,</w:t>
      </w:r>
      <w:r w:rsidR="002117EB">
        <w:t xml:space="preserve"> </w:t>
      </w:r>
      <w:r w:rsidRPr="000575F7">
        <w:t>starting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2023-24.</w:t>
      </w:r>
    </w:p>
    <w:p w14:paraId="4C6AE3B6" w14:textId="71A86E41" w:rsidR="000575F7" w:rsidRPr="000575F7" w:rsidRDefault="000575F7" w:rsidP="000575F7">
      <w:r w:rsidRPr="000575F7">
        <w:t>The</w:t>
      </w:r>
      <w:r w:rsidR="002117EB">
        <w:t xml:space="preserve"> </w:t>
      </w:r>
      <w:r w:rsidRPr="000575F7">
        <w:t>Tiny</w:t>
      </w:r>
      <w:r w:rsidR="002117EB">
        <w:t xml:space="preserve"> </w:t>
      </w:r>
      <w:r w:rsidRPr="000575F7">
        <w:t>Towns</w:t>
      </w:r>
      <w:r w:rsidR="002117EB">
        <w:t xml:space="preserve"> </w:t>
      </w:r>
      <w:r w:rsidRPr="000575F7">
        <w:t>Fund</w:t>
      </w:r>
      <w:r w:rsidR="002117EB">
        <w:t xml:space="preserve"> </w:t>
      </w:r>
      <w:r w:rsidRPr="000575F7">
        <w:t>will</w:t>
      </w:r>
      <w:r w:rsidR="002117EB">
        <w:t xml:space="preserve"> </w:t>
      </w:r>
      <w:r w:rsidRPr="000575F7">
        <w:t>support</w:t>
      </w:r>
      <w:r w:rsidR="002117EB">
        <w:t xml:space="preserve"> </w:t>
      </w:r>
      <w:r w:rsidRPr="000575F7">
        <w:t>local</w:t>
      </w:r>
      <w:r w:rsidR="002117EB">
        <w:t xml:space="preserve"> </w:t>
      </w:r>
      <w:r w:rsidRPr="000575F7">
        <w:t>projects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communities</w:t>
      </w:r>
      <w:r w:rsidR="002117EB">
        <w:t xml:space="preserve"> </w:t>
      </w:r>
      <w:r w:rsidRPr="000575F7">
        <w:t>with</w:t>
      </w:r>
      <w:r w:rsidR="002117EB">
        <w:t xml:space="preserve"> </w:t>
      </w:r>
      <w:r w:rsidRPr="000575F7">
        <w:t>a</w:t>
      </w:r>
      <w:r w:rsidR="002117EB">
        <w:t xml:space="preserve"> </w:t>
      </w:r>
      <w:r w:rsidRPr="000575F7">
        <w:t>population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up</w:t>
      </w:r>
      <w:r w:rsidR="002117EB">
        <w:t xml:space="preserve"> </w:t>
      </w:r>
      <w:r w:rsidRPr="000575F7">
        <w:t>to</w:t>
      </w:r>
      <w:r w:rsidR="002117EB">
        <w:t xml:space="preserve"> </w:t>
      </w:r>
      <w:r w:rsidRPr="000575F7">
        <w:t>5,000</w:t>
      </w:r>
      <w:r w:rsidR="002117EB">
        <w:t xml:space="preserve"> </w:t>
      </w:r>
      <w:r w:rsidRPr="000575F7">
        <w:t>people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48</w:t>
      </w:r>
      <w:r w:rsidR="002117EB">
        <w:t xml:space="preserve"> </w:t>
      </w:r>
      <w:r w:rsidRPr="000575F7">
        <w:t>local</w:t>
      </w:r>
      <w:r w:rsidR="002117EB">
        <w:t xml:space="preserve"> </w:t>
      </w:r>
      <w:r w:rsidRPr="000575F7">
        <w:t>government</w:t>
      </w:r>
      <w:r w:rsidR="002117EB">
        <w:t xml:space="preserve"> </w:t>
      </w:r>
      <w:r w:rsidRPr="000575F7">
        <w:t>areas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regional</w:t>
      </w:r>
      <w:r w:rsidR="002117EB">
        <w:t xml:space="preserve"> </w:t>
      </w:r>
      <w:r w:rsidRPr="000575F7">
        <w:t>Victoria,</w:t>
      </w:r>
      <w:r w:rsidR="002117EB">
        <w:t xml:space="preserve"> </w:t>
      </w:r>
      <w:r w:rsidRPr="000575F7">
        <w:t>Alpine</w:t>
      </w:r>
      <w:r w:rsidR="002117EB">
        <w:t xml:space="preserve"> </w:t>
      </w:r>
      <w:r w:rsidRPr="000575F7">
        <w:t>Resorts,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10</w:t>
      </w:r>
      <w:r w:rsidR="002117EB">
        <w:t xml:space="preserve"> </w:t>
      </w:r>
      <w:r w:rsidRPr="000575F7">
        <w:t>interface</w:t>
      </w:r>
      <w:r w:rsidR="002117EB">
        <w:t xml:space="preserve"> </w:t>
      </w:r>
      <w:r w:rsidRPr="000575F7">
        <w:t>local</w:t>
      </w:r>
      <w:r w:rsidR="002117EB">
        <w:t xml:space="preserve"> </w:t>
      </w:r>
      <w:r w:rsidRPr="000575F7">
        <w:t>government</w:t>
      </w:r>
      <w:r w:rsidR="002117EB">
        <w:t xml:space="preserve"> </w:t>
      </w:r>
      <w:r w:rsidRPr="000575F7">
        <w:t>areas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Casey</w:t>
      </w:r>
      <w:r w:rsidR="002117EB">
        <w:t xml:space="preserve"> </w:t>
      </w:r>
      <w:r w:rsidRPr="000575F7">
        <w:t>City</w:t>
      </w:r>
      <w:r w:rsidR="002117EB">
        <w:t xml:space="preserve"> </w:t>
      </w:r>
      <w:r w:rsidRPr="000575F7">
        <w:t>Council,</w:t>
      </w:r>
      <w:r w:rsidR="002117EB">
        <w:t xml:space="preserve"> </w:t>
      </w:r>
      <w:r w:rsidRPr="000575F7">
        <w:t>Cardinia</w:t>
      </w:r>
      <w:r w:rsidR="002117EB">
        <w:t xml:space="preserve"> </w:t>
      </w:r>
      <w:r w:rsidRPr="000575F7">
        <w:t>Shire</w:t>
      </w:r>
      <w:r w:rsidR="002117EB">
        <w:t xml:space="preserve"> </w:t>
      </w:r>
      <w:r w:rsidRPr="000575F7">
        <w:t>Council,</w:t>
      </w:r>
      <w:r w:rsidR="002117EB">
        <w:t xml:space="preserve"> </w:t>
      </w:r>
      <w:r w:rsidRPr="000575F7">
        <w:t>Hume</w:t>
      </w:r>
      <w:r w:rsidR="002117EB">
        <w:t xml:space="preserve"> </w:t>
      </w:r>
      <w:r w:rsidRPr="000575F7">
        <w:t>City</w:t>
      </w:r>
      <w:r w:rsidR="002117EB">
        <w:t xml:space="preserve"> </w:t>
      </w:r>
      <w:r w:rsidRPr="000575F7">
        <w:t>Council,</w:t>
      </w:r>
      <w:r w:rsidR="002117EB">
        <w:t xml:space="preserve"> </w:t>
      </w:r>
      <w:r w:rsidRPr="000575F7">
        <w:t>Melton</w:t>
      </w:r>
      <w:r w:rsidR="002117EB">
        <w:t xml:space="preserve"> </w:t>
      </w:r>
      <w:r w:rsidRPr="000575F7">
        <w:t>City</w:t>
      </w:r>
      <w:r w:rsidR="002117EB">
        <w:t xml:space="preserve"> </w:t>
      </w:r>
      <w:r w:rsidRPr="000575F7">
        <w:t>Council,</w:t>
      </w:r>
      <w:r w:rsidR="002117EB">
        <w:t xml:space="preserve"> </w:t>
      </w:r>
      <w:r w:rsidRPr="000575F7">
        <w:t>Mitchell</w:t>
      </w:r>
      <w:r w:rsidR="002117EB">
        <w:t xml:space="preserve"> </w:t>
      </w:r>
      <w:r w:rsidRPr="000575F7">
        <w:t>Shire</w:t>
      </w:r>
      <w:r w:rsidR="002117EB">
        <w:t xml:space="preserve"> </w:t>
      </w:r>
      <w:r w:rsidRPr="000575F7">
        <w:t>Council,</w:t>
      </w:r>
      <w:r w:rsidR="002117EB">
        <w:t xml:space="preserve"> </w:t>
      </w:r>
      <w:r w:rsidRPr="000575F7">
        <w:t>Mornington</w:t>
      </w:r>
      <w:r w:rsidR="002117EB">
        <w:t xml:space="preserve"> </w:t>
      </w:r>
      <w:r w:rsidRPr="000575F7">
        <w:t>Peninsula</w:t>
      </w:r>
      <w:r w:rsidR="002117EB">
        <w:t xml:space="preserve"> </w:t>
      </w:r>
      <w:r w:rsidRPr="000575F7">
        <w:t>Shire</w:t>
      </w:r>
      <w:r w:rsidR="002117EB">
        <w:t xml:space="preserve"> </w:t>
      </w:r>
      <w:r w:rsidRPr="000575F7">
        <w:t>Council,</w:t>
      </w:r>
      <w:r w:rsidR="002117EB">
        <w:t xml:space="preserve"> </w:t>
      </w:r>
      <w:r w:rsidRPr="000575F7">
        <w:t>Nillumbik</w:t>
      </w:r>
      <w:r w:rsidR="002117EB">
        <w:t xml:space="preserve"> </w:t>
      </w:r>
      <w:r w:rsidRPr="000575F7">
        <w:t>Shire</w:t>
      </w:r>
      <w:r w:rsidR="002117EB">
        <w:t xml:space="preserve"> </w:t>
      </w:r>
      <w:r w:rsidRPr="000575F7">
        <w:t>Council,</w:t>
      </w:r>
      <w:r w:rsidR="002117EB">
        <w:t xml:space="preserve"> </w:t>
      </w:r>
      <w:r w:rsidRPr="000575F7">
        <w:t>Whittlesea</w:t>
      </w:r>
      <w:r w:rsidR="002117EB">
        <w:t xml:space="preserve"> </w:t>
      </w:r>
      <w:r w:rsidRPr="000575F7">
        <w:t>City</w:t>
      </w:r>
      <w:r w:rsidR="002117EB">
        <w:t xml:space="preserve"> </w:t>
      </w:r>
      <w:r w:rsidRPr="000575F7">
        <w:t>Council,</w:t>
      </w:r>
      <w:r w:rsidR="002117EB">
        <w:t xml:space="preserve"> </w:t>
      </w:r>
      <w:r w:rsidRPr="000575F7">
        <w:t>Wyndham</w:t>
      </w:r>
      <w:r w:rsidR="002117EB">
        <w:t xml:space="preserve"> </w:t>
      </w:r>
      <w:r w:rsidRPr="000575F7">
        <w:t>City</w:t>
      </w:r>
      <w:r w:rsidR="002117EB">
        <w:t xml:space="preserve"> </w:t>
      </w:r>
      <w:r w:rsidRPr="000575F7">
        <w:t>Council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Yarra</w:t>
      </w:r>
      <w:r w:rsidR="002117EB">
        <w:t xml:space="preserve"> </w:t>
      </w:r>
      <w:r w:rsidRPr="000575F7">
        <w:t>Ranges</w:t>
      </w:r>
      <w:r w:rsidR="002117EB">
        <w:t xml:space="preserve"> </w:t>
      </w:r>
      <w:r w:rsidRPr="000575F7">
        <w:t>Shire</w:t>
      </w:r>
      <w:r w:rsidR="002117EB">
        <w:t xml:space="preserve"> </w:t>
      </w:r>
      <w:r w:rsidRPr="000575F7">
        <w:t>Council.</w:t>
      </w:r>
      <w:r w:rsidR="002117EB">
        <w:t xml:space="preserve"> </w:t>
      </w:r>
    </w:p>
    <w:p w14:paraId="3BAE9130" w14:textId="6F824522" w:rsidR="000575F7" w:rsidRPr="000575F7" w:rsidRDefault="000575F7" w:rsidP="000575F7">
      <w:r w:rsidRPr="000575F7">
        <w:t>The</w:t>
      </w:r>
      <w:r w:rsidR="002117EB">
        <w:t xml:space="preserve"> </w:t>
      </w:r>
      <w:r w:rsidRPr="000575F7">
        <w:t>Fund</w:t>
      </w:r>
      <w:r w:rsidR="002117EB">
        <w:t xml:space="preserve"> </w:t>
      </w:r>
      <w:r w:rsidRPr="000575F7">
        <w:t>will</w:t>
      </w:r>
      <w:r w:rsidR="002117EB">
        <w:t xml:space="preserve"> </w:t>
      </w:r>
      <w:r w:rsidRPr="000575F7">
        <w:t>support</w:t>
      </w:r>
      <w:r w:rsidR="002117EB">
        <w:t xml:space="preserve"> </w:t>
      </w:r>
      <w:r w:rsidRPr="000575F7">
        <w:t>the</w:t>
      </w:r>
      <w:r w:rsidR="002117EB">
        <w:t xml:space="preserve"> </w:t>
      </w:r>
      <w:r w:rsidRPr="000575F7">
        <w:t>delivery</w:t>
      </w:r>
      <w:r w:rsidR="002117EB">
        <w:t xml:space="preserve"> </w:t>
      </w:r>
      <w:r w:rsidRPr="000575F7">
        <w:t>of</w:t>
      </w:r>
      <w:r w:rsidR="002117EB">
        <w:t xml:space="preserve"> </w:t>
      </w:r>
      <w:r w:rsidRPr="000575F7">
        <w:t>community</w:t>
      </w:r>
      <w:r w:rsidR="002117EB">
        <w:t xml:space="preserve"> </w:t>
      </w:r>
      <w:r w:rsidRPr="000575F7">
        <w:t>infrastructure,</w:t>
      </w:r>
      <w:r w:rsidR="002117EB">
        <w:t xml:space="preserve"> </w:t>
      </w:r>
      <w:r w:rsidRPr="000575F7">
        <w:t>facilities</w:t>
      </w:r>
      <w:r w:rsidR="002117EB">
        <w:t xml:space="preserve"> </w:t>
      </w:r>
      <w:r w:rsidRPr="000575F7">
        <w:t>and</w:t>
      </w:r>
      <w:r w:rsidR="002117EB">
        <w:t xml:space="preserve"> </w:t>
      </w:r>
      <w:r w:rsidRPr="000575F7">
        <w:t>capacity-building</w:t>
      </w:r>
      <w:r w:rsidR="002117EB">
        <w:t xml:space="preserve"> </w:t>
      </w:r>
      <w:r w:rsidRPr="000575F7">
        <w:t>projects</w:t>
      </w:r>
      <w:r w:rsidR="002117EB">
        <w:t xml:space="preserve"> </w:t>
      </w:r>
      <w:r w:rsidRPr="000575F7">
        <w:t>in</w:t>
      </w:r>
      <w:r w:rsidR="002117EB">
        <w:t xml:space="preserve"> </w:t>
      </w:r>
      <w:r w:rsidRPr="000575F7">
        <w:t>Victoria’s</w:t>
      </w:r>
      <w:r w:rsidR="002117EB">
        <w:t xml:space="preserve"> </w:t>
      </w:r>
      <w:r w:rsidRPr="000575F7">
        <w:t>smallest</w:t>
      </w:r>
      <w:r w:rsidR="002117EB">
        <w:t xml:space="preserve"> </w:t>
      </w:r>
      <w:r w:rsidRPr="000575F7">
        <w:t>towns.</w:t>
      </w:r>
    </w:p>
    <w:p w14:paraId="6B59584D" w14:textId="0D632020" w:rsidR="000575F7" w:rsidRDefault="000575F7" w:rsidP="000575F7">
      <w:r>
        <w:t>The</w:t>
      </w:r>
      <w:r w:rsidR="002117EB">
        <w:t xml:space="preserve"> </w:t>
      </w:r>
      <w:r>
        <w:t>Fund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delivered</w:t>
      </w:r>
      <w:r w:rsidR="002117EB">
        <w:t xml:space="preserve"> </w:t>
      </w:r>
      <w:r>
        <w:t>by</w:t>
      </w:r>
      <w:r w:rsidR="002117EB">
        <w:t xml:space="preserve"> </w:t>
      </w:r>
      <w:r>
        <w:t>Regional</w:t>
      </w:r>
      <w:r w:rsidR="002117EB">
        <w:t xml:space="preserve"> </w:t>
      </w:r>
      <w:r>
        <w:t>Development</w:t>
      </w:r>
      <w:r w:rsidR="002117EB">
        <w:t xml:space="preserve"> </w:t>
      </w:r>
      <w:r>
        <w:t>Victoria,</w:t>
      </w:r>
      <w:r w:rsidR="002117EB">
        <w:t xml:space="preserve"> </w:t>
      </w:r>
      <w:r>
        <w:t>part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Department</w:t>
      </w:r>
      <w:r w:rsidR="002117EB">
        <w:t xml:space="preserve"> </w:t>
      </w:r>
      <w:r>
        <w:t>of</w:t>
      </w:r>
      <w:r w:rsidR="002117EB">
        <w:t xml:space="preserve"> </w:t>
      </w:r>
      <w:r>
        <w:t>Jobs,</w:t>
      </w:r>
      <w:r w:rsidR="002117EB">
        <w:t xml:space="preserve"> </w:t>
      </w:r>
      <w:r>
        <w:t>Skills,</w:t>
      </w:r>
      <w:r w:rsidR="002117EB">
        <w:t xml:space="preserve"> </w:t>
      </w:r>
      <w:r>
        <w:t>Industry</w:t>
      </w:r>
      <w:r w:rsidR="002117EB">
        <w:t xml:space="preserve"> </w:t>
      </w:r>
      <w:r>
        <w:t>and</w:t>
      </w:r>
      <w:r w:rsidR="002117EB">
        <w:t xml:space="preserve"> </w:t>
      </w:r>
      <w:r>
        <w:t>Regions</w:t>
      </w:r>
      <w:r w:rsidR="002117EB">
        <w:t xml:space="preserve"> </w:t>
      </w:r>
      <w:r>
        <w:t>(the</w:t>
      </w:r>
      <w:r w:rsidR="002117EB">
        <w:t xml:space="preserve"> </w:t>
      </w:r>
      <w:r>
        <w:t>department),</w:t>
      </w:r>
      <w:r w:rsidR="002117EB">
        <w:t xml:space="preserve"> </w:t>
      </w:r>
      <w:r>
        <w:t>with</w:t>
      </w:r>
      <w:r w:rsidR="002117EB">
        <w:t xml:space="preserve"> </w:t>
      </w:r>
      <w:r>
        <w:t>support</w:t>
      </w:r>
      <w:r w:rsidR="002117EB">
        <w:t xml:space="preserve"> </w:t>
      </w:r>
      <w:r>
        <w:t>from</w:t>
      </w:r>
      <w:r w:rsidR="002117EB">
        <w:t xml:space="preserve"> </w:t>
      </w:r>
      <w:r>
        <w:t>the</w:t>
      </w:r>
      <w:r w:rsidR="002117EB">
        <w:t xml:space="preserve"> </w:t>
      </w:r>
      <w:r>
        <w:t>Office</w:t>
      </w:r>
      <w:r w:rsidR="002117EB">
        <w:t xml:space="preserve"> </w:t>
      </w:r>
      <w:r>
        <w:t>for</w:t>
      </w:r>
      <w:r w:rsidR="002117EB">
        <w:t xml:space="preserve"> </w:t>
      </w:r>
      <w:r>
        <w:t>Suburban</w:t>
      </w:r>
      <w:r w:rsidR="002117EB">
        <w:t xml:space="preserve"> </w:t>
      </w:r>
      <w:r>
        <w:t>Development.</w:t>
      </w:r>
    </w:p>
    <w:p w14:paraId="5D9D8206" w14:textId="15E64F9D" w:rsidR="000575F7" w:rsidRDefault="000575F7" w:rsidP="000575F7">
      <w:r>
        <w:t>Applicants</w:t>
      </w:r>
      <w:r w:rsidR="002117EB">
        <w:t xml:space="preserve"> </w:t>
      </w:r>
      <w:r>
        <w:t>may</w:t>
      </w:r>
      <w:r w:rsidR="002117EB">
        <w:t xml:space="preserve"> </w:t>
      </w:r>
      <w:r>
        <w:t>apply</w:t>
      </w:r>
      <w:r w:rsidR="002117EB">
        <w:t xml:space="preserve"> </w:t>
      </w:r>
      <w:r>
        <w:t>for</w:t>
      </w:r>
      <w:r w:rsidR="002117EB">
        <w:t xml:space="preserve"> </w:t>
      </w:r>
      <w:r>
        <w:t>a</w:t>
      </w:r>
      <w:r w:rsidR="002117EB">
        <w:t xml:space="preserve"> </w:t>
      </w:r>
      <w:r>
        <w:t>minimum</w:t>
      </w:r>
      <w:r w:rsidR="002117EB">
        <w:t xml:space="preserve"> </w:t>
      </w:r>
      <w:r>
        <w:t>grant</w:t>
      </w:r>
      <w:r w:rsidR="002117EB">
        <w:t xml:space="preserve"> </w:t>
      </w:r>
      <w:r>
        <w:t>of</w:t>
      </w:r>
      <w:r w:rsidR="002117EB">
        <w:t xml:space="preserve"> </w:t>
      </w:r>
      <w:r>
        <w:t>$5,000</w:t>
      </w:r>
      <w:r w:rsidR="002117EB">
        <w:t xml:space="preserve"> </w:t>
      </w:r>
      <w:r>
        <w:t>and</w:t>
      </w:r>
      <w:r w:rsidR="002117EB">
        <w:t xml:space="preserve"> </w:t>
      </w:r>
      <w:r>
        <w:t>a</w:t>
      </w:r>
      <w:r w:rsidR="002117EB">
        <w:t xml:space="preserve"> </w:t>
      </w:r>
      <w:r>
        <w:t>maximum</w:t>
      </w:r>
      <w:r w:rsidR="002117EB">
        <w:t xml:space="preserve"> </w:t>
      </w:r>
      <w:r>
        <w:t>grant</w:t>
      </w:r>
      <w:r w:rsidR="002117EB">
        <w:t xml:space="preserve"> </w:t>
      </w:r>
      <w:r>
        <w:t>of</w:t>
      </w:r>
      <w:r w:rsidR="002117EB">
        <w:t xml:space="preserve"> </w:t>
      </w:r>
      <w:r>
        <w:t>$50,000</w:t>
      </w:r>
      <w:r w:rsidR="002117EB">
        <w:t xml:space="preserve"> </w:t>
      </w:r>
      <w:r>
        <w:t>(not</w:t>
      </w:r>
      <w:r w:rsidR="002117EB">
        <w:t xml:space="preserve"> </w:t>
      </w:r>
      <w:r>
        <w:t>including</w:t>
      </w:r>
      <w:r w:rsidR="002117EB">
        <w:t xml:space="preserve"> </w:t>
      </w:r>
      <w:r>
        <w:t>GST)</w:t>
      </w:r>
      <w:r w:rsidR="002117EB">
        <w:t xml:space="preserve"> </w:t>
      </w:r>
      <w:r>
        <w:t>per</w:t>
      </w:r>
      <w:r w:rsidR="002117EB">
        <w:t xml:space="preserve"> </w:t>
      </w:r>
      <w:r>
        <w:t>project.</w:t>
      </w:r>
    </w:p>
    <w:p w14:paraId="7E920A59" w14:textId="2CFE4EA5" w:rsidR="000575F7" w:rsidRDefault="000575F7" w:rsidP="000575F7">
      <w:r>
        <w:t>Applications</w:t>
      </w:r>
      <w:r w:rsidR="002117EB">
        <w:t xml:space="preserve"> </w:t>
      </w:r>
      <w:r>
        <w:t>open</w:t>
      </w:r>
      <w:r w:rsidR="002117EB" w:rsidRPr="00683388">
        <w:t xml:space="preserve"> </w:t>
      </w:r>
      <w:r w:rsidRPr="000575F7">
        <w:rPr>
          <w:b/>
          <w:bCs/>
        </w:rPr>
        <w:t>27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November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2023</w:t>
      </w:r>
      <w:r w:rsidR="002117EB">
        <w:t xml:space="preserve"> </w:t>
      </w:r>
      <w:r>
        <w:t>and</w:t>
      </w:r>
      <w:r w:rsidR="002117EB">
        <w:t xml:space="preserve"> </w:t>
      </w:r>
      <w:r w:rsidRPr="000575F7">
        <w:rPr>
          <w:b/>
          <w:bCs/>
        </w:rPr>
        <w:t>close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5pm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25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February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2024</w:t>
      </w:r>
      <w:r>
        <w:t>.</w:t>
      </w:r>
    </w:p>
    <w:p w14:paraId="43A4074C" w14:textId="4C32E563" w:rsidR="000575F7" w:rsidRDefault="000575F7" w:rsidP="000575F7">
      <w:pPr>
        <w:pStyle w:val="Heading2"/>
        <w:rPr>
          <w:rFonts w:ascii="VIC" w:hAnsi="VIC" w:cs="VIC"/>
          <w:color w:val="000000"/>
        </w:rPr>
      </w:pPr>
      <w:bookmarkStart w:id="3" w:name="_Fund_Objectives"/>
      <w:bookmarkStart w:id="4" w:name="_Toc151557216"/>
      <w:bookmarkEnd w:id="3"/>
      <w:r>
        <w:t>Fund</w:t>
      </w:r>
      <w:r w:rsidR="002117EB">
        <w:t xml:space="preserve"> </w:t>
      </w:r>
      <w:r>
        <w:t>Objectives</w:t>
      </w:r>
      <w:bookmarkEnd w:id="4"/>
    </w:p>
    <w:p w14:paraId="06B8B7F8" w14:textId="02F78C49" w:rsidR="000575F7" w:rsidRDefault="000575F7" w:rsidP="000575F7"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 w:rsidRPr="000575F7">
        <w:t>Towns</w:t>
      </w:r>
      <w:r w:rsidR="002117EB">
        <w:t xml:space="preserve"> </w:t>
      </w:r>
      <w:r>
        <w:t>Fund</w:t>
      </w:r>
      <w:r w:rsidR="002117EB">
        <w:t xml:space="preserve"> </w:t>
      </w:r>
      <w:r>
        <w:t>responds</w:t>
      </w:r>
      <w:r w:rsidR="002117EB">
        <w:t xml:space="preserve"> </w:t>
      </w:r>
      <w:r>
        <w:t>to</w:t>
      </w:r>
      <w:r w:rsidR="002117EB">
        <w:t xml:space="preserve"> </w:t>
      </w:r>
      <w:r>
        <w:t>the</w:t>
      </w:r>
      <w:r w:rsidR="002117EB">
        <w:t xml:space="preserve"> </w:t>
      </w:r>
      <w:r>
        <w:t>needs</w:t>
      </w:r>
      <w:r w:rsidR="002117EB">
        <w:t xml:space="preserve"> </w:t>
      </w:r>
      <w:r>
        <w:t>of</w:t>
      </w:r>
      <w:r w:rsidR="002117EB">
        <w:t xml:space="preserve"> </w:t>
      </w:r>
      <w:r>
        <w:t>local</w:t>
      </w:r>
      <w:r w:rsidR="002117EB">
        <w:t xml:space="preserve"> </w:t>
      </w:r>
      <w:r>
        <w:t>people</w:t>
      </w:r>
      <w:r w:rsidR="002117EB">
        <w:t xml:space="preserve"> </w:t>
      </w:r>
      <w:r>
        <w:t>and</w:t>
      </w:r>
      <w:r w:rsidR="002117EB">
        <w:t xml:space="preserve"> </w:t>
      </w:r>
      <w:r>
        <w:t>aims</w:t>
      </w:r>
      <w:r w:rsidR="002117EB">
        <w:t xml:space="preserve"> </w:t>
      </w:r>
      <w:r>
        <w:t>to</w:t>
      </w:r>
      <w:r w:rsidR="002117EB">
        <w:t xml:space="preserve"> </w:t>
      </w:r>
      <w:r>
        <w:t>increase</w:t>
      </w:r>
      <w:r w:rsidR="002117EB">
        <w:t xml:space="preserve"> </w:t>
      </w:r>
      <w:r>
        <w:t>liveability,</w:t>
      </w:r>
      <w:r w:rsidR="002117EB">
        <w:t xml:space="preserve"> </w:t>
      </w:r>
      <w:r>
        <w:t>opportunity</w:t>
      </w:r>
      <w:r w:rsidR="002117EB">
        <w:t xml:space="preserve"> </w:t>
      </w:r>
      <w:r>
        <w:t>and</w:t>
      </w:r>
      <w:r w:rsidR="002117EB">
        <w:t xml:space="preserve"> </w:t>
      </w:r>
      <w:r>
        <w:t>prosperity</w:t>
      </w:r>
      <w:r w:rsidR="002117EB">
        <w:t xml:space="preserve"> </w:t>
      </w:r>
      <w:r>
        <w:t>in</w:t>
      </w:r>
      <w:r w:rsidR="002117EB">
        <w:t xml:space="preserve"> </w:t>
      </w:r>
      <w:r>
        <w:t>small</w:t>
      </w:r>
      <w:r w:rsidR="002117EB">
        <w:t xml:space="preserve"> </w:t>
      </w:r>
      <w:r>
        <w:t>towns</w:t>
      </w:r>
      <w:r w:rsidR="002117EB">
        <w:t xml:space="preserve"> </w:t>
      </w:r>
      <w:r>
        <w:t>in</w:t>
      </w:r>
      <w:r w:rsidR="002117EB">
        <w:t xml:space="preserve"> </w:t>
      </w:r>
      <w:r>
        <w:t>Victoria.</w:t>
      </w:r>
    </w:p>
    <w:p w14:paraId="777651E6" w14:textId="3B6428A7" w:rsidR="000575F7" w:rsidRDefault="000575F7" w:rsidP="000575F7">
      <w:r>
        <w:t>The</w:t>
      </w:r>
      <w:r w:rsidR="002117EB">
        <w:t xml:space="preserve"> </w:t>
      </w:r>
      <w:r>
        <w:t>fund</w:t>
      </w:r>
      <w:r w:rsidR="002117EB">
        <w:t xml:space="preserve"> </w:t>
      </w:r>
      <w:r w:rsidRPr="000575F7">
        <w:t>will</w:t>
      </w:r>
      <w:r>
        <w:t>:</w:t>
      </w:r>
    </w:p>
    <w:p w14:paraId="1130D639" w14:textId="0B172C44" w:rsidR="000575F7" w:rsidRDefault="000575F7" w:rsidP="000575F7">
      <w:pPr>
        <w:pStyle w:val="Bullet"/>
      </w:pPr>
      <w:r>
        <w:t>address</w:t>
      </w:r>
      <w:r w:rsidR="002117EB">
        <w:t xml:space="preserve"> </w:t>
      </w:r>
      <w:r>
        <w:t>gaps</w:t>
      </w:r>
      <w:r w:rsidR="002117EB">
        <w:t xml:space="preserve"> </w:t>
      </w:r>
      <w:r>
        <w:t>in</w:t>
      </w:r>
      <w:r w:rsidR="002117EB">
        <w:t xml:space="preserve"> </w:t>
      </w:r>
      <w:r>
        <w:t>community</w:t>
      </w:r>
      <w:r w:rsidR="002117EB">
        <w:t xml:space="preserve"> </w:t>
      </w:r>
      <w:r>
        <w:t>infrastructure</w:t>
      </w:r>
      <w:r w:rsidR="002117EB">
        <w:t xml:space="preserve"> </w:t>
      </w:r>
      <w:r>
        <w:t>and</w:t>
      </w:r>
      <w:r w:rsidR="002117EB">
        <w:t xml:space="preserve"> </w:t>
      </w:r>
      <w:r>
        <w:t>facilities</w:t>
      </w:r>
      <w:r w:rsidR="002117EB">
        <w:t xml:space="preserve"> </w:t>
      </w:r>
      <w:r>
        <w:t>in</w:t>
      </w:r>
      <w:r w:rsidR="002117EB">
        <w:t xml:space="preserve"> </w:t>
      </w:r>
      <w:r>
        <w:t>Victoria’s</w:t>
      </w:r>
      <w:r w:rsidR="002117EB">
        <w:t xml:space="preserve"> </w:t>
      </w:r>
      <w:r>
        <w:t>smallest</w:t>
      </w:r>
      <w:r w:rsidR="002117EB">
        <w:t xml:space="preserve"> </w:t>
      </w:r>
      <w:r>
        <w:t>communities</w:t>
      </w:r>
    </w:p>
    <w:p w14:paraId="19971151" w14:textId="05340EAE" w:rsidR="000575F7" w:rsidRDefault="000575F7" w:rsidP="000575F7">
      <w:pPr>
        <w:pStyle w:val="Bullet"/>
      </w:pPr>
      <w:r>
        <w:t>build</w:t>
      </w:r>
      <w:r w:rsidR="002117EB">
        <w:t xml:space="preserve"> </w:t>
      </w:r>
      <w:r>
        <w:t>community</w:t>
      </w:r>
      <w:r w:rsidR="002117EB">
        <w:t xml:space="preserve"> </w:t>
      </w:r>
      <w:r>
        <w:t>pride</w:t>
      </w:r>
      <w:r w:rsidR="002117EB">
        <w:t xml:space="preserve"> </w:t>
      </w:r>
      <w:r>
        <w:t>and</w:t>
      </w:r>
      <w:r w:rsidR="002117EB">
        <w:t xml:space="preserve"> </w:t>
      </w:r>
      <w:r>
        <w:t>enhance</w:t>
      </w:r>
      <w:r w:rsidR="002117EB">
        <w:t xml:space="preserve"> </w:t>
      </w:r>
      <w:r>
        <w:t>living,</w:t>
      </w:r>
      <w:r w:rsidR="002117EB">
        <w:t xml:space="preserve"> </w:t>
      </w:r>
      <w:r>
        <w:t>working,</w:t>
      </w:r>
      <w:r w:rsidR="002117EB">
        <w:t xml:space="preserve"> </w:t>
      </w:r>
      <w:r>
        <w:t>socialising</w:t>
      </w:r>
      <w:r w:rsidR="002117EB">
        <w:t xml:space="preserve"> </w:t>
      </w:r>
      <w:r>
        <w:t>and</w:t>
      </w:r>
      <w:r w:rsidR="002117EB">
        <w:t xml:space="preserve"> </w:t>
      </w:r>
      <w:r>
        <w:t>recreation</w:t>
      </w:r>
      <w:r w:rsidR="002117EB">
        <w:t xml:space="preserve"> </w:t>
      </w:r>
      <w:r>
        <w:t>in</w:t>
      </w:r>
      <w:r w:rsidR="002117EB">
        <w:t xml:space="preserve"> </w:t>
      </w:r>
      <w:r>
        <w:t>small</w:t>
      </w:r>
      <w:r w:rsidR="002117EB">
        <w:t xml:space="preserve"> </w:t>
      </w:r>
      <w:r>
        <w:t>towns</w:t>
      </w:r>
    </w:p>
    <w:p w14:paraId="53800446" w14:textId="62D2988E" w:rsidR="000575F7" w:rsidRDefault="000575F7" w:rsidP="000575F7">
      <w:pPr>
        <w:pStyle w:val="Bullet"/>
      </w:pPr>
      <w:r>
        <w:t>support</w:t>
      </w:r>
      <w:r w:rsidR="002117EB">
        <w:t xml:space="preserve"> </w:t>
      </w:r>
      <w:r>
        <w:t>the</w:t>
      </w:r>
      <w:r w:rsidR="002117EB">
        <w:t xml:space="preserve"> </w:t>
      </w:r>
      <w:r>
        <w:t>development</w:t>
      </w:r>
      <w:r w:rsidR="002117EB">
        <w:t xml:space="preserve"> </w:t>
      </w:r>
      <w:r>
        <w:t>of</w:t>
      </w:r>
      <w:r w:rsidR="002117EB">
        <w:t xml:space="preserve"> </w:t>
      </w:r>
      <w:r>
        <w:t>small</w:t>
      </w:r>
      <w:r w:rsidR="002117EB">
        <w:t xml:space="preserve"> </w:t>
      </w:r>
      <w:r>
        <w:t>towns</w:t>
      </w:r>
      <w:r w:rsidR="002117EB">
        <w:t xml:space="preserve"> </w:t>
      </w:r>
      <w:r>
        <w:t>as</w:t>
      </w:r>
      <w:r w:rsidR="002117EB">
        <w:t xml:space="preserve"> </w:t>
      </w:r>
      <w:r>
        <w:t>places</w:t>
      </w:r>
      <w:r w:rsidR="002117EB">
        <w:t xml:space="preserve"> </w:t>
      </w:r>
      <w:r>
        <w:t>of</w:t>
      </w:r>
      <w:r w:rsidR="002117EB">
        <w:t xml:space="preserve"> </w:t>
      </w:r>
      <w:r>
        <w:t>economic</w:t>
      </w:r>
      <w:r w:rsidR="002117EB">
        <w:t xml:space="preserve"> </w:t>
      </w:r>
      <w:r>
        <w:t>activity</w:t>
      </w:r>
      <w:r w:rsidR="002117EB">
        <w:t xml:space="preserve"> </w:t>
      </w:r>
      <w:r>
        <w:t>where</w:t>
      </w:r>
      <w:r w:rsidR="002117EB">
        <w:t xml:space="preserve"> </w:t>
      </w:r>
      <w:r>
        <w:t>local</w:t>
      </w:r>
      <w:r w:rsidR="002117EB">
        <w:t xml:space="preserve"> </w:t>
      </w:r>
      <w:r>
        <w:t>business</w:t>
      </w:r>
      <w:r w:rsidR="002117EB">
        <w:t xml:space="preserve"> </w:t>
      </w:r>
      <w:r>
        <w:t>can</w:t>
      </w:r>
      <w:r w:rsidR="002117EB">
        <w:t xml:space="preserve"> </w:t>
      </w:r>
      <w:r>
        <w:t>thrive</w:t>
      </w:r>
    </w:p>
    <w:p w14:paraId="7130E5F1" w14:textId="4787B46A" w:rsidR="000575F7" w:rsidRDefault="000575F7" w:rsidP="000575F7">
      <w:pPr>
        <w:pStyle w:val="Bullet"/>
      </w:pPr>
      <w:r>
        <w:t>support</w:t>
      </w:r>
      <w:r w:rsidR="002117EB">
        <w:t xml:space="preserve"> </w:t>
      </w:r>
      <w:r>
        <w:t>the</w:t>
      </w:r>
      <w:r w:rsidR="002117EB">
        <w:t xml:space="preserve"> </w:t>
      </w:r>
      <w:r>
        <w:t>increased</w:t>
      </w:r>
      <w:r w:rsidR="002117EB">
        <w:t xml:space="preserve"> </w:t>
      </w:r>
      <w:r>
        <w:t>participation</w:t>
      </w:r>
      <w:r w:rsidR="002117EB">
        <w:t xml:space="preserve"> </w:t>
      </w:r>
      <w:r>
        <w:t>in</w:t>
      </w:r>
      <w:r w:rsidR="002117EB">
        <w:t xml:space="preserve"> </w:t>
      </w:r>
      <w:r>
        <w:t>community</w:t>
      </w:r>
      <w:r w:rsidR="002117EB">
        <w:t xml:space="preserve"> </w:t>
      </w:r>
      <w:r>
        <w:t>life</w:t>
      </w:r>
      <w:r w:rsidR="002117EB">
        <w:t xml:space="preserve"> </w:t>
      </w:r>
      <w:r>
        <w:t>and</w:t>
      </w:r>
      <w:r w:rsidR="002117EB">
        <w:t xml:space="preserve"> </w:t>
      </w:r>
      <w:r>
        <w:t>community</w:t>
      </w:r>
      <w:r w:rsidR="002117EB">
        <w:t xml:space="preserve"> </w:t>
      </w:r>
      <w:r>
        <w:t>inclusion</w:t>
      </w:r>
      <w:r w:rsidR="002117EB">
        <w:t xml:space="preserve"> </w:t>
      </w:r>
      <w:r>
        <w:t>of</w:t>
      </w:r>
      <w:r w:rsidR="002117EB">
        <w:t xml:space="preserve"> </w:t>
      </w:r>
      <w:r>
        <w:t>all</w:t>
      </w:r>
      <w:r w:rsidR="002117EB">
        <w:t xml:space="preserve"> </w:t>
      </w:r>
      <w:r>
        <w:t>residents,</w:t>
      </w:r>
      <w:r w:rsidR="002117EB">
        <w:t xml:space="preserve"> </w:t>
      </w:r>
      <w:r>
        <w:t>including</w:t>
      </w:r>
      <w:r w:rsidR="002117EB">
        <w:t xml:space="preserve"> </w:t>
      </w:r>
      <w:r>
        <w:t>Aboriginal</w:t>
      </w:r>
      <w:r w:rsidR="002117EB">
        <w:t xml:space="preserve"> </w:t>
      </w:r>
      <w:r>
        <w:t>and</w:t>
      </w:r>
      <w:r w:rsidR="002117EB">
        <w:t xml:space="preserve"> </w:t>
      </w:r>
      <w:r>
        <w:t>Torres</w:t>
      </w:r>
      <w:r w:rsidR="002117EB">
        <w:t xml:space="preserve"> </w:t>
      </w:r>
      <w:r>
        <w:t>Strait</w:t>
      </w:r>
      <w:r w:rsidR="002117EB">
        <w:t xml:space="preserve"> </w:t>
      </w:r>
      <w:r>
        <w:t>Islander</w:t>
      </w:r>
      <w:r w:rsidR="002117EB">
        <w:t xml:space="preserve"> </w:t>
      </w:r>
      <w:r>
        <w:t>Victorians,</w:t>
      </w:r>
      <w:r w:rsidR="002117EB">
        <w:t xml:space="preserve"> </w:t>
      </w:r>
      <w:r>
        <w:t>people</w:t>
      </w:r>
      <w:r w:rsidR="002117EB">
        <w:t xml:space="preserve"> </w:t>
      </w:r>
      <w:r>
        <w:t>living</w:t>
      </w:r>
      <w:r w:rsidR="002117EB">
        <w:t xml:space="preserve"> </w:t>
      </w:r>
      <w:r>
        <w:t>with</w:t>
      </w:r>
      <w:r w:rsidR="002117EB">
        <w:t xml:space="preserve"> </w:t>
      </w:r>
      <w:r>
        <w:t>disability,</w:t>
      </w:r>
      <w:r w:rsidR="002117EB">
        <w:t xml:space="preserve"> </w:t>
      </w:r>
      <w:r>
        <w:t>LGBTQIA+</w:t>
      </w:r>
      <w:r w:rsidR="002117EB">
        <w:t xml:space="preserve"> </w:t>
      </w:r>
      <w:r>
        <w:t>communities</w:t>
      </w:r>
      <w:r w:rsidR="002117EB">
        <w:t xml:space="preserve"> </w:t>
      </w:r>
      <w:r>
        <w:t>and</w:t>
      </w:r>
      <w:r w:rsidR="002117EB">
        <w:t xml:space="preserve"> </w:t>
      </w:r>
      <w:r>
        <w:t>people</w:t>
      </w:r>
      <w:r w:rsidR="002117EB">
        <w:t xml:space="preserve"> </w:t>
      </w:r>
      <w:r>
        <w:t>from</w:t>
      </w:r>
      <w:r w:rsidR="002117EB">
        <w:t xml:space="preserve"> </w:t>
      </w:r>
      <w:r>
        <w:t>culturally</w:t>
      </w:r>
      <w:r w:rsidR="002117EB">
        <w:t xml:space="preserve"> </w:t>
      </w:r>
      <w:r>
        <w:t>and</w:t>
      </w:r>
      <w:r w:rsidR="002117EB">
        <w:t xml:space="preserve"> </w:t>
      </w:r>
      <w:r>
        <w:t>linguistically</w:t>
      </w:r>
      <w:r w:rsidR="002117EB">
        <w:t xml:space="preserve"> </w:t>
      </w:r>
      <w:r>
        <w:t>diverse</w:t>
      </w:r>
      <w:r w:rsidR="002117EB">
        <w:t xml:space="preserve"> </w:t>
      </w:r>
      <w:r>
        <w:t>(CALD)</w:t>
      </w:r>
      <w:r w:rsidR="002117EB">
        <w:t xml:space="preserve"> </w:t>
      </w:r>
      <w:r>
        <w:t>backgrounds</w:t>
      </w:r>
      <w:r w:rsidR="002117EB">
        <w:t xml:space="preserve"> </w:t>
      </w:r>
      <w:r>
        <w:t>and</w:t>
      </w:r>
      <w:r w:rsidR="002117EB">
        <w:t xml:space="preserve"> </w:t>
      </w:r>
      <w:r>
        <w:t>isolated</w:t>
      </w:r>
      <w:r w:rsidR="002117EB">
        <w:t xml:space="preserve"> </w:t>
      </w:r>
      <w:r>
        <w:t>communities</w:t>
      </w:r>
    </w:p>
    <w:p w14:paraId="7BF239B2" w14:textId="2B976EC3" w:rsidR="000575F7" w:rsidRDefault="000575F7" w:rsidP="000575F7">
      <w:pPr>
        <w:pStyle w:val="Bullet"/>
      </w:pPr>
      <w:r>
        <w:t>strengthen</w:t>
      </w:r>
      <w:r w:rsidR="002117EB">
        <w:t xml:space="preserve"> </w:t>
      </w:r>
      <w:r>
        <w:t>social</w:t>
      </w:r>
      <w:r w:rsidR="002117EB">
        <w:t xml:space="preserve"> </w:t>
      </w:r>
      <w:r>
        <w:t>cohesion</w:t>
      </w:r>
      <w:r w:rsidR="002117EB">
        <w:t xml:space="preserve"> </w:t>
      </w:r>
      <w:r>
        <w:t>by</w:t>
      </w:r>
      <w:r w:rsidR="002117EB">
        <w:t xml:space="preserve"> </w:t>
      </w:r>
      <w:r>
        <w:t>increasing</w:t>
      </w:r>
      <w:r w:rsidR="002117EB">
        <w:t xml:space="preserve"> </w:t>
      </w:r>
      <w:r>
        <w:t>the</w:t>
      </w:r>
      <w:r w:rsidR="002117EB">
        <w:t xml:space="preserve"> </w:t>
      </w:r>
      <w:r>
        <w:t>capacity</w:t>
      </w:r>
      <w:r w:rsidR="002117EB">
        <w:t xml:space="preserve"> </w:t>
      </w:r>
      <w:r>
        <w:t>of</w:t>
      </w:r>
      <w:r w:rsidR="002117EB">
        <w:t xml:space="preserve"> </w:t>
      </w:r>
      <w:r>
        <w:t>community</w:t>
      </w:r>
      <w:r w:rsidR="002117EB">
        <w:t xml:space="preserve"> </w:t>
      </w:r>
      <w:r>
        <w:t>groups</w:t>
      </w:r>
      <w:r w:rsidR="002117EB">
        <w:t xml:space="preserve"> </w:t>
      </w:r>
      <w:r>
        <w:t>and</w:t>
      </w:r>
      <w:r w:rsidR="002117EB">
        <w:t xml:space="preserve"> </w:t>
      </w:r>
      <w:r>
        <w:t>local</w:t>
      </w:r>
      <w:r w:rsidR="002117EB">
        <w:t xml:space="preserve"> </w:t>
      </w:r>
      <w:r>
        <w:t>organisations</w:t>
      </w:r>
      <w:r w:rsidR="002117EB">
        <w:t xml:space="preserve"> </w:t>
      </w:r>
      <w:r>
        <w:t>to</w:t>
      </w:r>
      <w:r w:rsidR="002117EB">
        <w:t xml:space="preserve"> </w:t>
      </w:r>
      <w:r>
        <w:t>provide</w:t>
      </w:r>
      <w:r w:rsidR="002117EB">
        <w:t xml:space="preserve"> </w:t>
      </w:r>
      <w:r>
        <w:t>leadership</w:t>
      </w:r>
      <w:r w:rsidR="002117EB">
        <w:t xml:space="preserve"> </w:t>
      </w:r>
      <w:r>
        <w:t>and</w:t>
      </w:r>
      <w:r w:rsidR="002117EB">
        <w:t xml:space="preserve"> </w:t>
      </w:r>
      <w:r>
        <w:t>connect,</w:t>
      </w:r>
      <w:r w:rsidR="002117EB">
        <w:t xml:space="preserve"> </w:t>
      </w:r>
      <w:r>
        <w:t>service</w:t>
      </w:r>
      <w:r w:rsidR="002117EB">
        <w:t xml:space="preserve"> </w:t>
      </w:r>
      <w:r>
        <w:t>and</w:t>
      </w:r>
      <w:r w:rsidR="002117EB">
        <w:t xml:space="preserve"> </w:t>
      </w:r>
      <w:r>
        <w:t>engage</w:t>
      </w:r>
      <w:r w:rsidR="002117EB">
        <w:t xml:space="preserve"> </w:t>
      </w:r>
      <w:r>
        <w:t>residents</w:t>
      </w:r>
      <w:r w:rsidR="002117EB">
        <w:t xml:space="preserve"> </w:t>
      </w:r>
      <w:r>
        <w:t>in</w:t>
      </w:r>
      <w:r w:rsidR="002117EB">
        <w:t xml:space="preserve"> </w:t>
      </w:r>
      <w:r>
        <w:t>small</w:t>
      </w:r>
      <w:r w:rsidR="002117EB">
        <w:t xml:space="preserve"> </w:t>
      </w:r>
      <w:r>
        <w:t>towns.</w:t>
      </w:r>
    </w:p>
    <w:p w14:paraId="169C5847" w14:textId="4CE1134B" w:rsidR="000575F7" w:rsidRDefault="000575F7" w:rsidP="000575F7">
      <w:pPr>
        <w:pStyle w:val="Heading2"/>
      </w:pPr>
      <w:bookmarkStart w:id="5" w:name="_Fund_Outcomes"/>
      <w:bookmarkStart w:id="6" w:name="_Toc151557217"/>
      <w:bookmarkEnd w:id="5"/>
      <w:r>
        <w:t>Fund</w:t>
      </w:r>
      <w:r w:rsidR="002117EB">
        <w:t xml:space="preserve"> </w:t>
      </w:r>
      <w:r>
        <w:t>Outcomes</w:t>
      </w:r>
      <w:bookmarkEnd w:id="6"/>
    </w:p>
    <w:p w14:paraId="06F363F4" w14:textId="3265DA37" w:rsidR="000575F7" w:rsidRDefault="000575F7" w:rsidP="000575F7">
      <w:r>
        <w:t>The</w:t>
      </w:r>
      <w:r w:rsidR="002117EB">
        <w:t xml:space="preserve"> </w:t>
      </w:r>
      <w:r w:rsidRPr="000575F7">
        <w:t>desired</w:t>
      </w:r>
      <w:r w:rsidR="002117EB">
        <w:t xml:space="preserve"> </w:t>
      </w:r>
      <w:r>
        <w:t>outcomes</w:t>
      </w:r>
      <w:r w:rsidR="002117EB">
        <w:t xml:space="preserve"> </w:t>
      </w:r>
      <w:r>
        <w:t>for</w:t>
      </w:r>
      <w:r w:rsidR="002117EB">
        <w:t xml:space="preserve"> </w:t>
      </w:r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>
        <w:t>Towns</w:t>
      </w:r>
      <w:r w:rsidR="002117EB">
        <w:t xml:space="preserve"> </w:t>
      </w:r>
      <w:r>
        <w:t>Fund</w:t>
      </w:r>
      <w:r w:rsidR="002117EB">
        <w:t xml:space="preserve"> </w:t>
      </w:r>
      <w:r>
        <w:t>are:</w:t>
      </w:r>
    </w:p>
    <w:p w14:paraId="424E380B" w14:textId="2E7DF603" w:rsidR="000575F7" w:rsidRDefault="000575F7" w:rsidP="000575F7">
      <w:pPr>
        <w:pStyle w:val="Bullet"/>
      </w:pPr>
      <w:r>
        <w:t>small</w:t>
      </w:r>
      <w:r w:rsidR="002117EB">
        <w:t xml:space="preserve"> </w:t>
      </w:r>
      <w:r>
        <w:t>towns</w:t>
      </w:r>
      <w:r w:rsidR="002117EB">
        <w:t xml:space="preserve"> </w:t>
      </w:r>
      <w:r>
        <w:t>have</w:t>
      </w:r>
      <w:r w:rsidR="002117EB">
        <w:t xml:space="preserve"> </w:t>
      </w:r>
      <w:r>
        <w:t>better</w:t>
      </w:r>
      <w:r w:rsidR="002117EB">
        <w:t xml:space="preserve"> </w:t>
      </w:r>
      <w:r>
        <w:t>public</w:t>
      </w:r>
      <w:r w:rsidR="002117EB">
        <w:t xml:space="preserve"> </w:t>
      </w:r>
      <w:r>
        <w:t>places</w:t>
      </w:r>
      <w:r w:rsidR="002117EB">
        <w:t xml:space="preserve"> </w:t>
      </w:r>
      <w:r>
        <w:t>and</w:t>
      </w:r>
      <w:r w:rsidR="002117EB">
        <w:t xml:space="preserve"> </w:t>
      </w:r>
      <w:r>
        <w:t>spaces</w:t>
      </w:r>
      <w:r w:rsidR="002117EB">
        <w:t xml:space="preserve"> </w:t>
      </w:r>
      <w:r>
        <w:t>for</w:t>
      </w:r>
      <w:r w:rsidR="002117EB">
        <w:t xml:space="preserve"> </w:t>
      </w:r>
      <w:r>
        <w:t>increasing</w:t>
      </w:r>
      <w:r w:rsidR="002117EB">
        <w:t xml:space="preserve"> </w:t>
      </w:r>
      <w:r>
        <w:t>social</w:t>
      </w:r>
      <w:r w:rsidR="002117EB">
        <w:t xml:space="preserve"> </w:t>
      </w:r>
      <w:r>
        <w:t>and</w:t>
      </w:r>
      <w:r w:rsidR="002117EB">
        <w:t xml:space="preserve"> </w:t>
      </w:r>
      <w:r>
        <w:t>economic</w:t>
      </w:r>
      <w:r w:rsidR="002117EB">
        <w:t xml:space="preserve"> </w:t>
      </w:r>
      <w:r>
        <w:t>interaction</w:t>
      </w:r>
      <w:r w:rsidR="002117EB">
        <w:t xml:space="preserve"> </w:t>
      </w:r>
    </w:p>
    <w:p w14:paraId="4DC8E4DF" w14:textId="5EB14804" w:rsidR="000575F7" w:rsidRDefault="000575F7" w:rsidP="000575F7">
      <w:pPr>
        <w:pStyle w:val="Bullet"/>
      </w:pPr>
      <w:r>
        <w:t>small</w:t>
      </w:r>
      <w:r w:rsidR="002117EB">
        <w:t xml:space="preserve"> </w:t>
      </w:r>
      <w:r>
        <w:t>towns</w:t>
      </w:r>
      <w:r w:rsidR="002117EB">
        <w:t xml:space="preserve"> </w:t>
      </w:r>
      <w:r>
        <w:t>have</w:t>
      </w:r>
      <w:r w:rsidR="002117EB">
        <w:t xml:space="preserve"> </w:t>
      </w:r>
      <w:r>
        <w:t>increased</w:t>
      </w:r>
      <w:r w:rsidR="002117EB">
        <w:t xml:space="preserve"> </w:t>
      </w:r>
      <w:r>
        <w:t>potential</w:t>
      </w:r>
      <w:r w:rsidR="002117EB">
        <w:t xml:space="preserve"> </w:t>
      </w:r>
      <w:r>
        <w:t>to</w:t>
      </w:r>
      <w:r w:rsidR="002117EB">
        <w:t xml:space="preserve"> </w:t>
      </w:r>
      <w:r>
        <w:t>attract</w:t>
      </w:r>
      <w:r w:rsidR="002117EB">
        <w:t xml:space="preserve"> </w:t>
      </w:r>
      <w:r>
        <w:t>more</w:t>
      </w:r>
      <w:r w:rsidR="002117EB">
        <w:t xml:space="preserve"> </w:t>
      </w:r>
      <w:r>
        <w:t>visitation</w:t>
      </w:r>
      <w:r w:rsidR="002117EB">
        <w:t xml:space="preserve"> </w:t>
      </w:r>
    </w:p>
    <w:p w14:paraId="2F0127EA" w14:textId="0FC44FB6" w:rsidR="000575F7" w:rsidRDefault="000575F7" w:rsidP="000575F7">
      <w:pPr>
        <w:pStyle w:val="Bullet"/>
      </w:pPr>
      <w:r>
        <w:t>community</w:t>
      </w:r>
      <w:r w:rsidR="002117EB">
        <w:t xml:space="preserve"> </w:t>
      </w:r>
      <w:r>
        <w:t>groups</w:t>
      </w:r>
      <w:r w:rsidR="002117EB">
        <w:t xml:space="preserve"> </w:t>
      </w:r>
      <w:r>
        <w:t>in</w:t>
      </w:r>
      <w:r w:rsidR="002117EB">
        <w:t xml:space="preserve"> </w:t>
      </w:r>
      <w:r>
        <w:t>small</w:t>
      </w:r>
      <w:r w:rsidR="002117EB">
        <w:t xml:space="preserve"> </w:t>
      </w:r>
      <w:r>
        <w:t>towns</w:t>
      </w:r>
      <w:r w:rsidR="002117EB">
        <w:t xml:space="preserve"> </w:t>
      </w:r>
      <w:r>
        <w:t>have</w:t>
      </w:r>
      <w:r w:rsidR="002117EB">
        <w:t xml:space="preserve"> </w:t>
      </w:r>
      <w:r>
        <w:t>increased</w:t>
      </w:r>
      <w:r w:rsidR="002117EB">
        <w:t xml:space="preserve"> </w:t>
      </w:r>
      <w:r>
        <w:t>capacity</w:t>
      </w:r>
      <w:r w:rsidR="002117EB">
        <w:t xml:space="preserve"> </w:t>
      </w:r>
      <w:r>
        <w:t>to</w:t>
      </w:r>
      <w:r w:rsidR="002117EB">
        <w:t xml:space="preserve"> </w:t>
      </w:r>
      <w:r>
        <w:t>engage</w:t>
      </w:r>
      <w:r w:rsidR="002117EB">
        <w:t xml:space="preserve"> </w:t>
      </w:r>
      <w:r>
        <w:t>residents</w:t>
      </w:r>
      <w:r w:rsidR="002117EB">
        <w:t xml:space="preserve"> </w:t>
      </w:r>
      <w:r>
        <w:t>and</w:t>
      </w:r>
      <w:r w:rsidR="002117EB">
        <w:t xml:space="preserve"> </w:t>
      </w:r>
      <w:r>
        <w:t>visitors</w:t>
      </w:r>
      <w:r w:rsidR="002117EB">
        <w:t xml:space="preserve"> </w:t>
      </w:r>
      <w:r>
        <w:t>in</w:t>
      </w:r>
      <w:r w:rsidR="002117EB">
        <w:t xml:space="preserve"> </w:t>
      </w:r>
      <w:r>
        <w:t>social</w:t>
      </w:r>
      <w:r w:rsidR="002117EB">
        <w:t xml:space="preserve"> </w:t>
      </w:r>
      <w:r>
        <w:t>and</w:t>
      </w:r>
      <w:r w:rsidR="002117EB">
        <w:t xml:space="preserve"> </w:t>
      </w:r>
      <w:r>
        <w:t>economic</w:t>
      </w:r>
      <w:r w:rsidR="002117EB">
        <w:t xml:space="preserve"> </w:t>
      </w:r>
      <w:r>
        <w:t>activity</w:t>
      </w:r>
    </w:p>
    <w:p w14:paraId="5A64FADF" w14:textId="0186B1D2" w:rsidR="000575F7" w:rsidRDefault="000575F7" w:rsidP="000575F7">
      <w:pPr>
        <w:pStyle w:val="Bullet"/>
      </w:pPr>
      <w:r>
        <w:t>residents</w:t>
      </w:r>
      <w:r w:rsidR="002117EB">
        <w:t xml:space="preserve"> </w:t>
      </w:r>
      <w:r>
        <w:t>of</w:t>
      </w:r>
      <w:r w:rsidR="002117EB">
        <w:t xml:space="preserve"> </w:t>
      </w:r>
      <w:r>
        <w:t>small</w:t>
      </w:r>
      <w:r w:rsidR="002117EB">
        <w:t xml:space="preserve"> </w:t>
      </w:r>
      <w:r>
        <w:t>towns</w:t>
      </w:r>
      <w:r w:rsidR="002117EB">
        <w:t xml:space="preserve"> </w:t>
      </w:r>
      <w:r>
        <w:t>have</w:t>
      </w:r>
      <w:r w:rsidR="002117EB">
        <w:t xml:space="preserve"> </w:t>
      </w:r>
      <w:r>
        <w:t>a</w:t>
      </w:r>
      <w:r w:rsidR="002117EB">
        <w:t xml:space="preserve"> </w:t>
      </w:r>
      <w:r>
        <w:t>more</w:t>
      </w:r>
      <w:r w:rsidR="002117EB">
        <w:t xml:space="preserve"> </w:t>
      </w:r>
      <w:r>
        <w:t>positive</w:t>
      </w:r>
      <w:r w:rsidR="002117EB">
        <w:t xml:space="preserve"> </w:t>
      </w:r>
      <w:r>
        <w:t>perception</w:t>
      </w:r>
      <w:r w:rsidR="002117EB">
        <w:t xml:space="preserve"> </w:t>
      </w:r>
      <w:r>
        <w:t>of</w:t>
      </w:r>
      <w:r w:rsidR="002117EB">
        <w:t xml:space="preserve"> </w:t>
      </w:r>
      <w:r>
        <w:t>place</w:t>
      </w:r>
      <w:r w:rsidR="002117EB">
        <w:t xml:space="preserve"> </w:t>
      </w:r>
      <w:r>
        <w:t>and</w:t>
      </w:r>
      <w:r w:rsidR="002117EB">
        <w:t xml:space="preserve"> </w:t>
      </w:r>
      <w:r>
        <w:t>enhanced</w:t>
      </w:r>
      <w:r w:rsidR="002117EB">
        <w:t xml:space="preserve"> </w:t>
      </w:r>
      <w:r>
        <w:t>liveability</w:t>
      </w:r>
    </w:p>
    <w:p w14:paraId="6EF9260F" w14:textId="5FEDD155" w:rsidR="000575F7" w:rsidRDefault="000575F7" w:rsidP="000575F7">
      <w:pPr>
        <w:pStyle w:val="Bullet"/>
      </w:pPr>
      <w:r>
        <w:t>small</w:t>
      </w:r>
      <w:r w:rsidR="002117EB">
        <w:t xml:space="preserve"> </w:t>
      </w:r>
      <w:r>
        <w:t>towns</w:t>
      </w:r>
      <w:r w:rsidR="002117EB">
        <w:t xml:space="preserve"> </w:t>
      </w:r>
      <w:r>
        <w:t>have</w:t>
      </w:r>
      <w:r w:rsidR="002117EB">
        <w:t xml:space="preserve"> </w:t>
      </w:r>
      <w:r>
        <w:t>enhanced</w:t>
      </w:r>
      <w:r w:rsidR="002117EB">
        <w:t xml:space="preserve"> </w:t>
      </w:r>
      <w:r>
        <w:t>economic,</w:t>
      </w:r>
      <w:r w:rsidR="002117EB">
        <w:t xml:space="preserve"> </w:t>
      </w:r>
      <w:r>
        <w:t>social,</w:t>
      </w:r>
      <w:r w:rsidR="002117EB">
        <w:t xml:space="preserve"> </w:t>
      </w:r>
      <w:r>
        <w:t>environmental,</w:t>
      </w:r>
      <w:r w:rsidR="002117EB">
        <w:t xml:space="preserve"> </w:t>
      </w:r>
      <w:r>
        <w:t>sport</w:t>
      </w:r>
      <w:r w:rsidR="002117EB">
        <w:t xml:space="preserve"> </w:t>
      </w:r>
      <w:r>
        <w:t>and</w:t>
      </w:r>
      <w:r w:rsidR="002117EB">
        <w:t xml:space="preserve"> </w:t>
      </w:r>
      <w:r>
        <w:t>wellbeing</w:t>
      </w:r>
      <w:r w:rsidR="002117EB">
        <w:t xml:space="preserve"> </w:t>
      </w:r>
      <w:r>
        <w:t>outcomes</w:t>
      </w:r>
      <w:r w:rsidR="002117EB">
        <w:t xml:space="preserve"> </w:t>
      </w:r>
      <w:r>
        <w:t>in</w:t>
      </w:r>
      <w:r w:rsidR="002117EB">
        <w:t xml:space="preserve"> </w:t>
      </w:r>
      <w:r>
        <w:t>regional</w:t>
      </w:r>
      <w:r w:rsidR="002117EB">
        <w:t xml:space="preserve"> </w:t>
      </w:r>
      <w:r>
        <w:t>Victoria,</w:t>
      </w:r>
      <w:r w:rsidR="002117EB">
        <w:t xml:space="preserve"> </w:t>
      </w:r>
      <w:r>
        <w:t>and</w:t>
      </w:r>
    </w:p>
    <w:p w14:paraId="6736009D" w14:textId="273AEC5C" w:rsidR="000575F7" w:rsidRDefault="000575F7" w:rsidP="000575F7">
      <w:pPr>
        <w:pStyle w:val="Bullet"/>
      </w:pPr>
      <w:r>
        <w:t>small</w:t>
      </w:r>
      <w:r w:rsidR="002117EB">
        <w:t xml:space="preserve"> </w:t>
      </w:r>
      <w:r>
        <w:t>towns</w:t>
      </w:r>
      <w:r w:rsidR="002117EB">
        <w:t xml:space="preserve"> </w:t>
      </w:r>
      <w:r>
        <w:t>have</w:t>
      </w:r>
      <w:r w:rsidR="002117EB">
        <w:t xml:space="preserve"> </w:t>
      </w:r>
      <w:r>
        <w:t>increased</w:t>
      </w:r>
      <w:r w:rsidR="002117EB">
        <w:t xml:space="preserve"> </w:t>
      </w:r>
      <w:r>
        <w:t>participation</w:t>
      </w:r>
      <w:r w:rsidR="002117EB">
        <w:t xml:space="preserve"> </w:t>
      </w:r>
      <w:r>
        <w:t>in</w:t>
      </w:r>
      <w:r w:rsidR="002117EB">
        <w:t xml:space="preserve"> </w:t>
      </w:r>
      <w:r>
        <w:t>community</w:t>
      </w:r>
      <w:r w:rsidR="002117EB">
        <w:t xml:space="preserve"> </w:t>
      </w:r>
      <w:r>
        <w:t>life</w:t>
      </w:r>
      <w:r w:rsidR="002117EB">
        <w:t xml:space="preserve"> </w:t>
      </w:r>
      <w:r>
        <w:t>and</w:t>
      </w:r>
      <w:r w:rsidR="002117EB">
        <w:t xml:space="preserve"> </w:t>
      </w:r>
      <w:r>
        <w:t>higher</w:t>
      </w:r>
      <w:r w:rsidR="002117EB">
        <w:t xml:space="preserve"> </w:t>
      </w:r>
      <w:r>
        <w:t>community</w:t>
      </w:r>
      <w:r w:rsidR="002117EB">
        <w:t xml:space="preserve"> </w:t>
      </w:r>
      <w:r>
        <w:t>inclusion</w:t>
      </w:r>
      <w:r w:rsidR="002117EB">
        <w:t xml:space="preserve"> </w:t>
      </w:r>
      <w:r>
        <w:t>for</w:t>
      </w:r>
      <w:r w:rsidR="002117EB">
        <w:t xml:space="preserve"> </w:t>
      </w:r>
      <w:r>
        <w:t>all</w:t>
      </w:r>
      <w:r w:rsidR="002117EB">
        <w:t xml:space="preserve"> </w:t>
      </w:r>
      <w:r>
        <w:t>residents,</w:t>
      </w:r>
      <w:r w:rsidR="002117EB">
        <w:t xml:space="preserve"> </w:t>
      </w:r>
      <w:r>
        <w:t>with</w:t>
      </w:r>
      <w:r w:rsidR="002117EB">
        <w:t xml:space="preserve"> </w:t>
      </w:r>
      <w:r>
        <w:t>a</w:t>
      </w:r>
      <w:r w:rsidR="002117EB">
        <w:t xml:space="preserve"> </w:t>
      </w:r>
      <w:r>
        <w:t>focus</w:t>
      </w:r>
      <w:r w:rsidR="002117EB">
        <w:t xml:space="preserve"> </w:t>
      </w:r>
      <w:r>
        <w:t>on</w:t>
      </w:r>
      <w:r w:rsidR="002117EB">
        <w:t xml:space="preserve"> </w:t>
      </w:r>
      <w:r>
        <w:t>Aboriginal</w:t>
      </w:r>
      <w:r w:rsidR="002117EB">
        <w:t xml:space="preserve"> </w:t>
      </w:r>
      <w:r>
        <w:t>and</w:t>
      </w:r>
      <w:r w:rsidR="002117EB">
        <w:t xml:space="preserve"> </w:t>
      </w:r>
      <w:r>
        <w:t>Torres</w:t>
      </w:r>
      <w:r w:rsidR="002117EB">
        <w:t xml:space="preserve"> </w:t>
      </w:r>
      <w:r>
        <w:t>Strait</w:t>
      </w:r>
      <w:r w:rsidR="002117EB">
        <w:t xml:space="preserve"> </w:t>
      </w:r>
      <w:r>
        <w:t>Islander</w:t>
      </w:r>
      <w:r w:rsidR="002117EB">
        <w:t xml:space="preserve"> </w:t>
      </w:r>
      <w:r>
        <w:t>Victorians,</w:t>
      </w:r>
      <w:r w:rsidR="002117EB">
        <w:t xml:space="preserve"> </w:t>
      </w:r>
      <w:r>
        <w:t>people</w:t>
      </w:r>
      <w:r w:rsidR="002117EB">
        <w:t xml:space="preserve"> </w:t>
      </w:r>
      <w:r>
        <w:t>living</w:t>
      </w:r>
      <w:r w:rsidR="002117EB">
        <w:t xml:space="preserve"> </w:t>
      </w:r>
      <w:r>
        <w:t>with</w:t>
      </w:r>
      <w:r w:rsidR="002117EB">
        <w:t xml:space="preserve"> </w:t>
      </w:r>
      <w:r>
        <w:t>disability,</w:t>
      </w:r>
      <w:r w:rsidR="002117EB">
        <w:t xml:space="preserve"> </w:t>
      </w:r>
      <w:r>
        <w:t>LGBTQIA+</w:t>
      </w:r>
      <w:r w:rsidR="002117EB">
        <w:t xml:space="preserve"> </w:t>
      </w:r>
      <w:r>
        <w:t>communities</w:t>
      </w:r>
      <w:r w:rsidR="002117EB">
        <w:t xml:space="preserve"> </w:t>
      </w:r>
      <w:r>
        <w:t>and</w:t>
      </w:r>
      <w:r w:rsidR="002117EB">
        <w:t xml:space="preserve"> </w:t>
      </w:r>
      <w:r>
        <w:t>people</w:t>
      </w:r>
      <w:r w:rsidR="002117EB">
        <w:t xml:space="preserve"> </w:t>
      </w:r>
      <w:r>
        <w:t>from</w:t>
      </w:r>
      <w:r w:rsidR="002117EB">
        <w:t xml:space="preserve"> </w:t>
      </w:r>
      <w:r>
        <w:t>culturally</w:t>
      </w:r>
      <w:r w:rsidR="002117EB">
        <w:t xml:space="preserve"> </w:t>
      </w:r>
      <w:r>
        <w:t>and</w:t>
      </w:r>
      <w:r w:rsidR="002117EB">
        <w:t xml:space="preserve"> </w:t>
      </w:r>
      <w:r>
        <w:t>linguistically</w:t>
      </w:r>
      <w:r w:rsidR="002117EB">
        <w:t xml:space="preserve"> </w:t>
      </w:r>
      <w:r>
        <w:t>diverse</w:t>
      </w:r>
      <w:r w:rsidR="002117EB">
        <w:t xml:space="preserve"> </w:t>
      </w:r>
      <w:r>
        <w:t>(CALD)</w:t>
      </w:r>
      <w:r w:rsidR="002117EB">
        <w:t xml:space="preserve"> </w:t>
      </w:r>
      <w:r>
        <w:t>backgrounds</w:t>
      </w:r>
      <w:r w:rsidR="002117EB">
        <w:t xml:space="preserve"> </w:t>
      </w:r>
      <w:r>
        <w:t>and</w:t>
      </w:r>
      <w:r w:rsidR="002117EB">
        <w:t xml:space="preserve"> </w:t>
      </w:r>
      <w:r>
        <w:t>isolated</w:t>
      </w:r>
      <w:r w:rsidR="002117EB">
        <w:t xml:space="preserve"> </w:t>
      </w:r>
      <w:r>
        <w:t>communities.</w:t>
      </w:r>
    </w:p>
    <w:p w14:paraId="1DC267EB" w14:textId="3342EE51" w:rsidR="000575F7" w:rsidRDefault="000575F7" w:rsidP="000575F7">
      <w:pPr>
        <w:pStyle w:val="Heading1"/>
      </w:pPr>
      <w:bookmarkStart w:id="7" w:name="_Toc151557218"/>
      <w:r>
        <w:lastRenderedPageBreak/>
        <w:t>Grant</w:t>
      </w:r>
      <w:r w:rsidR="002117EB">
        <w:t xml:space="preserve"> </w:t>
      </w:r>
      <w:r>
        <w:t>Funding</w:t>
      </w:r>
      <w:bookmarkEnd w:id="7"/>
    </w:p>
    <w:p w14:paraId="461976E4" w14:textId="2C06170F" w:rsidR="000575F7" w:rsidRPr="000575F7" w:rsidRDefault="000575F7" w:rsidP="000575F7">
      <w:pPr>
        <w:rPr>
          <w:b/>
          <w:bCs/>
        </w:rPr>
      </w:pPr>
      <w:r w:rsidRPr="000575F7">
        <w:rPr>
          <w:b/>
          <w:bCs/>
        </w:rPr>
        <w:t>Applicants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may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seek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a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minimum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of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$5,000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and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up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to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a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maximum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of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$50,000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in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grant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funding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per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project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(exclusive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of</w:t>
      </w:r>
      <w:r w:rsidR="002117EB">
        <w:rPr>
          <w:b/>
          <w:bCs/>
        </w:rPr>
        <w:t xml:space="preserve"> </w:t>
      </w:r>
      <w:r w:rsidRPr="000575F7">
        <w:rPr>
          <w:b/>
          <w:bCs/>
        </w:rPr>
        <w:t>GST).</w:t>
      </w:r>
    </w:p>
    <w:p w14:paraId="59F2DE78" w14:textId="611C4575" w:rsidR="000575F7" w:rsidRDefault="000575F7" w:rsidP="000575F7">
      <w:pPr>
        <w:pStyle w:val="Heading2"/>
      </w:pPr>
      <w:bookmarkStart w:id="8" w:name="_Toc151557219"/>
      <w:r>
        <w:t>Co-contribution</w:t>
      </w:r>
      <w:r w:rsidR="002117EB">
        <w:t xml:space="preserve"> </w:t>
      </w:r>
      <w:r>
        <w:t>requirements</w:t>
      </w:r>
      <w:bookmarkEnd w:id="8"/>
    </w:p>
    <w:p w14:paraId="554D9309" w14:textId="327DD33A" w:rsidR="000575F7" w:rsidRDefault="000575F7" w:rsidP="000575F7">
      <w:r>
        <w:t>All</w:t>
      </w:r>
      <w:r w:rsidR="002117EB">
        <w:t xml:space="preserve"> </w:t>
      </w:r>
      <w:r>
        <w:t>applicants</w:t>
      </w:r>
      <w:r w:rsidR="002117EB">
        <w:t xml:space="preserve"> </w:t>
      </w:r>
      <w:r>
        <w:t>are</w:t>
      </w:r>
      <w:r w:rsidR="002117EB">
        <w:t xml:space="preserve"> </w:t>
      </w:r>
      <w:r>
        <w:t>required</w:t>
      </w:r>
      <w:r w:rsidR="002117EB">
        <w:t xml:space="preserve"> </w:t>
      </w:r>
      <w:r>
        <w:t>to</w:t>
      </w:r>
      <w:r w:rsidR="002117EB">
        <w:t xml:space="preserve"> </w:t>
      </w:r>
      <w:r>
        <w:t>make</w:t>
      </w:r>
      <w:r w:rsidR="002117EB">
        <w:t xml:space="preserve"> </w:t>
      </w:r>
      <w:r>
        <w:t>a</w:t>
      </w:r>
      <w:r w:rsidR="002117EB">
        <w:t xml:space="preserve"> </w:t>
      </w:r>
      <w:r>
        <w:t>co-contribution</w:t>
      </w:r>
      <w:r w:rsidR="002117EB">
        <w:t xml:space="preserve"> </w:t>
      </w:r>
      <w:r>
        <w:t>towards</w:t>
      </w:r>
      <w:r w:rsidR="002117EB">
        <w:t xml:space="preserve"> </w:t>
      </w:r>
      <w:r>
        <w:t>the</w:t>
      </w:r>
      <w:r w:rsidR="002117EB">
        <w:t xml:space="preserve"> </w:t>
      </w:r>
      <w:r>
        <w:t>proposed</w:t>
      </w:r>
      <w:r w:rsidR="002117EB">
        <w:t xml:space="preserve"> </w:t>
      </w:r>
      <w:r>
        <w:t>project</w:t>
      </w:r>
      <w:r w:rsidR="002117EB">
        <w:t xml:space="preserve"> </w:t>
      </w:r>
      <w:r>
        <w:t>budget</w:t>
      </w:r>
      <w:r w:rsidR="002117EB">
        <w:t xml:space="preserve"> </w:t>
      </w:r>
      <w:r>
        <w:t>in</w:t>
      </w:r>
      <w:r w:rsidR="002117EB">
        <w:t xml:space="preserve"> </w:t>
      </w:r>
      <w:r>
        <w:t>line</w:t>
      </w:r>
      <w:r w:rsidR="002117EB">
        <w:t xml:space="preserve"> </w:t>
      </w:r>
      <w:r>
        <w:t>with</w:t>
      </w:r>
      <w:r w:rsidR="002117EB">
        <w:t xml:space="preserve"> </w:t>
      </w:r>
      <w:r>
        <w:t>the</w:t>
      </w:r>
      <w:r w:rsidR="002117EB">
        <w:t xml:space="preserve"> </w:t>
      </w:r>
      <w:r>
        <w:t>requirements</w:t>
      </w:r>
      <w:r w:rsidR="002117EB">
        <w:t xml:space="preserve"> </w:t>
      </w:r>
      <w:r>
        <w:t>outlined</w:t>
      </w:r>
      <w:r w:rsidR="002117EB">
        <w:t xml:space="preserve"> </w:t>
      </w:r>
      <w:r>
        <w:t>in</w:t>
      </w:r>
      <w:r w:rsidR="002117EB">
        <w:t xml:space="preserve"> </w:t>
      </w:r>
      <w:hyperlink w:anchor="_Project_budgets_and" w:history="1">
        <w:r w:rsidRPr="001A41A9">
          <w:rPr>
            <w:rStyle w:val="Hyperlink"/>
            <w:rFonts w:asciiTheme="minorHAnsi" w:hAnsiTheme="minorHAnsi"/>
          </w:rPr>
          <w:t>Section</w:t>
        </w:r>
        <w:r w:rsidR="002117EB">
          <w:rPr>
            <w:rStyle w:val="Hyperlink"/>
            <w:rFonts w:asciiTheme="minorHAnsi" w:hAnsiTheme="minorHAnsi"/>
          </w:rPr>
          <w:t xml:space="preserve"> </w:t>
        </w:r>
        <w:r w:rsidRPr="001A41A9">
          <w:rPr>
            <w:rStyle w:val="Hyperlink"/>
            <w:rFonts w:asciiTheme="minorHAnsi" w:hAnsiTheme="minorHAnsi"/>
          </w:rPr>
          <w:t>2.3</w:t>
        </w:r>
      </w:hyperlink>
      <w:r w:rsidR="002117EB">
        <w:t xml:space="preserve"> </w:t>
      </w:r>
      <w:r>
        <w:t>below.</w:t>
      </w:r>
      <w:r w:rsidR="002117EB">
        <w:t xml:space="preserve"> </w:t>
      </w:r>
    </w:p>
    <w:p w14:paraId="1C0E9A43" w14:textId="66C880DA" w:rsidR="000575F7" w:rsidRDefault="000575F7" w:rsidP="000575F7">
      <w:r>
        <w:t>The</w:t>
      </w:r>
      <w:r w:rsidR="002117EB">
        <w:t xml:space="preserve"> </w:t>
      </w:r>
      <w:r>
        <w:t>co-contribution</w:t>
      </w:r>
      <w:r w:rsidR="002117EB">
        <w:t xml:space="preserve"> </w:t>
      </w:r>
      <w:r>
        <w:t>may</w:t>
      </w:r>
      <w:r w:rsidR="002117EB">
        <w:t xml:space="preserve"> </w:t>
      </w:r>
      <w:r>
        <w:t>come</w:t>
      </w:r>
      <w:r w:rsidR="002117EB">
        <w:t xml:space="preserve"> </w:t>
      </w:r>
      <w:r>
        <w:t>from</w:t>
      </w:r>
      <w:r w:rsidR="002117EB">
        <w:t xml:space="preserve"> </w:t>
      </w:r>
      <w:r>
        <w:t>the</w:t>
      </w:r>
      <w:r w:rsidR="002117EB">
        <w:t xml:space="preserve"> </w:t>
      </w:r>
      <w:r>
        <w:t>applicant</w:t>
      </w:r>
      <w:r w:rsidR="002117EB">
        <w:t xml:space="preserve"> </w:t>
      </w:r>
      <w:r>
        <w:t>organisation</w:t>
      </w:r>
      <w:r w:rsidR="002117EB">
        <w:t xml:space="preserve"> </w:t>
      </w:r>
      <w:r>
        <w:t>or</w:t>
      </w:r>
      <w:r w:rsidR="002117EB">
        <w:t xml:space="preserve"> </w:t>
      </w:r>
      <w:r>
        <w:t>from</w:t>
      </w:r>
      <w:r w:rsidR="002117EB">
        <w:t xml:space="preserve"> </w:t>
      </w:r>
      <w:r>
        <w:t>other</w:t>
      </w:r>
      <w:r w:rsidR="002117EB">
        <w:t xml:space="preserve"> </w:t>
      </w:r>
      <w:r>
        <w:t>sources</w:t>
      </w:r>
      <w:r w:rsidR="002117EB">
        <w:t xml:space="preserve"> </w:t>
      </w:r>
      <w:r>
        <w:t>but</w:t>
      </w:r>
      <w:r w:rsidR="002117EB">
        <w:t xml:space="preserve"> </w:t>
      </w:r>
      <w:r>
        <w:t>must</w:t>
      </w:r>
      <w:r w:rsidR="002117EB">
        <w:t xml:space="preserve"> </w:t>
      </w:r>
      <w:r>
        <w:t>not</w:t>
      </w:r>
      <w:r w:rsidR="002117EB">
        <w:t xml:space="preserve"> </w:t>
      </w:r>
      <w:r>
        <w:t>be</w:t>
      </w:r>
      <w:r w:rsidR="002117EB">
        <w:t xml:space="preserve"> </w:t>
      </w:r>
      <w:r>
        <w:t>from</w:t>
      </w:r>
      <w:r w:rsidR="002117EB">
        <w:t xml:space="preserve"> </w:t>
      </w:r>
      <w:r>
        <w:t>other</w:t>
      </w:r>
      <w:r w:rsidR="002117EB">
        <w:t xml:space="preserve"> </w:t>
      </w:r>
      <w:r>
        <w:t>Victorian</w:t>
      </w:r>
      <w:r w:rsidR="002117EB">
        <w:t xml:space="preserve"> </w:t>
      </w:r>
      <w:r>
        <w:t>Government</w:t>
      </w:r>
      <w:r w:rsidR="002117EB">
        <w:t xml:space="preserve"> </w:t>
      </w:r>
      <w:r>
        <w:t>programs</w:t>
      </w:r>
      <w:r w:rsidR="002117EB">
        <w:t xml:space="preserve"> </w:t>
      </w:r>
      <w:r>
        <w:t>or</w:t>
      </w:r>
      <w:r w:rsidR="002117EB">
        <w:t xml:space="preserve"> </w:t>
      </w:r>
      <w:r>
        <w:t>sources.</w:t>
      </w:r>
    </w:p>
    <w:p w14:paraId="7740B595" w14:textId="6799AB60" w:rsidR="000575F7" w:rsidRDefault="000575F7" w:rsidP="000575F7">
      <w:r>
        <w:t>Accepted</w:t>
      </w:r>
      <w:r w:rsidR="002117EB">
        <w:t xml:space="preserve"> </w:t>
      </w:r>
      <w:r>
        <w:t>sources</w:t>
      </w:r>
      <w:r w:rsidR="002117EB">
        <w:t xml:space="preserve"> </w:t>
      </w:r>
      <w:r>
        <w:t>of</w:t>
      </w:r>
      <w:r w:rsidR="002117EB">
        <w:t xml:space="preserve"> </w:t>
      </w:r>
      <w:r>
        <w:t>co-contribution</w:t>
      </w:r>
      <w:r w:rsidR="002117EB">
        <w:t xml:space="preserve"> </w:t>
      </w:r>
      <w:r>
        <w:t>may</w:t>
      </w:r>
      <w:r w:rsidR="002117EB">
        <w:t xml:space="preserve"> </w:t>
      </w:r>
      <w:r>
        <w:t>include:</w:t>
      </w:r>
      <w:r w:rsidR="002117EB">
        <w:t xml:space="preserve"> </w:t>
      </w:r>
    </w:p>
    <w:p w14:paraId="08830CA5" w14:textId="419B122E" w:rsidR="000575F7" w:rsidRDefault="000575F7" w:rsidP="000575F7">
      <w:pPr>
        <w:pStyle w:val="Bullet"/>
      </w:pPr>
      <w:r>
        <w:t>grants</w:t>
      </w:r>
      <w:r w:rsidR="002117EB">
        <w:t xml:space="preserve"> </w:t>
      </w:r>
      <w:r>
        <w:t>from</w:t>
      </w:r>
      <w:r w:rsidR="002117EB">
        <w:t xml:space="preserve"> </w:t>
      </w:r>
      <w:r>
        <w:t>the</w:t>
      </w:r>
      <w:r w:rsidR="002117EB">
        <w:t xml:space="preserve"> </w:t>
      </w:r>
      <w:r>
        <w:t>Commonwealth</w:t>
      </w:r>
      <w:r w:rsidR="002117EB">
        <w:t xml:space="preserve"> </w:t>
      </w:r>
      <w:r>
        <w:t>Government,</w:t>
      </w:r>
      <w:r w:rsidR="002117EB">
        <w:t xml:space="preserve"> </w:t>
      </w:r>
      <w:r>
        <w:t>or</w:t>
      </w:r>
      <w:r w:rsidR="002117EB">
        <w:t xml:space="preserve"> </w:t>
      </w:r>
      <w:r>
        <w:t>other</w:t>
      </w:r>
      <w:r w:rsidR="002117EB">
        <w:t xml:space="preserve"> </w:t>
      </w:r>
      <w:r>
        <w:t>State</w:t>
      </w:r>
      <w:r w:rsidR="002117EB">
        <w:t xml:space="preserve"> </w:t>
      </w:r>
      <w:r>
        <w:t>Governments</w:t>
      </w:r>
      <w:r w:rsidR="002117EB">
        <w:t xml:space="preserve"> </w:t>
      </w:r>
      <w:r>
        <w:t>in</w:t>
      </w:r>
      <w:r w:rsidR="002117EB">
        <w:t xml:space="preserve"> </w:t>
      </w:r>
      <w:r>
        <w:t>the</w:t>
      </w:r>
      <w:r w:rsidR="002117EB">
        <w:t xml:space="preserve"> </w:t>
      </w:r>
      <w:r>
        <w:t>case</w:t>
      </w:r>
      <w:r w:rsidR="002117EB">
        <w:t xml:space="preserve"> </w:t>
      </w:r>
      <w:r>
        <w:t>projects</w:t>
      </w:r>
      <w:r w:rsidR="002117EB">
        <w:t xml:space="preserve"> </w:t>
      </w:r>
      <w:r>
        <w:t>benefiting</w:t>
      </w:r>
      <w:r w:rsidR="002117EB">
        <w:t xml:space="preserve"> </w:t>
      </w:r>
      <w:r>
        <w:t>cross-border</w:t>
      </w:r>
      <w:r w:rsidR="002117EB">
        <w:t xml:space="preserve"> </w:t>
      </w:r>
      <w:r>
        <w:t>communities</w:t>
      </w:r>
    </w:p>
    <w:p w14:paraId="2688BEA1" w14:textId="7F37EC1C" w:rsidR="000575F7" w:rsidRDefault="000575F7" w:rsidP="000575F7">
      <w:pPr>
        <w:pStyle w:val="Bullet"/>
      </w:pPr>
      <w:r>
        <w:t>grants/contributions</w:t>
      </w:r>
      <w:r w:rsidR="002117EB">
        <w:t xml:space="preserve"> </w:t>
      </w:r>
      <w:r>
        <w:t>from</w:t>
      </w:r>
      <w:r w:rsidR="002117EB">
        <w:t xml:space="preserve"> </w:t>
      </w:r>
      <w:r>
        <w:t>local</w:t>
      </w:r>
      <w:r w:rsidR="002117EB">
        <w:t xml:space="preserve"> </w:t>
      </w:r>
      <w:r>
        <w:t>government</w:t>
      </w:r>
      <w:r w:rsidR="002117EB">
        <w:t xml:space="preserve"> </w:t>
      </w:r>
      <w:r>
        <w:t>and</w:t>
      </w:r>
      <w:r w:rsidR="002117EB">
        <w:t xml:space="preserve"> </w:t>
      </w:r>
      <w:r>
        <w:t>Alpine</w:t>
      </w:r>
      <w:r w:rsidR="002117EB">
        <w:t xml:space="preserve"> </w:t>
      </w:r>
      <w:r>
        <w:t>Resorts</w:t>
      </w:r>
      <w:r w:rsidR="002117EB">
        <w:t xml:space="preserve"> </w:t>
      </w:r>
    </w:p>
    <w:p w14:paraId="6705F22A" w14:textId="508EBF60" w:rsidR="000575F7" w:rsidRDefault="000575F7" w:rsidP="000575F7">
      <w:pPr>
        <w:pStyle w:val="Bullet"/>
      </w:pPr>
      <w:r>
        <w:t>contributions</w:t>
      </w:r>
      <w:r w:rsidR="002117EB">
        <w:t xml:space="preserve"> </w:t>
      </w:r>
      <w:r>
        <w:t>from</w:t>
      </w:r>
      <w:r w:rsidR="002117EB">
        <w:t xml:space="preserve"> </w:t>
      </w:r>
      <w:r>
        <w:t>utility/service</w:t>
      </w:r>
      <w:r w:rsidR="002117EB">
        <w:t xml:space="preserve"> </w:t>
      </w:r>
      <w:r>
        <w:t>providers,</w:t>
      </w:r>
      <w:r w:rsidR="002117EB">
        <w:t xml:space="preserve"> </w:t>
      </w:r>
      <w:r>
        <w:t>and/or</w:t>
      </w:r>
    </w:p>
    <w:p w14:paraId="6A2820A1" w14:textId="6B47C141" w:rsidR="000575F7" w:rsidRDefault="000575F7" w:rsidP="000575F7">
      <w:pPr>
        <w:pStyle w:val="Bullet"/>
      </w:pPr>
      <w:r>
        <w:t>contributions</w:t>
      </w:r>
      <w:r w:rsidR="002117EB">
        <w:t xml:space="preserve"> </w:t>
      </w:r>
      <w:r>
        <w:t>from</w:t>
      </w:r>
      <w:r w:rsidR="002117EB">
        <w:t xml:space="preserve"> </w:t>
      </w:r>
      <w:r>
        <w:t>community</w:t>
      </w:r>
      <w:r w:rsidR="002117EB">
        <w:t xml:space="preserve"> </w:t>
      </w:r>
      <w:r>
        <w:t>groups,</w:t>
      </w:r>
      <w:r w:rsidR="002117EB">
        <w:t xml:space="preserve"> </w:t>
      </w:r>
      <w:r>
        <w:t>businesses,</w:t>
      </w:r>
      <w:r w:rsidR="002117EB">
        <w:t xml:space="preserve"> </w:t>
      </w:r>
      <w:r>
        <w:t>or</w:t>
      </w:r>
      <w:r w:rsidR="002117EB">
        <w:t xml:space="preserve"> </w:t>
      </w:r>
      <w:r>
        <w:t>philanthropic</w:t>
      </w:r>
      <w:r w:rsidR="002117EB">
        <w:t xml:space="preserve"> </w:t>
      </w:r>
      <w:r>
        <w:t>organisations.</w:t>
      </w:r>
    </w:p>
    <w:p w14:paraId="2078A57E" w14:textId="087C8B86" w:rsidR="000575F7" w:rsidRDefault="000575F7" w:rsidP="000575F7">
      <w:r>
        <w:rPr>
          <w:spacing w:val="0"/>
        </w:rPr>
        <w:t>Applicants</w:t>
      </w:r>
      <w:r w:rsidR="002117EB">
        <w:rPr>
          <w:spacing w:val="0"/>
        </w:rPr>
        <w:t xml:space="preserve"> </w:t>
      </w:r>
      <w:r>
        <w:rPr>
          <w:spacing w:val="0"/>
        </w:rPr>
        <w:t>must</w:t>
      </w:r>
      <w:r w:rsidR="002117EB">
        <w:rPr>
          <w:spacing w:val="0"/>
        </w:rPr>
        <w:t xml:space="preserve"> </w:t>
      </w:r>
      <w:r>
        <w:rPr>
          <w:spacing w:val="0"/>
        </w:rPr>
        <w:t>provide</w:t>
      </w:r>
      <w:r w:rsidR="002117EB">
        <w:rPr>
          <w:spacing w:val="0"/>
        </w:rPr>
        <w:t xml:space="preserve"> </w:t>
      </w:r>
      <w:r>
        <w:rPr>
          <w:spacing w:val="0"/>
        </w:rPr>
        <w:t>evidence</w:t>
      </w:r>
      <w:r w:rsidR="002117EB">
        <w:rPr>
          <w:spacing w:val="0"/>
        </w:rPr>
        <w:t xml:space="preserve"> </w:t>
      </w:r>
      <w:r>
        <w:rPr>
          <w:spacing w:val="0"/>
        </w:rPr>
        <w:t>that</w:t>
      </w:r>
      <w:r w:rsidR="002117EB">
        <w:rPr>
          <w:spacing w:val="0"/>
        </w:rPr>
        <w:t xml:space="preserve"> </w:t>
      </w:r>
      <w:r>
        <w:t>demonstrates,</w:t>
      </w:r>
      <w:r w:rsidR="002117EB">
        <w:t xml:space="preserve"> </w:t>
      </w:r>
      <w:r>
        <w:t>to</w:t>
      </w:r>
      <w:r w:rsidR="002117EB">
        <w:t xml:space="preserve"> </w:t>
      </w:r>
      <w:r>
        <w:t>the</w:t>
      </w:r>
      <w:r w:rsidR="002117EB">
        <w:t xml:space="preserve"> </w:t>
      </w:r>
      <w:r>
        <w:t>satisfaction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department,</w:t>
      </w:r>
      <w:r w:rsidR="002117EB">
        <w:t xml:space="preserve"> </w:t>
      </w:r>
      <w:r>
        <w:t>that</w:t>
      </w:r>
      <w:r w:rsidR="002117EB">
        <w:t xml:space="preserve"> </w:t>
      </w:r>
      <w:r>
        <w:t>the</w:t>
      </w:r>
      <w:r w:rsidR="002117EB">
        <w:t xml:space="preserve"> </w:t>
      </w:r>
      <w:r>
        <w:t>applicant</w:t>
      </w:r>
      <w:r w:rsidR="002117EB">
        <w:t xml:space="preserve"> </w:t>
      </w:r>
      <w:r>
        <w:t>has</w:t>
      </w:r>
      <w:r w:rsidR="002117EB">
        <w:t xml:space="preserve"> </w:t>
      </w:r>
      <w:r>
        <w:t>sufficient</w:t>
      </w:r>
      <w:r w:rsidR="002117EB">
        <w:t xml:space="preserve"> </w:t>
      </w:r>
      <w:r>
        <w:t>funds</w:t>
      </w:r>
      <w:r w:rsidR="002117EB">
        <w:t xml:space="preserve"> </w:t>
      </w:r>
      <w:r>
        <w:t>available</w:t>
      </w:r>
      <w:r w:rsidR="002117EB">
        <w:t xml:space="preserve"> </w:t>
      </w:r>
      <w:r>
        <w:t>for</w:t>
      </w:r>
      <w:r w:rsidR="002117EB">
        <w:t xml:space="preserve"> </w:t>
      </w:r>
      <w:r>
        <w:t>the</w:t>
      </w:r>
      <w:r w:rsidR="002117EB">
        <w:t xml:space="preserve"> </w:t>
      </w:r>
      <w:r>
        <w:t>required</w:t>
      </w:r>
      <w:r w:rsidR="002117EB">
        <w:t xml:space="preserve"> </w:t>
      </w:r>
      <w:r>
        <w:t>co-contribution</w:t>
      </w:r>
      <w:r w:rsidR="002117EB">
        <w:t xml:space="preserve"> </w:t>
      </w:r>
      <w:r>
        <w:t>amount.</w:t>
      </w:r>
      <w:r w:rsidR="002117EB">
        <w:t xml:space="preserve"> </w:t>
      </w:r>
      <w:r>
        <w:t>See</w:t>
      </w:r>
      <w:r w:rsidR="002117EB">
        <w:t xml:space="preserve"> </w:t>
      </w:r>
      <w:hyperlink w:anchor="_Documentation_and_Information" w:history="1">
        <w:r w:rsidRPr="001A41A9">
          <w:rPr>
            <w:rStyle w:val="Hyperlink"/>
            <w:rFonts w:asciiTheme="minorHAnsi" w:hAnsiTheme="minorHAnsi"/>
          </w:rPr>
          <w:t>Section</w:t>
        </w:r>
        <w:r w:rsidR="002117EB">
          <w:rPr>
            <w:rStyle w:val="Hyperlink"/>
            <w:rFonts w:asciiTheme="minorHAnsi" w:hAnsiTheme="minorHAnsi"/>
          </w:rPr>
          <w:t xml:space="preserve"> </w:t>
        </w:r>
        <w:r w:rsidRPr="001A41A9">
          <w:rPr>
            <w:rStyle w:val="Hyperlink"/>
            <w:rFonts w:asciiTheme="minorHAnsi" w:hAnsiTheme="minorHAnsi"/>
          </w:rPr>
          <w:t>7.2</w:t>
        </w:r>
      </w:hyperlink>
      <w:r w:rsidR="002117EB">
        <w:t xml:space="preserve"> </w:t>
      </w:r>
      <w:r>
        <w:t>for</w:t>
      </w:r>
      <w:r w:rsidR="002117EB">
        <w:t xml:space="preserve"> </w:t>
      </w:r>
      <w:r>
        <w:t>evidence</w:t>
      </w:r>
      <w:r w:rsidR="002117EB">
        <w:t xml:space="preserve"> </w:t>
      </w:r>
      <w:r>
        <w:t>requirements.</w:t>
      </w:r>
    </w:p>
    <w:p w14:paraId="4F71A6EB" w14:textId="0DE8E65A" w:rsidR="000575F7" w:rsidRDefault="000575F7" w:rsidP="000575F7">
      <w:pPr>
        <w:pStyle w:val="Heading2"/>
        <w:rPr>
          <w:rFonts w:ascii="VIC" w:hAnsi="VIC" w:cs="VIC"/>
          <w:color w:val="000000"/>
        </w:rPr>
      </w:pPr>
      <w:bookmarkStart w:id="9" w:name="_Toc151557220"/>
      <w:r>
        <w:t>In-kind</w:t>
      </w:r>
      <w:r w:rsidR="002117EB">
        <w:t xml:space="preserve"> </w:t>
      </w:r>
      <w:r>
        <w:t>contributions</w:t>
      </w:r>
      <w:bookmarkEnd w:id="9"/>
      <w:r w:rsidR="002117EB">
        <w:t xml:space="preserve"> </w:t>
      </w:r>
    </w:p>
    <w:p w14:paraId="561D5E89" w14:textId="08919F05" w:rsidR="000575F7" w:rsidRDefault="000575F7" w:rsidP="000575F7">
      <w:r>
        <w:t>The</w:t>
      </w:r>
      <w:r w:rsidR="002117EB">
        <w:t xml:space="preserve"> </w:t>
      </w:r>
      <w:r>
        <w:t>co-contribution</w:t>
      </w:r>
      <w:r w:rsidR="002117EB">
        <w:t xml:space="preserve"> </w:t>
      </w:r>
      <w:r>
        <w:t>to</w:t>
      </w:r>
      <w:r w:rsidR="002117EB">
        <w:t xml:space="preserve"> </w:t>
      </w:r>
      <w:r>
        <w:t>the</w:t>
      </w:r>
      <w:r w:rsidR="002117EB">
        <w:t xml:space="preserve"> </w:t>
      </w:r>
      <w:r>
        <w:t>project</w:t>
      </w:r>
      <w:r w:rsidR="002117EB">
        <w:t xml:space="preserve"> </w:t>
      </w:r>
      <w:r>
        <w:t>budget</w:t>
      </w:r>
      <w:r w:rsidR="002117EB">
        <w:t xml:space="preserve"> </w:t>
      </w:r>
      <w:r>
        <w:t>may</w:t>
      </w:r>
      <w:r w:rsidR="002117EB">
        <w:t xml:space="preserve"> </w:t>
      </w:r>
      <w:r>
        <w:t>be</w:t>
      </w:r>
      <w:r w:rsidR="002117EB">
        <w:t xml:space="preserve"> </w:t>
      </w:r>
      <w:r>
        <w:t>partly</w:t>
      </w:r>
      <w:r w:rsidR="002117EB">
        <w:t xml:space="preserve"> </w:t>
      </w:r>
      <w:r>
        <w:t>met</w:t>
      </w:r>
      <w:r w:rsidR="002117EB">
        <w:t xml:space="preserve"> </w:t>
      </w:r>
      <w:r>
        <w:t>by</w:t>
      </w:r>
      <w:r w:rsidR="002117EB">
        <w:t xml:space="preserve"> </w:t>
      </w:r>
      <w:r>
        <w:t>in-kind</w:t>
      </w:r>
      <w:r w:rsidR="002117EB">
        <w:t xml:space="preserve"> </w:t>
      </w:r>
      <w:r>
        <w:t>contributions.</w:t>
      </w:r>
      <w:r w:rsidR="002117EB">
        <w:t xml:space="preserve"> </w:t>
      </w:r>
      <w:r>
        <w:t>An</w:t>
      </w:r>
      <w:r w:rsidR="002117EB">
        <w:t xml:space="preserve"> </w:t>
      </w:r>
      <w:r>
        <w:t>in-kind</w:t>
      </w:r>
      <w:r w:rsidR="002117EB">
        <w:t xml:space="preserve"> </w:t>
      </w:r>
      <w:r>
        <w:t>contribution</w:t>
      </w:r>
      <w:r w:rsidR="002117EB">
        <w:t xml:space="preserve"> </w:t>
      </w:r>
      <w:r>
        <w:t>is</w:t>
      </w:r>
      <w:r w:rsidR="002117EB">
        <w:t xml:space="preserve"> </w:t>
      </w:r>
      <w:r>
        <w:t>a</w:t>
      </w:r>
      <w:r w:rsidR="002117EB">
        <w:t xml:space="preserve"> </w:t>
      </w:r>
      <w:r>
        <w:t>contribution</w:t>
      </w:r>
      <w:r w:rsidR="002117EB">
        <w:t xml:space="preserve"> </w:t>
      </w:r>
      <w:r>
        <w:t>of</w:t>
      </w:r>
      <w:r w:rsidR="002117EB">
        <w:t xml:space="preserve"> </w:t>
      </w:r>
      <w:r>
        <w:t>a</w:t>
      </w:r>
      <w:r w:rsidR="002117EB">
        <w:t xml:space="preserve"> </w:t>
      </w:r>
      <w:r>
        <w:t>good</w:t>
      </w:r>
      <w:r w:rsidR="002117EB">
        <w:t xml:space="preserve"> </w:t>
      </w:r>
      <w:r>
        <w:t>or</w:t>
      </w:r>
      <w:r w:rsidR="002117EB">
        <w:t xml:space="preserve"> </w:t>
      </w:r>
      <w:r>
        <w:t>a</w:t>
      </w:r>
      <w:r w:rsidR="002117EB">
        <w:t xml:space="preserve"> </w:t>
      </w:r>
      <w:r>
        <w:t>service</w:t>
      </w:r>
      <w:r w:rsidR="002117EB">
        <w:t xml:space="preserve"> </w:t>
      </w:r>
      <w:r>
        <w:t>rather</w:t>
      </w:r>
      <w:r w:rsidR="002117EB">
        <w:t xml:space="preserve"> </w:t>
      </w:r>
      <w:r>
        <w:t>than</w:t>
      </w:r>
      <w:r w:rsidR="002117EB">
        <w:t xml:space="preserve"> </w:t>
      </w:r>
      <w:r>
        <w:t>money.</w:t>
      </w:r>
      <w:r w:rsidR="002117EB">
        <w:t xml:space="preserve"> </w:t>
      </w:r>
      <w:r>
        <w:t>Local</w:t>
      </w:r>
      <w:r w:rsidR="002117EB">
        <w:t xml:space="preserve"> </w:t>
      </w:r>
      <w:r>
        <w:t>government</w:t>
      </w:r>
      <w:r w:rsidR="002117EB">
        <w:t xml:space="preserve"> </w:t>
      </w:r>
      <w:r>
        <w:t>and</w:t>
      </w:r>
      <w:r w:rsidR="002117EB">
        <w:t xml:space="preserve"> </w:t>
      </w:r>
      <w:r>
        <w:t>Alpine</w:t>
      </w:r>
      <w:r w:rsidR="002117EB">
        <w:t xml:space="preserve"> </w:t>
      </w:r>
      <w:r>
        <w:t>Resort</w:t>
      </w:r>
      <w:r w:rsidR="002117EB">
        <w:t xml:space="preserve"> </w:t>
      </w:r>
      <w:r>
        <w:t>applicants</w:t>
      </w:r>
      <w:r w:rsidR="002117EB">
        <w:t xml:space="preserve"> </w:t>
      </w:r>
      <w:r>
        <w:t>are</w:t>
      </w:r>
      <w:r w:rsidR="002117EB">
        <w:t xml:space="preserve"> </w:t>
      </w:r>
      <w:r>
        <w:t>not</w:t>
      </w:r>
      <w:r w:rsidR="002117EB">
        <w:t xml:space="preserve"> </w:t>
      </w:r>
      <w:r>
        <w:t>eligible</w:t>
      </w:r>
      <w:r w:rsidR="002117EB">
        <w:t xml:space="preserve"> </w:t>
      </w:r>
      <w:r>
        <w:t>to</w:t>
      </w:r>
      <w:r w:rsidR="002117EB">
        <w:t xml:space="preserve"> </w:t>
      </w:r>
      <w:r>
        <w:t>claim</w:t>
      </w:r>
      <w:r w:rsidR="002117EB">
        <w:t xml:space="preserve"> </w:t>
      </w:r>
      <w:r>
        <w:t>in-kind</w:t>
      </w:r>
      <w:r w:rsidR="002117EB">
        <w:t xml:space="preserve"> </w:t>
      </w:r>
      <w:r>
        <w:t>contributions.</w:t>
      </w:r>
    </w:p>
    <w:p w14:paraId="3FC08D74" w14:textId="1F6F5A64" w:rsidR="000575F7" w:rsidRDefault="000575F7" w:rsidP="000575F7">
      <w:r>
        <w:t>The</w:t>
      </w:r>
      <w:r w:rsidR="002117EB">
        <w:t xml:space="preserve"> </w:t>
      </w:r>
      <w:r>
        <w:t>in-kind</w:t>
      </w:r>
      <w:r w:rsidR="002117EB">
        <w:t xml:space="preserve"> </w:t>
      </w:r>
      <w:r>
        <w:t>contribution</w:t>
      </w:r>
      <w:r w:rsidR="002117EB">
        <w:t xml:space="preserve"> </w:t>
      </w:r>
      <w:r>
        <w:t>may</w:t>
      </w:r>
      <w:r w:rsidR="002117EB">
        <w:t xml:space="preserve"> </w:t>
      </w:r>
      <w:r>
        <w:t>be</w:t>
      </w:r>
      <w:r w:rsidR="002117EB">
        <w:t xml:space="preserve"> </w:t>
      </w:r>
      <w:r>
        <w:t>up</w:t>
      </w:r>
      <w:r w:rsidR="002117EB">
        <w:t xml:space="preserve"> </w:t>
      </w:r>
      <w:r>
        <w:t>to</w:t>
      </w:r>
      <w:r w:rsidR="002117EB">
        <w:t xml:space="preserve"> </w:t>
      </w:r>
      <w:r>
        <w:t>50%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applicant’s</w:t>
      </w:r>
      <w:r w:rsidR="002117EB">
        <w:t xml:space="preserve"> </w:t>
      </w:r>
      <w:r>
        <w:t>total</w:t>
      </w:r>
      <w:r w:rsidR="002117EB">
        <w:t xml:space="preserve"> </w:t>
      </w:r>
      <w:r>
        <w:t>contribution</w:t>
      </w:r>
      <w:r w:rsidR="002117EB">
        <w:t xml:space="preserve"> </w:t>
      </w:r>
      <w:r>
        <w:t>and</w:t>
      </w:r>
      <w:r w:rsidR="002117EB">
        <w:t xml:space="preserve"> </w:t>
      </w:r>
      <w:r>
        <w:t>at</w:t>
      </w:r>
      <w:r w:rsidR="002117EB">
        <w:t xml:space="preserve"> </w:t>
      </w:r>
      <w:r>
        <w:t>the</w:t>
      </w:r>
      <w:r w:rsidR="002117EB">
        <w:t xml:space="preserve"> </w:t>
      </w:r>
      <w:r>
        <w:t>following</w:t>
      </w:r>
      <w:r w:rsidR="002117EB">
        <w:t xml:space="preserve"> </w:t>
      </w:r>
      <w:r>
        <w:t>rates:</w:t>
      </w:r>
    </w:p>
    <w:p w14:paraId="58FF7341" w14:textId="79ED88CF" w:rsidR="000575F7" w:rsidRDefault="000575F7" w:rsidP="000575F7">
      <w:pPr>
        <w:pStyle w:val="Bullet"/>
      </w:pPr>
      <w:r>
        <w:t>professionals</w:t>
      </w:r>
      <w:r w:rsidR="002117EB">
        <w:t xml:space="preserve"> </w:t>
      </w:r>
      <w:r>
        <w:t>costed</w:t>
      </w:r>
      <w:r w:rsidR="002117EB">
        <w:t xml:space="preserve"> </w:t>
      </w:r>
      <w:r>
        <w:t>at</w:t>
      </w:r>
      <w:r w:rsidR="002117EB">
        <w:t xml:space="preserve"> </w:t>
      </w:r>
      <w:r>
        <w:t>$80-$150</w:t>
      </w:r>
      <w:r w:rsidR="002117EB">
        <w:t xml:space="preserve"> </w:t>
      </w:r>
      <w:r>
        <w:t>per</w:t>
      </w:r>
      <w:r w:rsidR="002117EB">
        <w:t xml:space="preserve"> </w:t>
      </w:r>
      <w:r>
        <w:t>hour</w:t>
      </w:r>
    </w:p>
    <w:p w14:paraId="5AF575D4" w14:textId="79185401" w:rsidR="000575F7" w:rsidRDefault="000575F7" w:rsidP="000575F7">
      <w:pPr>
        <w:pStyle w:val="Bullet"/>
      </w:pPr>
      <w:r>
        <w:t>skilled</w:t>
      </w:r>
      <w:r w:rsidR="002117EB">
        <w:t xml:space="preserve"> </w:t>
      </w:r>
      <w:r>
        <w:t>labour</w:t>
      </w:r>
      <w:r w:rsidR="002117EB">
        <w:t xml:space="preserve"> </w:t>
      </w:r>
      <w:r>
        <w:t>costed</w:t>
      </w:r>
      <w:r w:rsidR="002117EB">
        <w:t xml:space="preserve"> </w:t>
      </w:r>
      <w:r>
        <w:t>at</w:t>
      </w:r>
      <w:r w:rsidR="002117EB">
        <w:t xml:space="preserve"> </w:t>
      </w:r>
      <w:r>
        <w:t>$45</w:t>
      </w:r>
      <w:r w:rsidR="002117EB">
        <w:t xml:space="preserve"> </w:t>
      </w:r>
      <w:r>
        <w:t>per</w:t>
      </w:r>
      <w:r w:rsidR="002117EB">
        <w:t xml:space="preserve"> </w:t>
      </w:r>
      <w:r>
        <w:t>hour</w:t>
      </w:r>
    </w:p>
    <w:p w14:paraId="15B63177" w14:textId="31193310" w:rsidR="000575F7" w:rsidRDefault="000575F7" w:rsidP="000575F7">
      <w:pPr>
        <w:pStyle w:val="Bullet"/>
      </w:pPr>
      <w:r>
        <w:t>unskilled</w:t>
      </w:r>
      <w:r w:rsidR="002117EB">
        <w:t xml:space="preserve"> </w:t>
      </w:r>
      <w:r>
        <w:t>labour</w:t>
      </w:r>
      <w:r w:rsidR="002117EB">
        <w:t xml:space="preserve"> </w:t>
      </w:r>
      <w:r>
        <w:t>costed</w:t>
      </w:r>
      <w:r w:rsidR="002117EB">
        <w:t xml:space="preserve"> </w:t>
      </w:r>
      <w:r>
        <w:t>at</w:t>
      </w:r>
      <w:r w:rsidR="002117EB">
        <w:t xml:space="preserve"> </w:t>
      </w:r>
      <w:r>
        <w:t>$20</w:t>
      </w:r>
      <w:r w:rsidR="002117EB">
        <w:t xml:space="preserve"> </w:t>
      </w:r>
      <w:r>
        <w:t>per</w:t>
      </w:r>
      <w:r w:rsidR="002117EB">
        <w:t xml:space="preserve"> </w:t>
      </w:r>
      <w:r>
        <w:t>hour,</w:t>
      </w:r>
      <w:r w:rsidR="002117EB">
        <w:t xml:space="preserve"> </w:t>
      </w:r>
      <w:r>
        <w:t>and/or</w:t>
      </w:r>
    </w:p>
    <w:p w14:paraId="099467D8" w14:textId="0980FD1F" w:rsidR="000575F7" w:rsidRDefault="000575F7" w:rsidP="000575F7">
      <w:pPr>
        <w:pStyle w:val="Bullet"/>
      </w:pPr>
      <w:r>
        <w:t>equipment</w:t>
      </w:r>
      <w:r w:rsidR="002117EB">
        <w:t xml:space="preserve"> </w:t>
      </w:r>
      <w:r>
        <w:t>costed</w:t>
      </w:r>
      <w:r w:rsidR="002117EB">
        <w:t xml:space="preserve"> </w:t>
      </w:r>
      <w:r>
        <w:t>at</w:t>
      </w:r>
      <w:r w:rsidR="002117EB">
        <w:t xml:space="preserve"> </w:t>
      </w:r>
      <w:r>
        <w:t>standard</w:t>
      </w:r>
      <w:r w:rsidR="002117EB">
        <w:t xml:space="preserve"> </w:t>
      </w:r>
      <w:r>
        <w:t>commercial</w:t>
      </w:r>
      <w:r w:rsidR="002117EB">
        <w:t xml:space="preserve"> </w:t>
      </w:r>
      <w:r>
        <w:t>hire</w:t>
      </w:r>
      <w:r w:rsidR="002117EB">
        <w:t xml:space="preserve"> </w:t>
      </w:r>
      <w:r>
        <w:t>rates.</w:t>
      </w:r>
    </w:p>
    <w:p w14:paraId="1D607322" w14:textId="2C409380" w:rsidR="000575F7" w:rsidRDefault="000575F7" w:rsidP="000575F7">
      <w:pPr>
        <w:pStyle w:val="Heading2"/>
      </w:pPr>
      <w:bookmarkStart w:id="10" w:name="_Project_budgets_and"/>
      <w:bookmarkStart w:id="11" w:name="_Toc151557221"/>
      <w:bookmarkEnd w:id="10"/>
      <w:r>
        <w:t>Project</w:t>
      </w:r>
      <w:r w:rsidR="002117EB">
        <w:t xml:space="preserve"> </w:t>
      </w:r>
      <w:r>
        <w:t>budgets</w:t>
      </w:r>
      <w:r w:rsidR="002117EB">
        <w:t xml:space="preserve"> </w:t>
      </w:r>
      <w:r>
        <w:t>and</w:t>
      </w:r>
      <w:r w:rsidR="002117EB">
        <w:t xml:space="preserve"> </w:t>
      </w:r>
      <w:r>
        <w:t>co-contributions</w:t>
      </w:r>
      <w:bookmarkEnd w:id="11"/>
    </w:p>
    <w:p w14:paraId="182D9288" w14:textId="24374678" w:rsidR="000575F7" w:rsidRDefault="000575F7" w:rsidP="000575F7">
      <w:r>
        <w:t>The</w:t>
      </w:r>
      <w:r w:rsidR="002117EB">
        <w:t xml:space="preserve"> </w:t>
      </w:r>
      <w:r>
        <w:t>proposed</w:t>
      </w:r>
      <w:r w:rsidR="002117EB">
        <w:t xml:space="preserve"> </w:t>
      </w:r>
      <w:r>
        <w:t>project</w:t>
      </w:r>
      <w:r w:rsidR="002117EB">
        <w:t xml:space="preserve"> </w:t>
      </w:r>
      <w:r>
        <w:t>budget</w:t>
      </w:r>
      <w:r w:rsidR="002117EB">
        <w:t xml:space="preserve"> </w:t>
      </w:r>
      <w:r>
        <w:t>must</w:t>
      </w:r>
      <w:r w:rsidR="002117EB">
        <w:t xml:space="preserve"> </w:t>
      </w:r>
      <w:r>
        <w:t>show</w:t>
      </w:r>
      <w:r w:rsidR="002117EB">
        <w:t xml:space="preserve"> </w:t>
      </w:r>
      <w:r>
        <w:t>the</w:t>
      </w:r>
      <w:r w:rsidR="002117EB">
        <w:t xml:space="preserve"> </w:t>
      </w:r>
      <w:r>
        <w:t>following</w:t>
      </w:r>
      <w:r w:rsidR="002117EB">
        <w:t xml:space="preserve"> </w:t>
      </w:r>
      <w:r>
        <w:t>co-contribution</w:t>
      </w:r>
      <w:r w:rsidR="002117EB">
        <w:t xml:space="preserve"> </w:t>
      </w:r>
      <w:r>
        <w:t>percentages:</w:t>
      </w:r>
      <w:r w:rsidR="002117EB">
        <w:t xml:space="preserve"> </w:t>
      </w:r>
    </w:p>
    <w:p w14:paraId="275B2135" w14:textId="6EC69453" w:rsidR="000575F7" w:rsidRDefault="000575F7" w:rsidP="000575F7">
      <w:pPr>
        <w:pStyle w:val="Heading3"/>
        <w:numPr>
          <w:ilvl w:val="0"/>
          <w:numId w:val="0"/>
        </w:numPr>
      </w:pPr>
      <w:r>
        <w:t>Applicants</w:t>
      </w:r>
      <w:r w:rsidR="002117EB">
        <w:t xml:space="preserve"> </w:t>
      </w:r>
      <w:r>
        <w:t>other</w:t>
      </w:r>
      <w:r w:rsidR="002117EB">
        <w:t xml:space="preserve"> </w:t>
      </w:r>
      <w:r>
        <w:t>than</w:t>
      </w:r>
      <w:r w:rsidR="002117EB">
        <w:t xml:space="preserve"> </w:t>
      </w:r>
      <w:r>
        <w:t>local</w:t>
      </w:r>
      <w:r w:rsidR="002117EB">
        <w:t xml:space="preserve"> </w:t>
      </w:r>
      <w:r>
        <w:t>government</w:t>
      </w:r>
      <w:r w:rsidR="002117EB">
        <w:t xml:space="preserve"> </w:t>
      </w:r>
      <w:r>
        <w:t>and</w:t>
      </w:r>
      <w:r w:rsidR="002117EB">
        <w:t xml:space="preserve"> </w:t>
      </w:r>
      <w:r>
        <w:t>Alpine</w:t>
      </w:r>
      <w:r w:rsidR="002117EB">
        <w:t xml:space="preserve"> </w:t>
      </w:r>
      <w:r>
        <w:t>Resorts</w:t>
      </w:r>
    </w:p>
    <w:p w14:paraId="6E15B1C3" w14:textId="2B6D48C0" w:rsidR="000575F7" w:rsidRDefault="000575F7" w:rsidP="000575F7">
      <w:pPr>
        <w:pStyle w:val="Bullet"/>
      </w:pPr>
      <w:r w:rsidRPr="000575F7">
        <w:rPr>
          <w:b/>
          <w:bCs/>
        </w:rPr>
        <w:t>20%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total</w:t>
      </w:r>
      <w:r w:rsidR="002117EB">
        <w:t xml:space="preserve"> </w:t>
      </w:r>
      <w:r>
        <w:t>proposed</w:t>
      </w:r>
      <w:r w:rsidR="002117EB">
        <w:t xml:space="preserve"> </w:t>
      </w:r>
      <w:r>
        <w:t>project</w:t>
      </w:r>
      <w:r w:rsidR="002117EB">
        <w:t xml:space="preserve"> </w:t>
      </w:r>
      <w:r>
        <w:t>budget</w:t>
      </w:r>
      <w:r w:rsidR="002117EB">
        <w:t xml:space="preserve"> </w:t>
      </w:r>
      <w:r>
        <w:t>must</w:t>
      </w:r>
      <w:r w:rsidR="002117EB">
        <w:t xml:space="preserve"> </w:t>
      </w:r>
      <w:r>
        <w:t>be</w:t>
      </w:r>
      <w:r w:rsidR="002117EB">
        <w:t xml:space="preserve"> </w:t>
      </w:r>
      <w:r>
        <w:t>co-contributions</w:t>
      </w:r>
      <w:r w:rsidR="002117EB">
        <w:t xml:space="preserve"> </w:t>
      </w:r>
      <w:r>
        <w:t>(can</w:t>
      </w:r>
      <w:r w:rsidR="002117EB">
        <w:t xml:space="preserve"> </w:t>
      </w:r>
      <w:r>
        <w:t>include</w:t>
      </w:r>
      <w:r w:rsidR="002117EB">
        <w:t xml:space="preserve"> </w:t>
      </w:r>
      <w:r>
        <w:t>50%</w:t>
      </w:r>
      <w:r w:rsidR="002117EB">
        <w:t xml:space="preserve"> </w:t>
      </w:r>
      <w:r>
        <w:t>in-kind)</w:t>
      </w:r>
    </w:p>
    <w:p w14:paraId="515178EE" w14:textId="63CDDEE8" w:rsidR="000575F7" w:rsidRPr="002117EB" w:rsidRDefault="000575F7" w:rsidP="002117EB">
      <w:pPr>
        <w:pStyle w:val="Heading3nonumbers"/>
      </w:pPr>
      <w:r w:rsidRPr="002117EB">
        <w:t>Rural</w:t>
      </w:r>
      <w:r w:rsidR="002117EB" w:rsidRPr="002117EB">
        <w:t xml:space="preserve"> </w:t>
      </w:r>
      <w:r w:rsidRPr="002117EB">
        <w:t>councils</w:t>
      </w:r>
      <w:r w:rsidR="002117EB" w:rsidRPr="002117EB">
        <w:t xml:space="preserve"> </w:t>
      </w:r>
      <w:r w:rsidRPr="002117EB">
        <w:t>and</w:t>
      </w:r>
      <w:r w:rsidR="002117EB" w:rsidRPr="002117EB">
        <w:t xml:space="preserve"> </w:t>
      </w:r>
      <w:r w:rsidRPr="002117EB">
        <w:t>Alpine</w:t>
      </w:r>
      <w:r w:rsidR="002117EB" w:rsidRPr="002117EB">
        <w:t xml:space="preserve"> </w:t>
      </w:r>
      <w:r w:rsidRPr="002117EB">
        <w:t>Resorts</w:t>
      </w:r>
      <w:r w:rsidR="002117EB" w:rsidRPr="002117EB">
        <w:t xml:space="preserve"> </w:t>
      </w:r>
      <w:r w:rsidRPr="002117EB">
        <w:t>(see</w:t>
      </w:r>
      <w:r w:rsidR="002117EB" w:rsidRPr="002117EB">
        <w:t xml:space="preserve"> </w:t>
      </w:r>
      <w:hyperlink w:anchor="_Appendix_1" w:history="1">
        <w:r w:rsidRPr="002117EB">
          <w:rPr>
            <w:rStyle w:val="Hyperlink"/>
          </w:rPr>
          <w:t>Appendix</w:t>
        </w:r>
        <w:r w:rsidR="002117EB" w:rsidRPr="002117EB">
          <w:rPr>
            <w:rStyle w:val="Hyperlink"/>
          </w:rPr>
          <w:t xml:space="preserve"> </w:t>
        </w:r>
        <w:r w:rsidRPr="002117EB">
          <w:rPr>
            <w:rStyle w:val="Hyperlink"/>
          </w:rPr>
          <w:t>1</w:t>
        </w:r>
      </w:hyperlink>
      <w:r w:rsidRPr="002117EB">
        <w:t>)</w:t>
      </w:r>
      <w:r w:rsidR="002117EB" w:rsidRPr="002117EB">
        <w:t xml:space="preserve"> </w:t>
      </w:r>
    </w:p>
    <w:p w14:paraId="3D991C4D" w14:textId="7B73F6E4" w:rsidR="000575F7" w:rsidRPr="0037421F" w:rsidRDefault="000575F7" w:rsidP="0037421F">
      <w:pPr>
        <w:pStyle w:val="Bullet"/>
      </w:pPr>
      <w:r w:rsidRPr="0037421F">
        <w:rPr>
          <w:b/>
          <w:bCs/>
        </w:rPr>
        <w:t>25%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total</w:t>
      </w:r>
      <w:r w:rsidR="002117EB" w:rsidRPr="0037421F">
        <w:t xml:space="preserve"> </w:t>
      </w:r>
      <w:r w:rsidRPr="0037421F">
        <w:t>proposed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budget</w:t>
      </w:r>
      <w:r w:rsidR="002117EB" w:rsidRPr="0037421F">
        <w:t xml:space="preserve"> </w:t>
      </w:r>
      <w:r w:rsidRPr="0037421F">
        <w:t>must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co-contributions</w:t>
      </w:r>
      <w:r w:rsidR="002117EB" w:rsidRPr="0037421F">
        <w:t xml:space="preserve"> </w:t>
      </w:r>
      <w:r w:rsidRPr="0037421F">
        <w:t>(cannot</w:t>
      </w:r>
      <w:r w:rsidR="002117EB" w:rsidRPr="0037421F">
        <w:t xml:space="preserve"> </w:t>
      </w:r>
      <w:r w:rsidRPr="0037421F">
        <w:t>include</w:t>
      </w:r>
      <w:r w:rsidR="002117EB" w:rsidRPr="0037421F">
        <w:t xml:space="preserve"> </w:t>
      </w:r>
      <w:r w:rsidRPr="0037421F">
        <w:t>in-kind)</w:t>
      </w:r>
    </w:p>
    <w:p w14:paraId="35DF87A5" w14:textId="776253D6" w:rsidR="000575F7" w:rsidRPr="002117EB" w:rsidRDefault="000575F7" w:rsidP="002117EB">
      <w:pPr>
        <w:pStyle w:val="Heading3nonumbers"/>
      </w:pPr>
      <w:r w:rsidRPr="002117EB">
        <w:t>Regional</w:t>
      </w:r>
      <w:r w:rsidR="002117EB" w:rsidRPr="002117EB">
        <w:t xml:space="preserve"> </w:t>
      </w:r>
      <w:r w:rsidRPr="002117EB">
        <w:t>cities</w:t>
      </w:r>
      <w:r w:rsidR="002117EB" w:rsidRPr="002117EB">
        <w:t xml:space="preserve"> </w:t>
      </w:r>
      <w:r w:rsidRPr="002117EB">
        <w:t>and</w:t>
      </w:r>
      <w:r w:rsidR="002117EB" w:rsidRPr="002117EB">
        <w:t xml:space="preserve"> </w:t>
      </w:r>
      <w:r w:rsidRPr="002117EB">
        <w:t>interface</w:t>
      </w:r>
      <w:r w:rsidR="002117EB" w:rsidRPr="002117EB">
        <w:t xml:space="preserve"> </w:t>
      </w:r>
      <w:r w:rsidRPr="002117EB">
        <w:t>councils</w:t>
      </w:r>
      <w:r w:rsidR="002117EB" w:rsidRPr="002117EB">
        <w:t xml:space="preserve"> </w:t>
      </w:r>
      <w:r w:rsidRPr="002117EB">
        <w:t>(see</w:t>
      </w:r>
      <w:r w:rsidR="002117EB" w:rsidRPr="002117EB">
        <w:t xml:space="preserve"> </w:t>
      </w:r>
      <w:hyperlink w:anchor="_Appendix_1" w:history="1">
        <w:r w:rsidRPr="002117EB">
          <w:rPr>
            <w:rStyle w:val="Hyperlink"/>
          </w:rPr>
          <w:t>Appendix</w:t>
        </w:r>
        <w:r w:rsidR="002117EB" w:rsidRPr="002117EB">
          <w:rPr>
            <w:rStyle w:val="Hyperlink"/>
          </w:rPr>
          <w:t xml:space="preserve"> </w:t>
        </w:r>
        <w:r w:rsidRPr="002117EB">
          <w:rPr>
            <w:rStyle w:val="Hyperlink"/>
          </w:rPr>
          <w:t>1</w:t>
        </w:r>
      </w:hyperlink>
      <w:r w:rsidRPr="002117EB">
        <w:t>)</w:t>
      </w:r>
    </w:p>
    <w:p w14:paraId="5B639E54" w14:textId="49D233BD" w:rsidR="000575F7" w:rsidRPr="0037421F" w:rsidRDefault="000575F7" w:rsidP="0037421F">
      <w:pPr>
        <w:pStyle w:val="Bullet"/>
      </w:pPr>
      <w:r w:rsidRPr="0037421F">
        <w:rPr>
          <w:b/>
          <w:bCs/>
        </w:rPr>
        <w:t>50%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total</w:t>
      </w:r>
      <w:r w:rsidR="002117EB" w:rsidRPr="0037421F">
        <w:t xml:space="preserve"> </w:t>
      </w:r>
      <w:r w:rsidRPr="0037421F">
        <w:t>proposed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budget</w:t>
      </w:r>
      <w:r w:rsidR="002117EB" w:rsidRPr="0037421F">
        <w:t xml:space="preserve"> </w:t>
      </w:r>
      <w:r w:rsidRPr="0037421F">
        <w:t>must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co-contributions</w:t>
      </w:r>
      <w:r w:rsidR="002117EB" w:rsidRPr="0037421F">
        <w:t xml:space="preserve"> </w:t>
      </w:r>
      <w:r w:rsidRPr="0037421F">
        <w:t>(cannot</w:t>
      </w:r>
      <w:r w:rsidR="002117EB" w:rsidRPr="0037421F">
        <w:t xml:space="preserve"> </w:t>
      </w:r>
      <w:r w:rsidRPr="0037421F">
        <w:t>include</w:t>
      </w:r>
      <w:r w:rsidR="002117EB" w:rsidRPr="0037421F">
        <w:t xml:space="preserve"> </w:t>
      </w:r>
      <w:r w:rsidRPr="0037421F">
        <w:t>in-kind)</w:t>
      </w:r>
    </w:p>
    <w:p w14:paraId="17BDF11B" w14:textId="2D75596F" w:rsidR="000575F7" w:rsidRDefault="000575F7" w:rsidP="000575F7">
      <w:pPr>
        <w:pStyle w:val="Heading2"/>
      </w:pPr>
      <w:bookmarkStart w:id="12" w:name="_Toc151557222"/>
      <w:r>
        <w:lastRenderedPageBreak/>
        <w:t>Example</w:t>
      </w:r>
      <w:r w:rsidR="002117EB">
        <w:t xml:space="preserve"> </w:t>
      </w:r>
      <w:r>
        <w:t>project</w:t>
      </w:r>
      <w:r w:rsidR="002117EB">
        <w:t xml:space="preserve"> </w:t>
      </w:r>
      <w:r>
        <w:t>budgets</w:t>
      </w:r>
      <w:bookmarkEnd w:id="12"/>
    </w:p>
    <w:p w14:paraId="1E39B44B" w14:textId="0D5FC895" w:rsidR="000575F7" w:rsidRPr="002117EB" w:rsidRDefault="000575F7" w:rsidP="002117EB">
      <w:pPr>
        <w:pStyle w:val="Heading3nonumbers"/>
      </w:pPr>
      <w:r w:rsidRPr="002117EB">
        <w:t>Example</w:t>
      </w:r>
      <w:r w:rsidR="002117EB" w:rsidRPr="002117EB">
        <w:t xml:space="preserve"> </w:t>
      </w:r>
      <w:r w:rsidRPr="002117EB">
        <w:t>One</w:t>
      </w:r>
    </w:p>
    <w:p w14:paraId="26C65BEB" w14:textId="7795DFDF" w:rsidR="000575F7" w:rsidRDefault="000575F7" w:rsidP="002117EB">
      <w:r>
        <w:t>For</w:t>
      </w:r>
      <w:r w:rsidR="002117EB">
        <w:t xml:space="preserve"> </w:t>
      </w:r>
      <w:r>
        <w:t>a</w:t>
      </w:r>
      <w:r w:rsidR="002117EB">
        <w:t xml:space="preserve"> </w:t>
      </w:r>
      <w:r>
        <w:t>community</w:t>
      </w:r>
      <w:r w:rsidR="002117EB">
        <w:t xml:space="preserve"> </w:t>
      </w:r>
      <w:r>
        <w:t>group,</w:t>
      </w:r>
      <w:r w:rsidR="002117EB">
        <w:t xml:space="preserve"> </w:t>
      </w:r>
      <w:r>
        <w:t>the</w:t>
      </w:r>
      <w:r w:rsidR="002117EB">
        <w:t xml:space="preserve"> </w:t>
      </w:r>
      <w:r>
        <w:t>co-contribution</w:t>
      </w:r>
      <w:r w:rsidR="002117EB">
        <w:t xml:space="preserve"> </w:t>
      </w:r>
      <w:r>
        <w:t>must</w:t>
      </w:r>
      <w:r w:rsidR="002117EB">
        <w:t xml:space="preserve"> </w:t>
      </w:r>
      <w:r>
        <w:t>be</w:t>
      </w:r>
      <w:r w:rsidR="002117EB">
        <w:t xml:space="preserve"> </w:t>
      </w:r>
      <w:r>
        <w:t>20%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total</w:t>
      </w:r>
      <w:r w:rsidR="002117EB">
        <w:t xml:space="preserve"> </w:t>
      </w:r>
      <w:r>
        <w:t>proposed</w:t>
      </w:r>
      <w:r w:rsidR="002117EB">
        <w:t xml:space="preserve"> </w:t>
      </w:r>
      <w:r>
        <w:t>project</w:t>
      </w:r>
      <w:r w:rsidR="002117EB">
        <w:t xml:space="preserve"> </w:t>
      </w:r>
      <w:r>
        <w:t>budget,</w:t>
      </w:r>
      <w:r w:rsidR="002117EB">
        <w:t xml:space="preserve"> </w:t>
      </w:r>
      <w:r>
        <w:t>as</w:t>
      </w:r>
      <w:r w:rsidR="002117EB">
        <w:t xml:space="preserve"> </w:t>
      </w:r>
      <w:r>
        <w:t>an</w:t>
      </w:r>
      <w:r w:rsidR="002117EB">
        <w:t xml:space="preserve"> </w:t>
      </w:r>
      <w:r>
        <w:t>example:</w:t>
      </w:r>
    </w:p>
    <w:p w14:paraId="22C10277" w14:textId="13A38AF3" w:rsidR="000575F7" w:rsidRPr="00683388" w:rsidRDefault="000575F7" w:rsidP="002117EB">
      <w:r>
        <w:t>A</w:t>
      </w:r>
      <w:r w:rsidR="002117EB">
        <w:t xml:space="preserve"> </w:t>
      </w:r>
      <w:r>
        <w:t>community</w:t>
      </w:r>
      <w:r w:rsidR="002117EB">
        <w:t xml:space="preserve"> </w:t>
      </w:r>
      <w:r>
        <w:t>group</w:t>
      </w:r>
      <w:r w:rsidR="002117EB">
        <w:t xml:space="preserve"> </w:t>
      </w:r>
      <w:r>
        <w:t>applicant’s</w:t>
      </w:r>
      <w:r w:rsidR="002117EB">
        <w:t xml:space="preserve"> </w:t>
      </w:r>
      <w:r w:rsidRPr="002117EB">
        <w:rPr>
          <w:b/>
          <w:bCs/>
        </w:rPr>
        <w:t>total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project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cost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is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$10,000</w:t>
      </w:r>
      <w:r>
        <w:t>.</w:t>
      </w:r>
      <w:r w:rsidR="002117EB">
        <w:t xml:space="preserve"> </w:t>
      </w:r>
      <w:r>
        <w:t>The</w:t>
      </w:r>
      <w:r w:rsidR="002117EB">
        <w:t xml:space="preserve"> </w:t>
      </w:r>
      <w:r>
        <w:t>applicant</w:t>
      </w:r>
      <w:r w:rsidR="002117EB">
        <w:t xml:space="preserve"> </w:t>
      </w:r>
      <w:r>
        <w:t>can</w:t>
      </w:r>
      <w:r w:rsidR="002117EB">
        <w:t xml:space="preserve"> </w:t>
      </w:r>
      <w:r>
        <w:t>apply</w:t>
      </w:r>
      <w:r w:rsidR="002117EB">
        <w:t xml:space="preserve"> </w:t>
      </w:r>
      <w:r>
        <w:t>for</w:t>
      </w:r>
      <w:r w:rsidR="002117EB">
        <w:t xml:space="preserve"> </w:t>
      </w:r>
      <w:r>
        <w:t>a</w:t>
      </w:r>
      <w:r w:rsidR="002117EB">
        <w:t xml:space="preserve"> </w:t>
      </w:r>
      <w:r w:rsidRPr="002117EB">
        <w:rPr>
          <w:b/>
          <w:bCs/>
        </w:rPr>
        <w:t>$8,000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Tiny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Town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Fund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grant</w:t>
      </w:r>
      <w:r w:rsidR="002117EB">
        <w:t xml:space="preserve"> </w:t>
      </w:r>
      <w:r>
        <w:t>but</w:t>
      </w:r>
      <w:r w:rsidR="002117EB">
        <w:t xml:space="preserve"> </w:t>
      </w:r>
      <w:r>
        <w:t>would</w:t>
      </w:r>
      <w:r w:rsidR="002117EB">
        <w:t xml:space="preserve"> </w:t>
      </w:r>
      <w:r>
        <w:t>have</w:t>
      </w:r>
      <w:r w:rsidR="002117EB">
        <w:t xml:space="preserve"> </w:t>
      </w:r>
      <w:r>
        <w:t>to</w:t>
      </w:r>
      <w:r w:rsidR="002117EB">
        <w:t xml:space="preserve"> </w:t>
      </w:r>
      <w:r>
        <w:t>contribute</w:t>
      </w:r>
      <w:r w:rsidR="002117EB">
        <w:t xml:space="preserve"> </w:t>
      </w:r>
      <w:r>
        <w:t>a</w:t>
      </w:r>
      <w:r w:rsidR="002117EB">
        <w:t xml:space="preserve"> </w:t>
      </w:r>
      <w:r>
        <w:t>further</w:t>
      </w:r>
      <w:r w:rsidR="002117EB">
        <w:t xml:space="preserve"> </w:t>
      </w:r>
      <w:r w:rsidRPr="002117EB">
        <w:rPr>
          <w:b/>
          <w:bCs/>
        </w:rPr>
        <w:t>$2,000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from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other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sources</w:t>
      </w:r>
      <w:r>
        <w:t>.</w:t>
      </w:r>
      <w:r w:rsidR="002117EB">
        <w:t xml:space="preserve"> </w:t>
      </w:r>
      <w:r>
        <w:t>The</w:t>
      </w:r>
      <w:r w:rsidR="002117EB">
        <w:t xml:space="preserve"> </w:t>
      </w:r>
      <w:r>
        <w:t>Applicant</w:t>
      </w:r>
      <w:r w:rsidR="002117EB">
        <w:t xml:space="preserve"> </w:t>
      </w:r>
      <w:r>
        <w:t>also</w:t>
      </w:r>
      <w:r w:rsidR="002117EB">
        <w:t xml:space="preserve"> </w:t>
      </w:r>
      <w:r>
        <w:t>has</w:t>
      </w:r>
      <w:r w:rsidR="002117EB">
        <w:t xml:space="preserve"> </w:t>
      </w:r>
      <w:r>
        <w:t>the</w:t>
      </w:r>
      <w:r w:rsidR="002117EB">
        <w:t xml:space="preserve"> </w:t>
      </w:r>
      <w:r>
        <w:t>option</w:t>
      </w:r>
      <w:r w:rsidR="002117EB">
        <w:t xml:space="preserve"> </w:t>
      </w:r>
      <w:r>
        <w:t>of</w:t>
      </w:r>
      <w:r w:rsidR="002117EB">
        <w:t xml:space="preserve"> </w:t>
      </w:r>
      <w:r>
        <w:t>nominating</w:t>
      </w:r>
      <w:r w:rsidR="002117EB">
        <w:t xml:space="preserve"> </w:t>
      </w:r>
      <w:r>
        <w:t>50%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contribution</w:t>
      </w:r>
      <w:r w:rsidR="002117EB">
        <w:t xml:space="preserve"> </w:t>
      </w:r>
      <w:r>
        <w:t>as</w:t>
      </w:r>
      <w:r w:rsidR="002117EB">
        <w:t xml:space="preserve"> </w:t>
      </w:r>
      <w:r>
        <w:t>in-kind</w:t>
      </w:r>
      <w:r w:rsidR="002117EB">
        <w:t xml:space="preserve"> </w:t>
      </w:r>
      <w:r>
        <w:t>contribution</w:t>
      </w:r>
      <w:r w:rsidR="002117EB">
        <w:t xml:space="preserve"> </w:t>
      </w:r>
      <w:r>
        <w:t>(being</w:t>
      </w:r>
      <w:r w:rsidR="002117EB">
        <w:t xml:space="preserve"> </w:t>
      </w:r>
      <w:r>
        <w:t>$1,000).</w:t>
      </w:r>
    </w:p>
    <w:p w14:paraId="61885CA1" w14:textId="22EAB483" w:rsidR="000575F7" w:rsidRPr="00683388" w:rsidRDefault="000575F7" w:rsidP="002117EB">
      <w:r>
        <w:t>The</w:t>
      </w:r>
      <w:r w:rsidR="002117EB">
        <w:t xml:space="preserve"> </w:t>
      </w:r>
      <w:r>
        <w:t>total</w:t>
      </w:r>
      <w:r w:rsidR="002117EB">
        <w:t xml:space="preserve"> </w:t>
      </w:r>
      <w:r>
        <w:t>proposed</w:t>
      </w:r>
      <w:r w:rsidR="002117EB">
        <w:t xml:space="preserve"> </w:t>
      </w:r>
      <w:r>
        <w:t>project</w:t>
      </w:r>
      <w:r w:rsidR="002117EB">
        <w:t xml:space="preserve"> </w:t>
      </w:r>
      <w:r>
        <w:t>budget</w:t>
      </w:r>
      <w:r w:rsidR="002117EB">
        <w:t xml:space="preserve"> </w:t>
      </w:r>
      <w:r>
        <w:t>could</w:t>
      </w:r>
      <w:r w:rsidR="002117EB">
        <w:t xml:space="preserve"> </w:t>
      </w:r>
      <w:r>
        <w:t>then</w:t>
      </w:r>
      <w:r w:rsidR="002117EB">
        <w:t xml:space="preserve"> </w:t>
      </w:r>
      <w:r>
        <w:t>be:</w:t>
      </w:r>
    </w:p>
    <w:p w14:paraId="47567EAE" w14:textId="5829CB9F" w:rsidR="000575F7" w:rsidRPr="00683388" w:rsidRDefault="000575F7" w:rsidP="000575F7">
      <w:pPr>
        <w:pStyle w:val="Bullet"/>
      </w:pPr>
      <w:r w:rsidRPr="002117EB">
        <w:rPr>
          <w:b/>
          <w:bCs/>
        </w:rPr>
        <w:t>$8,000</w:t>
      </w:r>
      <w:r w:rsidR="002117EB" w:rsidRPr="00683388">
        <w:t xml:space="preserve"> </w:t>
      </w:r>
      <w:r>
        <w:t>Tiny</w:t>
      </w:r>
      <w:r w:rsidR="002117EB">
        <w:t xml:space="preserve"> </w:t>
      </w:r>
      <w:r>
        <w:t>Towns</w:t>
      </w:r>
      <w:r w:rsidR="002117EB">
        <w:t xml:space="preserve"> </w:t>
      </w:r>
      <w:r>
        <w:t>Fund</w:t>
      </w:r>
      <w:r w:rsidR="002117EB">
        <w:t xml:space="preserve"> </w:t>
      </w:r>
      <w:r>
        <w:t>grant</w:t>
      </w:r>
    </w:p>
    <w:p w14:paraId="5C46AC28" w14:textId="1C8D8C0B" w:rsidR="000575F7" w:rsidRDefault="000575F7" w:rsidP="000575F7">
      <w:pPr>
        <w:pStyle w:val="Bullet"/>
      </w:pPr>
      <w:r w:rsidRPr="002117EB">
        <w:rPr>
          <w:b/>
          <w:bCs/>
        </w:rPr>
        <w:t>$1,000</w:t>
      </w:r>
      <w:r w:rsidR="002117EB" w:rsidRPr="00683388">
        <w:t xml:space="preserve"> </w:t>
      </w:r>
      <w:r>
        <w:t>other</w:t>
      </w:r>
      <w:r w:rsidR="002117EB">
        <w:t xml:space="preserve"> </w:t>
      </w:r>
      <w:r>
        <w:t>cash</w:t>
      </w:r>
      <w:r w:rsidR="002117EB">
        <w:t xml:space="preserve"> </w:t>
      </w:r>
      <w:r>
        <w:t>contributions</w:t>
      </w:r>
    </w:p>
    <w:p w14:paraId="1E47574B" w14:textId="0894EA24" w:rsidR="000575F7" w:rsidRDefault="000575F7" w:rsidP="000575F7">
      <w:pPr>
        <w:pStyle w:val="Bullet"/>
      </w:pPr>
      <w:r w:rsidRPr="002117EB">
        <w:rPr>
          <w:b/>
          <w:bCs/>
        </w:rPr>
        <w:t>$1,000</w:t>
      </w:r>
      <w:r w:rsidR="002117EB" w:rsidRPr="00683388">
        <w:t xml:space="preserve"> </w:t>
      </w:r>
      <w:r>
        <w:t>in-kind</w:t>
      </w:r>
      <w:r w:rsidR="002117EB">
        <w:t xml:space="preserve"> </w:t>
      </w:r>
      <w:r>
        <w:t>support.</w:t>
      </w:r>
    </w:p>
    <w:p w14:paraId="5FBB1033" w14:textId="61F00268" w:rsidR="000575F7" w:rsidRPr="0037421F" w:rsidRDefault="000575F7" w:rsidP="0037421F">
      <w:pPr>
        <w:pStyle w:val="Heading3nonumbers"/>
      </w:pPr>
      <w:r w:rsidRPr="0037421F">
        <w:t>Example</w:t>
      </w:r>
      <w:r w:rsidR="002117EB" w:rsidRPr="0037421F">
        <w:t xml:space="preserve"> </w:t>
      </w:r>
      <w:r w:rsidRPr="0037421F">
        <w:t>Two</w:t>
      </w:r>
    </w:p>
    <w:p w14:paraId="2669515E" w14:textId="46A14E67" w:rsidR="000575F7" w:rsidRDefault="000575F7" w:rsidP="002117EB">
      <w:r>
        <w:t>For</w:t>
      </w:r>
      <w:r w:rsidR="002117EB">
        <w:t xml:space="preserve"> </w:t>
      </w:r>
      <w:r>
        <w:t>a</w:t>
      </w:r>
      <w:r w:rsidR="002117EB">
        <w:t xml:space="preserve"> </w:t>
      </w:r>
      <w:r>
        <w:t>rural</w:t>
      </w:r>
      <w:r w:rsidR="002117EB">
        <w:t xml:space="preserve"> </w:t>
      </w:r>
      <w:r>
        <w:t>council,</w:t>
      </w:r>
      <w:r w:rsidR="002117EB">
        <w:t xml:space="preserve"> </w:t>
      </w:r>
      <w:r>
        <w:t>the</w:t>
      </w:r>
      <w:r w:rsidR="002117EB">
        <w:t xml:space="preserve"> </w:t>
      </w:r>
      <w:r>
        <w:t>co-contribution</w:t>
      </w:r>
      <w:r w:rsidR="002117EB">
        <w:t xml:space="preserve"> </w:t>
      </w:r>
      <w:r>
        <w:t>must</w:t>
      </w:r>
      <w:r w:rsidR="002117EB">
        <w:t xml:space="preserve"> </w:t>
      </w:r>
      <w:r>
        <w:t>be</w:t>
      </w:r>
      <w:r w:rsidR="002117EB">
        <w:t xml:space="preserve"> </w:t>
      </w:r>
      <w:r>
        <w:t>25%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total</w:t>
      </w:r>
      <w:r w:rsidR="002117EB">
        <w:t xml:space="preserve"> </w:t>
      </w:r>
      <w:r>
        <w:t>proposed</w:t>
      </w:r>
      <w:r w:rsidR="002117EB">
        <w:t xml:space="preserve"> </w:t>
      </w:r>
      <w:r>
        <w:t>project</w:t>
      </w:r>
      <w:r w:rsidR="002117EB">
        <w:t xml:space="preserve"> </w:t>
      </w:r>
      <w:r>
        <w:t>budget,</w:t>
      </w:r>
      <w:r w:rsidR="002117EB">
        <w:t xml:space="preserve"> </w:t>
      </w:r>
      <w:r>
        <w:t>as</w:t>
      </w:r>
      <w:r w:rsidR="002117EB">
        <w:t xml:space="preserve"> </w:t>
      </w:r>
      <w:r>
        <w:t>an</w:t>
      </w:r>
      <w:r w:rsidR="002117EB">
        <w:t xml:space="preserve"> </w:t>
      </w:r>
      <w:r>
        <w:t>example:</w:t>
      </w:r>
      <w:r w:rsidR="002117EB">
        <w:t xml:space="preserve"> </w:t>
      </w:r>
    </w:p>
    <w:p w14:paraId="316338A6" w14:textId="6C0201B4" w:rsidR="000575F7" w:rsidRDefault="000575F7" w:rsidP="00F757E8">
      <w:r>
        <w:t>A</w:t>
      </w:r>
      <w:r w:rsidR="002117EB">
        <w:t xml:space="preserve"> </w:t>
      </w:r>
      <w:r>
        <w:t>rural</w:t>
      </w:r>
      <w:r w:rsidR="002117EB">
        <w:t xml:space="preserve"> </w:t>
      </w:r>
      <w:r>
        <w:t>council</w:t>
      </w:r>
      <w:r w:rsidR="002117EB">
        <w:t xml:space="preserve"> </w:t>
      </w:r>
      <w:r>
        <w:t>applicant’s</w:t>
      </w:r>
      <w:r w:rsidR="002117EB">
        <w:t xml:space="preserve"> </w:t>
      </w:r>
      <w:r w:rsidR="00F757E8" w:rsidRPr="00F757E8">
        <w:rPr>
          <w:b/>
          <w:bCs/>
        </w:rPr>
        <w:t>total project cost is $10,000</w:t>
      </w:r>
      <w:r>
        <w:t>.</w:t>
      </w:r>
      <w:r w:rsidR="002117EB">
        <w:t xml:space="preserve"> </w:t>
      </w:r>
      <w:r>
        <w:t>The</w:t>
      </w:r>
      <w:r w:rsidR="002117EB">
        <w:t xml:space="preserve"> </w:t>
      </w:r>
      <w:r>
        <w:t>council</w:t>
      </w:r>
      <w:r w:rsidR="002117EB">
        <w:t xml:space="preserve"> </w:t>
      </w:r>
      <w:r>
        <w:t>can</w:t>
      </w:r>
      <w:r w:rsidR="002117EB">
        <w:t xml:space="preserve"> </w:t>
      </w:r>
      <w:r>
        <w:t>apply</w:t>
      </w:r>
      <w:r w:rsidR="002117EB">
        <w:t xml:space="preserve"> </w:t>
      </w:r>
      <w:r>
        <w:t>for</w:t>
      </w:r>
      <w:r w:rsidR="002117EB">
        <w:t xml:space="preserve"> </w:t>
      </w:r>
      <w:r>
        <w:t>a</w:t>
      </w:r>
      <w:r w:rsidR="002117EB">
        <w:t xml:space="preserve"> </w:t>
      </w:r>
      <w:r w:rsidRPr="002117EB">
        <w:rPr>
          <w:b/>
          <w:bCs/>
        </w:rPr>
        <w:t>$7,500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Tiny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Towns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Fund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grant</w:t>
      </w:r>
      <w:r w:rsidR="002117EB" w:rsidRPr="00683388">
        <w:t xml:space="preserve"> </w:t>
      </w:r>
      <w:r>
        <w:t>but</w:t>
      </w:r>
      <w:r w:rsidR="002117EB">
        <w:t xml:space="preserve"> </w:t>
      </w:r>
      <w:r>
        <w:t>would</w:t>
      </w:r>
      <w:r w:rsidR="002117EB">
        <w:t xml:space="preserve"> </w:t>
      </w:r>
      <w:r>
        <w:t>have</w:t>
      </w:r>
      <w:r w:rsidR="002117EB">
        <w:t xml:space="preserve"> </w:t>
      </w:r>
      <w:r>
        <w:t>to</w:t>
      </w:r>
      <w:r w:rsidR="002117EB">
        <w:t xml:space="preserve"> </w:t>
      </w:r>
      <w:r>
        <w:t>contribute</w:t>
      </w:r>
      <w:r w:rsidR="002117EB">
        <w:t xml:space="preserve"> </w:t>
      </w:r>
      <w:r>
        <w:t>a</w:t>
      </w:r>
      <w:r w:rsidR="002117EB">
        <w:t xml:space="preserve"> </w:t>
      </w:r>
      <w:r>
        <w:t>further</w:t>
      </w:r>
      <w:r w:rsidR="002117EB">
        <w:t xml:space="preserve"> </w:t>
      </w:r>
      <w:r w:rsidRPr="002117EB">
        <w:rPr>
          <w:b/>
          <w:bCs/>
        </w:rPr>
        <w:t>$2,500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from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other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sources</w:t>
      </w:r>
      <w:r>
        <w:t>.</w:t>
      </w:r>
      <w:r w:rsidR="002117EB">
        <w:t xml:space="preserve"> </w:t>
      </w:r>
    </w:p>
    <w:p w14:paraId="4681064E" w14:textId="5BA2E02A" w:rsidR="000575F7" w:rsidRDefault="000575F7" w:rsidP="002117EB">
      <w:r>
        <w:t>The</w:t>
      </w:r>
      <w:r w:rsidR="002117EB">
        <w:t xml:space="preserve"> </w:t>
      </w:r>
      <w:r>
        <w:t>total</w:t>
      </w:r>
      <w:r w:rsidR="002117EB">
        <w:t xml:space="preserve"> </w:t>
      </w:r>
      <w:r>
        <w:t>proposed</w:t>
      </w:r>
      <w:r w:rsidR="002117EB">
        <w:t xml:space="preserve"> </w:t>
      </w:r>
      <w:r>
        <w:t>budget</w:t>
      </w:r>
      <w:r w:rsidR="002117EB">
        <w:t xml:space="preserve"> </w:t>
      </w:r>
      <w:r>
        <w:t>would</w:t>
      </w:r>
      <w:r w:rsidR="002117EB">
        <w:t xml:space="preserve"> </w:t>
      </w:r>
      <w:r>
        <w:t>then</w:t>
      </w:r>
      <w:r w:rsidR="002117EB">
        <w:t xml:space="preserve"> </w:t>
      </w:r>
      <w:r>
        <w:t>be:</w:t>
      </w:r>
    </w:p>
    <w:p w14:paraId="5EDBBB8C" w14:textId="436C1776" w:rsidR="000575F7" w:rsidRPr="0037421F" w:rsidRDefault="000575F7" w:rsidP="0037421F">
      <w:pPr>
        <w:pStyle w:val="Bullet"/>
      </w:pPr>
      <w:r w:rsidRPr="0037421F">
        <w:rPr>
          <w:b/>
          <w:bCs/>
        </w:rPr>
        <w:t>$7,500</w:t>
      </w:r>
      <w:r w:rsidR="002117EB" w:rsidRPr="0037421F">
        <w:t xml:space="preserve"> </w:t>
      </w:r>
      <w:r w:rsidRPr="0037421F">
        <w:t>Tiny</w:t>
      </w:r>
      <w:r w:rsidR="002117EB" w:rsidRPr="0037421F">
        <w:t xml:space="preserve"> </w:t>
      </w:r>
      <w:r w:rsidRPr="0037421F">
        <w:t>Towns</w:t>
      </w:r>
      <w:r w:rsidR="002117EB" w:rsidRPr="0037421F">
        <w:t xml:space="preserve"> </w:t>
      </w:r>
      <w:r w:rsidRPr="0037421F">
        <w:t>Fund</w:t>
      </w:r>
      <w:r w:rsidR="002117EB" w:rsidRPr="0037421F">
        <w:t xml:space="preserve"> </w:t>
      </w:r>
      <w:r w:rsidRPr="0037421F">
        <w:t>grant</w:t>
      </w:r>
    </w:p>
    <w:p w14:paraId="2EB6C234" w14:textId="2D0E85C5" w:rsidR="000575F7" w:rsidRPr="0037421F" w:rsidRDefault="000575F7" w:rsidP="0037421F">
      <w:pPr>
        <w:pStyle w:val="Bullet"/>
      </w:pPr>
      <w:r w:rsidRPr="0037421F">
        <w:rPr>
          <w:b/>
          <w:bCs/>
        </w:rPr>
        <w:t>$2,500</w:t>
      </w:r>
      <w:r w:rsidR="002117EB" w:rsidRPr="0037421F">
        <w:t xml:space="preserve"> </w:t>
      </w:r>
      <w:r w:rsidRPr="0037421F">
        <w:t>other</w:t>
      </w:r>
      <w:r w:rsidR="002117EB" w:rsidRPr="0037421F">
        <w:t xml:space="preserve"> </w:t>
      </w:r>
      <w:r w:rsidRPr="0037421F">
        <w:t>cash</w:t>
      </w:r>
      <w:r w:rsidR="002117EB" w:rsidRPr="0037421F">
        <w:t xml:space="preserve"> </w:t>
      </w:r>
      <w:r w:rsidRPr="0037421F">
        <w:t>contributions</w:t>
      </w:r>
      <w:r w:rsidR="002117EB" w:rsidRPr="0037421F">
        <w:t xml:space="preserve"> </w:t>
      </w:r>
      <w:r w:rsidRPr="0037421F">
        <w:t>(no</w:t>
      </w:r>
      <w:r w:rsidR="002117EB" w:rsidRPr="0037421F">
        <w:t xml:space="preserve"> </w:t>
      </w:r>
      <w:r w:rsidRPr="0037421F">
        <w:t>in-kind</w:t>
      </w:r>
      <w:r w:rsidR="002117EB" w:rsidRPr="0037421F">
        <w:t xml:space="preserve"> </w:t>
      </w:r>
      <w:r w:rsidRPr="0037421F">
        <w:t>support</w:t>
      </w:r>
      <w:r w:rsidR="002117EB" w:rsidRPr="0037421F">
        <w:t xml:space="preserve"> </w:t>
      </w:r>
      <w:r w:rsidRPr="0037421F">
        <w:t>eligible).</w:t>
      </w:r>
      <w:r w:rsidR="002117EB" w:rsidRPr="0037421F">
        <w:t xml:space="preserve"> </w:t>
      </w:r>
    </w:p>
    <w:p w14:paraId="55DC159A" w14:textId="144F98B1" w:rsidR="000575F7" w:rsidRPr="0037421F" w:rsidRDefault="000575F7" w:rsidP="0037421F">
      <w:pPr>
        <w:pStyle w:val="Heading3nonumbers"/>
      </w:pPr>
      <w:r w:rsidRPr="0037421F">
        <w:t>Example</w:t>
      </w:r>
      <w:r w:rsidR="002117EB" w:rsidRPr="0037421F">
        <w:t xml:space="preserve"> </w:t>
      </w:r>
      <w:r w:rsidRPr="0037421F">
        <w:t>Three</w:t>
      </w:r>
    </w:p>
    <w:p w14:paraId="7735A20A" w14:textId="12EAD74F" w:rsidR="000575F7" w:rsidRPr="002117EB" w:rsidRDefault="000575F7" w:rsidP="002117EB">
      <w:r w:rsidRPr="002117EB">
        <w:t>For</w:t>
      </w:r>
      <w:r w:rsidR="002117EB" w:rsidRPr="002117EB">
        <w:t xml:space="preserve"> </w:t>
      </w:r>
      <w:r w:rsidRPr="002117EB">
        <w:t>a</w:t>
      </w:r>
      <w:r w:rsidR="002117EB" w:rsidRPr="002117EB">
        <w:t xml:space="preserve"> </w:t>
      </w:r>
      <w:r w:rsidRPr="002117EB">
        <w:t>regional</w:t>
      </w:r>
      <w:r w:rsidR="002117EB" w:rsidRPr="002117EB">
        <w:t xml:space="preserve"> </w:t>
      </w:r>
      <w:r w:rsidRPr="002117EB">
        <w:t>city</w:t>
      </w:r>
      <w:r w:rsidR="002117EB" w:rsidRPr="002117EB">
        <w:t xml:space="preserve"> </w:t>
      </w:r>
      <w:r w:rsidRPr="002117EB">
        <w:t>or</w:t>
      </w:r>
      <w:r w:rsidR="002117EB" w:rsidRPr="002117EB">
        <w:t xml:space="preserve"> </w:t>
      </w:r>
      <w:r w:rsidRPr="002117EB">
        <w:t>interface</w:t>
      </w:r>
      <w:r w:rsidR="002117EB" w:rsidRPr="002117EB">
        <w:t xml:space="preserve"> </w:t>
      </w:r>
      <w:r w:rsidRPr="002117EB">
        <w:t>council,</w:t>
      </w:r>
      <w:r w:rsidR="002117EB" w:rsidRPr="002117EB">
        <w:t xml:space="preserve"> </w:t>
      </w:r>
      <w:r w:rsidRPr="002117EB">
        <w:t>the</w:t>
      </w:r>
      <w:r w:rsidR="002117EB" w:rsidRPr="002117EB">
        <w:t xml:space="preserve"> </w:t>
      </w:r>
      <w:r w:rsidRPr="002117EB">
        <w:t>co-contribution</w:t>
      </w:r>
      <w:r w:rsidR="002117EB" w:rsidRPr="002117EB">
        <w:t xml:space="preserve"> </w:t>
      </w:r>
      <w:r w:rsidRPr="002117EB">
        <w:t>must</w:t>
      </w:r>
      <w:r w:rsidR="002117EB" w:rsidRPr="002117EB">
        <w:t xml:space="preserve"> </w:t>
      </w:r>
      <w:r w:rsidRPr="002117EB">
        <w:t>be</w:t>
      </w:r>
      <w:r w:rsidR="002117EB" w:rsidRPr="002117EB">
        <w:t xml:space="preserve"> </w:t>
      </w:r>
      <w:r w:rsidRPr="002117EB">
        <w:t>50%</w:t>
      </w:r>
      <w:r w:rsidR="002117EB" w:rsidRPr="002117EB">
        <w:t xml:space="preserve"> </w:t>
      </w:r>
      <w:r w:rsidRPr="002117EB">
        <w:t>of</w:t>
      </w:r>
      <w:r w:rsidR="002117EB" w:rsidRPr="002117EB">
        <w:t xml:space="preserve"> </w:t>
      </w:r>
      <w:r w:rsidRPr="002117EB">
        <w:t>the</w:t>
      </w:r>
      <w:r w:rsidR="002117EB" w:rsidRPr="002117EB">
        <w:t xml:space="preserve"> </w:t>
      </w:r>
      <w:r w:rsidRPr="002117EB">
        <w:t>total</w:t>
      </w:r>
      <w:r w:rsidR="002117EB" w:rsidRPr="002117EB">
        <w:t xml:space="preserve"> </w:t>
      </w:r>
      <w:r w:rsidRPr="002117EB">
        <w:t>proposed</w:t>
      </w:r>
      <w:r w:rsidR="002117EB" w:rsidRPr="002117EB">
        <w:t xml:space="preserve"> </w:t>
      </w:r>
      <w:r w:rsidRPr="002117EB">
        <w:t>project</w:t>
      </w:r>
      <w:r w:rsidR="002117EB" w:rsidRPr="002117EB">
        <w:t xml:space="preserve"> </w:t>
      </w:r>
      <w:r w:rsidRPr="002117EB">
        <w:t>budget,</w:t>
      </w:r>
      <w:r w:rsidR="002117EB" w:rsidRPr="002117EB">
        <w:t xml:space="preserve"> </w:t>
      </w:r>
      <w:r w:rsidRPr="002117EB">
        <w:t>as</w:t>
      </w:r>
      <w:r w:rsidR="002117EB" w:rsidRPr="002117EB">
        <w:t xml:space="preserve"> </w:t>
      </w:r>
      <w:r w:rsidRPr="002117EB">
        <w:t>an</w:t>
      </w:r>
      <w:r w:rsidR="002117EB" w:rsidRPr="002117EB">
        <w:t xml:space="preserve"> </w:t>
      </w:r>
      <w:r w:rsidRPr="002117EB">
        <w:t>example:</w:t>
      </w:r>
      <w:r w:rsidR="002117EB" w:rsidRPr="002117EB">
        <w:t xml:space="preserve"> </w:t>
      </w:r>
    </w:p>
    <w:p w14:paraId="5F964574" w14:textId="3AD7D9FC" w:rsidR="000575F7" w:rsidRPr="002117EB" w:rsidRDefault="000575F7" w:rsidP="002117EB">
      <w:r w:rsidRPr="002117EB">
        <w:t>An</w:t>
      </w:r>
      <w:r w:rsidR="002117EB" w:rsidRPr="002117EB">
        <w:t xml:space="preserve"> </w:t>
      </w:r>
      <w:r w:rsidRPr="002117EB">
        <w:t>interface</w:t>
      </w:r>
      <w:r w:rsidR="002117EB" w:rsidRPr="002117EB">
        <w:t xml:space="preserve"> </w:t>
      </w:r>
      <w:r w:rsidRPr="002117EB">
        <w:t>council</w:t>
      </w:r>
      <w:r w:rsidR="002117EB" w:rsidRPr="002117EB">
        <w:t xml:space="preserve"> </w:t>
      </w:r>
      <w:r w:rsidRPr="002117EB">
        <w:t>applicant’s</w:t>
      </w:r>
      <w:r w:rsidR="002117EB" w:rsidRPr="002117EB">
        <w:t xml:space="preserve"> </w:t>
      </w:r>
      <w:r w:rsidRPr="002117EB">
        <w:rPr>
          <w:b/>
          <w:bCs/>
        </w:rPr>
        <w:t>total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project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cost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is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$10,000</w:t>
      </w:r>
      <w:r w:rsidRPr="002117EB">
        <w:t>.</w:t>
      </w:r>
      <w:r w:rsidR="002117EB" w:rsidRPr="002117EB">
        <w:t xml:space="preserve"> </w:t>
      </w:r>
      <w:r w:rsidRPr="002117EB">
        <w:t>The</w:t>
      </w:r>
      <w:r w:rsidR="002117EB" w:rsidRPr="002117EB">
        <w:t xml:space="preserve"> </w:t>
      </w:r>
      <w:r w:rsidRPr="002117EB">
        <w:t>council</w:t>
      </w:r>
      <w:r w:rsidR="002117EB" w:rsidRPr="002117EB">
        <w:t xml:space="preserve"> </w:t>
      </w:r>
      <w:r w:rsidRPr="002117EB">
        <w:t>can</w:t>
      </w:r>
      <w:r w:rsidR="002117EB" w:rsidRPr="002117EB">
        <w:t xml:space="preserve"> </w:t>
      </w:r>
      <w:r w:rsidRPr="002117EB">
        <w:t>apply</w:t>
      </w:r>
      <w:r w:rsidR="002117EB" w:rsidRPr="002117EB">
        <w:t xml:space="preserve"> </w:t>
      </w:r>
      <w:r w:rsidRPr="002117EB">
        <w:t>for</w:t>
      </w:r>
      <w:r w:rsidR="002117EB" w:rsidRPr="002117EB">
        <w:t xml:space="preserve"> </w:t>
      </w:r>
      <w:r w:rsidRPr="002117EB">
        <w:t>a</w:t>
      </w:r>
      <w:r w:rsidR="002117EB" w:rsidRPr="002117EB">
        <w:t xml:space="preserve"> </w:t>
      </w:r>
      <w:r w:rsidRPr="002117EB">
        <w:t>$5</w:t>
      </w:r>
      <w:r w:rsidRPr="002117EB">
        <w:rPr>
          <w:b/>
          <w:bCs/>
        </w:rPr>
        <w:t>,000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Tiny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Towns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Fund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grant</w:t>
      </w:r>
      <w:r w:rsidR="002117EB" w:rsidRPr="002117EB">
        <w:t xml:space="preserve"> </w:t>
      </w:r>
      <w:r w:rsidRPr="002117EB">
        <w:t>but</w:t>
      </w:r>
      <w:r w:rsidR="002117EB" w:rsidRPr="002117EB">
        <w:t xml:space="preserve"> </w:t>
      </w:r>
      <w:r w:rsidRPr="002117EB">
        <w:t>would</w:t>
      </w:r>
      <w:r w:rsidR="002117EB" w:rsidRPr="002117EB">
        <w:t xml:space="preserve"> </w:t>
      </w:r>
      <w:r w:rsidRPr="002117EB">
        <w:t>have</w:t>
      </w:r>
      <w:r w:rsidR="002117EB" w:rsidRPr="002117EB">
        <w:t xml:space="preserve"> </w:t>
      </w:r>
      <w:r w:rsidRPr="002117EB">
        <w:t>to</w:t>
      </w:r>
      <w:r w:rsidR="002117EB" w:rsidRPr="002117EB">
        <w:t xml:space="preserve"> </w:t>
      </w:r>
      <w:r w:rsidRPr="002117EB">
        <w:t>contribute</w:t>
      </w:r>
      <w:r w:rsidR="002117EB" w:rsidRPr="002117EB">
        <w:t xml:space="preserve"> </w:t>
      </w:r>
      <w:r w:rsidRPr="002117EB">
        <w:t>a</w:t>
      </w:r>
      <w:r w:rsidR="002117EB" w:rsidRPr="002117EB">
        <w:t xml:space="preserve"> </w:t>
      </w:r>
      <w:r w:rsidRPr="002117EB">
        <w:t>further</w:t>
      </w:r>
      <w:r w:rsidR="002117EB" w:rsidRPr="002117EB">
        <w:t xml:space="preserve"> </w:t>
      </w:r>
      <w:r w:rsidRPr="002117EB">
        <w:rPr>
          <w:b/>
          <w:bCs/>
        </w:rPr>
        <w:t>$5,000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from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other</w:t>
      </w:r>
      <w:r w:rsidR="002117EB" w:rsidRPr="002117EB">
        <w:rPr>
          <w:b/>
          <w:bCs/>
        </w:rPr>
        <w:t xml:space="preserve"> </w:t>
      </w:r>
      <w:r w:rsidRPr="002117EB">
        <w:rPr>
          <w:b/>
          <w:bCs/>
        </w:rPr>
        <w:t>sources</w:t>
      </w:r>
      <w:r w:rsidRPr="002117EB">
        <w:t>.</w:t>
      </w:r>
      <w:r w:rsidR="002117EB" w:rsidRPr="002117EB">
        <w:t xml:space="preserve"> </w:t>
      </w:r>
    </w:p>
    <w:p w14:paraId="22F35BAB" w14:textId="2CF480F7" w:rsidR="000575F7" w:rsidRPr="002117EB" w:rsidRDefault="000575F7" w:rsidP="002117EB">
      <w:r w:rsidRPr="002117EB">
        <w:t>The</w:t>
      </w:r>
      <w:r w:rsidR="002117EB" w:rsidRPr="002117EB">
        <w:t xml:space="preserve"> </w:t>
      </w:r>
      <w:r w:rsidRPr="002117EB">
        <w:t>total</w:t>
      </w:r>
      <w:r w:rsidR="002117EB" w:rsidRPr="002117EB">
        <w:t xml:space="preserve"> </w:t>
      </w:r>
      <w:r w:rsidRPr="002117EB">
        <w:t>proposed</w:t>
      </w:r>
      <w:r w:rsidR="002117EB" w:rsidRPr="002117EB">
        <w:t xml:space="preserve"> </w:t>
      </w:r>
      <w:r w:rsidRPr="002117EB">
        <w:t>budget</w:t>
      </w:r>
      <w:r w:rsidR="002117EB" w:rsidRPr="002117EB">
        <w:t xml:space="preserve"> </w:t>
      </w:r>
      <w:r w:rsidRPr="002117EB">
        <w:t>would</w:t>
      </w:r>
      <w:r w:rsidR="002117EB" w:rsidRPr="002117EB">
        <w:t xml:space="preserve"> </w:t>
      </w:r>
      <w:r w:rsidRPr="002117EB">
        <w:t>then</w:t>
      </w:r>
      <w:r w:rsidR="002117EB" w:rsidRPr="002117EB">
        <w:t xml:space="preserve"> </w:t>
      </w:r>
      <w:r w:rsidRPr="002117EB">
        <w:t>be:</w:t>
      </w:r>
    </w:p>
    <w:p w14:paraId="6D107181" w14:textId="10F50545" w:rsidR="000575F7" w:rsidRPr="002117EB" w:rsidRDefault="000575F7" w:rsidP="002117EB">
      <w:pPr>
        <w:pStyle w:val="Bullet"/>
      </w:pPr>
      <w:r w:rsidRPr="002117EB">
        <w:rPr>
          <w:b/>
          <w:bCs/>
        </w:rPr>
        <w:t>$5,000</w:t>
      </w:r>
      <w:r w:rsidR="002117EB" w:rsidRPr="002117EB">
        <w:t xml:space="preserve"> </w:t>
      </w:r>
      <w:r w:rsidRPr="002117EB">
        <w:t>Tiny</w:t>
      </w:r>
      <w:r w:rsidR="002117EB" w:rsidRPr="002117EB">
        <w:t xml:space="preserve"> </w:t>
      </w:r>
      <w:r w:rsidRPr="002117EB">
        <w:t>Towns</w:t>
      </w:r>
      <w:r w:rsidR="002117EB" w:rsidRPr="002117EB">
        <w:t xml:space="preserve"> </w:t>
      </w:r>
      <w:r w:rsidRPr="002117EB">
        <w:t>Fund</w:t>
      </w:r>
      <w:r w:rsidR="002117EB" w:rsidRPr="002117EB">
        <w:t xml:space="preserve"> </w:t>
      </w:r>
      <w:r w:rsidRPr="002117EB">
        <w:t>grant</w:t>
      </w:r>
    </w:p>
    <w:p w14:paraId="2ADF5F85" w14:textId="131FEB91" w:rsidR="000575F7" w:rsidRPr="002117EB" w:rsidRDefault="000575F7" w:rsidP="002117EB">
      <w:pPr>
        <w:pStyle w:val="Bullet"/>
      </w:pPr>
      <w:r w:rsidRPr="002117EB">
        <w:rPr>
          <w:b/>
          <w:bCs/>
        </w:rPr>
        <w:t>$5,000</w:t>
      </w:r>
      <w:r w:rsidR="002117EB" w:rsidRPr="002117EB">
        <w:t xml:space="preserve"> </w:t>
      </w:r>
      <w:r w:rsidRPr="002117EB">
        <w:t>other</w:t>
      </w:r>
      <w:r w:rsidR="002117EB" w:rsidRPr="002117EB">
        <w:t xml:space="preserve"> </w:t>
      </w:r>
      <w:r w:rsidRPr="002117EB">
        <w:t>cash</w:t>
      </w:r>
      <w:r w:rsidR="002117EB" w:rsidRPr="002117EB">
        <w:t xml:space="preserve"> </w:t>
      </w:r>
      <w:r w:rsidRPr="002117EB">
        <w:t>contributions</w:t>
      </w:r>
      <w:r w:rsidR="002117EB" w:rsidRPr="002117EB">
        <w:t xml:space="preserve"> </w:t>
      </w:r>
      <w:r w:rsidRPr="002117EB">
        <w:t>(no</w:t>
      </w:r>
      <w:r w:rsidR="002117EB" w:rsidRPr="002117EB">
        <w:t xml:space="preserve"> </w:t>
      </w:r>
      <w:r w:rsidRPr="002117EB">
        <w:t>in-kind</w:t>
      </w:r>
      <w:r w:rsidR="002117EB" w:rsidRPr="002117EB">
        <w:t xml:space="preserve"> </w:t>
      </w:r>
      <w:r w:rsidRPr="002117EB">
        <w:t>support</w:t>
      </w:r>
      <w:r w:rsidR="002117EB" w:rsidRPr="002117EB">
        <w:t xml:space="preserve"> </w:t>
      </w:r>
      <w:r w:rsidRPr="002117EB">
        <w:t>eligible).</w:t>
      </w:r>
      <w:r w:rsidR="002117EB" w:rsidRPr="002117EB">
        <w:t xml:space="preserve"> </w:t>
      </w:r>
    </w:p>
    <w:p w14:paraId="56603C52" w14:textId="371DB4C2" w:rsidR="000575F7" w:rsidRDefault="000575F7" w:rsidP="000575F7">
      <w:pPr>
        <w:pStyle w:val="Heading1"/>
      </w:pPr>
      <w:bookmarkStart w:id="13" w:name="_Toc151557223"/>
      <w:r>
        <w:t>Applicant</w:t>
      </w:r>
      <w:r w:rsidR="002117EB">
        <w:t xml:space="preserve"> </w:t>
      </w:r>
      <w:r>
        <w:t>Eligibility</w:t>
      </w:r>
      <w:bookmarkEnd w:id="13"/>
      <w:r w:rsidR="002117EB">
        <w:t xml:space="preserve"> </w:t>
      </w:r>
    </w:p>
    <w:p w14:paraId="44F6E8CF" w14:textId="275EED41" w:rsidR="000575F7" w:rsidRPr="00FF6E3F" w:rsidRDefault="000575F7" w:rsidP="00FF6E3F">
      <w:r w:rsidRPr="00FF6E3F">
        <w:t>This</w:t>
      </w:r>
      <w:r w:rsidR="002117EB" w:rsidRPr="00FF6E3F">
        <w:t xml:space="preserve"> </w:t>
      </w:r>
      <w:r w:rsidRPr="00FF6E3F">
        <w:t>fund</w:t>
      </w:r>
      <w:r w:rsidR="002117EB" w:rsidRPr="00FF6E3F">
        <w:t xml:space="preserve"> </w:t>
      </w:r>
      <w:r w:rsidRPr="00FF6E3F">
        <w:t>is</w:t>
      </w:r>
      <w:r w:rsidR="002117EB" w:rsidRPr="00FF6E3F">
        <w:t xml:space="preserve"> </w:t>
      </w:r>
      <w:r w:rsidRPr="00FF6E3F">
        <w:t>open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applications</w:t>
      </w:r>
      <w:r w:rsidR="002117EB" w:rsidRPr="00FF6E3F">
        <w:t xml:space="preserve"> </w:t>
      </w:r>
      <w:r w:rsidRPr="00FF6E3F">
        <w:t>from</w:t>
      </w:r>
      <w:r w:rsidR="002117EB" w:rsidRPr="00FF6E3F">
        <w:t xml:space="preserve"> </w:t>
      </w:r>
      <w:r w:rsidRPr="00FF6E3F">
        <w:t>incorporated</w:t>
      </w:r>
      <w:r w:rsidR="002117EB" w:rsidRPr="00FF6E3F">
        <w:t xml:space="preserve"> </w:t>
      </w:r>
      <w:r w:rsidRPr="00FF6E3F">
        <w:t>not-for-profit</w:t>
      </w:r>
      <w:r w:rsidR="002117EB" w:rsidRPr="00FF6E3F">
        <w:t xml:space="preserve"> </w:t>
      </w:r>
      <w:r w:rsidRPr="00FF6E3F">
        <w:t>community</w:t>
      </w:r>
      <w:r w:rsidR="002117EB" w:rsidRPr="00FF6E3F">
        <w:t xml:space="preserve"> </w:t>
      </w:r>
      <w:r w:rsidRPr="00FF6E3F">
        <w:t>organisations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local</w:t>
      </w:r>
      <w:r w:rsidR="002117EB" w:rsidRPr="00FF6E3F">
        <w:t xml:space="preserve"> </w:t>
      </w:r>
      <w:r w:rsidRPr="00FF6E3F">
        <w:t>governments</w:t>
      </w:r>
      <w:r w:rsidR="002117EB" w:rsidRPr="00FF6E3F">
        <w:t xml:space="preserve"> </w:t>
      </w:r>
      <w:r w:rsidRPr="00FF6E3F">
        <w:t>that</w:t>
      </w:r>
      <w:r w:rsidR="002117EB" w:rsidRPr="00FF6E3F">
        <w:t xml:space="preserve"> </w:t>
      </w:r>
      <w:r w:rsidRPr="00FF6E3F">
        <w:t>operate</w:t>
      </w:r>
      <w:r w:rsidR="002117EB" w:rsidRPr="00FF6E3F">
        <w:t xml:space="preserve"> </w:t>
      </w:r>
      <w:r w:rsidRPr="00FF6E3F">
        <w:t>in</w:t>
      </w:r>
      <w:r w:rsidR="002117EB" w:rsidRPr="00FF6E3F">
        <w:t xml:space="preserve"> </w:t>
      </w:r>
      <w:r w:rsidRPr="00FF6E3F">
        <w:t>Victoria.</w:t>
      </w:r>
      <w:r w:rsidR="002117EB" w:rsidRPr="00FF6E3F">
        <w:t xml:space="preserve"> </w:t>
      </w:r>
      <w:r w:rsidRPr="00FF6E3F">
        <w:t>See</w:t>
      </w:r>
      <w:r w:rsidR="002117EB" w:rsidRPr="00FF6E3F">
        <w:t xml:space="preserve"> </w:t>
      </w:r>
      <w:hyperlink w:anchor="_Ineligible_Applicants" w:history="1">
        <w:r w:rsidRPr="00FF6E3F">
          <w:rPr>
            <w:rStyle w:val="Hyperlink"/>
            <w:rFonts w:asciiTheme="minorHAnsi" w:hAnsiTheme="minorHAnsi"/>
          </w:rPr>
          <w:t>Section</w:t>
        </w:r>
        <w:r w:rsidR="002117EB" w:rsidRPr="00FF6E3F">
          <w:rPr>
            <w:rStyle w:val="Hyperlink"/>
            <w:rFonts w:asciiTheme="minorHAnsi" w:hAnsiTheme="minorHAnsi"/>
          </w:rPr>
          <w:t xml:space="preserve"> </w:t>
        </w:r>
        <w:r w:rsidRPr="00FF6E3F">
          <w:rPr>
            <w:rStyle w:val="Hyperlink"/>
            <w:rFonts w:asciiTheme="minorHAnsi" w:hAnsiTheme="minorHAnsi"/>
          </w:rPr>
          <w:t>3.4</w:t>
        </w:r>
      </w:hyperlink>
      <w:r w:rsidR="002117EB" w:rsidRPr="00FF6E3F">
        <w:t xml:space="preserve"> </w:t>
      </w:r>
      <w:r w:rsidRPr="00FF6E3F">
        <w:t>for</w:t>
      </w:r>
      <w:r w:rsidR="002117EB" w:rsidRPr="00FF6E3F">
        <w:t xml:space="preserve"> </w:t>
      </w:r>
      <w:r w:rsidRPr="00FF6E3F">
        <w:t>ineligible</w:t>
      </w:r>
      <w:r w:rsidR="002117EB" w:rsidRPr="00FF6E3F">
        <w:t xml:space="preserve"> </w:t>
      </w:r>
      <w:r w:rsidRPr="00FF6E3F">
        <w:t>organisations.</w:t>
      </w:r>
    </w:p>
    <w:p w14:paraId="4F4E30EE" w14:textId="3B3AA5D6" w:rsidR="000575F7" w:rsidRDefault="000575F7" w:rsidP="000575F7">
      <w:pPr>
        <w:pStyle w:val="Heading2"/>
      </w:pPr>
      <w:bookmarkStart w:id="14" w:name="_Toc151557224"/>
      <w:r>
        <w:t>Eligible</w:t>
      </w:r>
      <w:r w:rsidR="002117EB">
        <w:t xml:space="preserve"> </w:t>
      </w:r>
      <w:r>
        <w:t>Applicants</w:t>
      </w:r>
      <w:bookmarkEnd w:id="14"/>
    </w:p>
    <w:p w14:paraId="05B7EB3D" w14:textId="56E00D38" w:rsidR="000575F7" w:rsidRDefault="000575F7" w:rsidP="00FF6E3F">
      <w:r>
        <w:t>Applicant</w:t>
      </w:r>
      <w:r w:rsidR="002117EB">
        <w:t xml:space="preserve"> </w:t>
      </w:r>
      <w:r w:rsidRPr="00FF6E3F">
        <w:t>organisations</w:t>
      </w:r>
      <w:r w:rsidR="002117EB">
        <w:t xml:space="preserve"> </w:t>
      </w:r>
      <w:r>
        <w:t>must:</w:t>
      </w:r>
    </w:p>
    <w:p w14:paraId="7BC82F4A" w14:textId="57CDA4B1" w:rsidR="000575F7" w:rsidRDefault="000575F7" w:rsidP="000575F7">
      <w:pPr>
        <w:pStyle w:val="Bullet"/>
      </w:pPr>
      <w:r>
        <w:t>hold</w:t>
      </w:r>
      <w:r w:rsidR="002117EB">
        <w:t xml:space="preserve"> </w:t>
      </w:r>
      <w:r>
        <w:t>an</w:t>
      </w:r>
      <w:r w:rsidR="002117EB">
        <w:t xml:space="preserve"> </w:t>
      </w:r>
      <w:r>
        <w:t>Australian</w:t>
      </w:r>
      <w:r w:rsidR="002117EB">
        <w:t xml:space="preserve"> </w:t>
      </w:r>
      <w:r>
        <w:t>Business</w:t>
      </w:r>
      <w:r w:rsidR="002117EB">
        <w:t xml:space="preserve"> </w:t>
      </w:r>
      <w:r>
        <w:t>Number</w:t>
      </w:r>
      <w:r w:rsidR="002117EB">
        <w:t xml:space="preserve"> </w:t>
      </w:r>
      <w:r>
        <w:t>(ABN)</w:t>
      </w:r>
    </w:p>
    <w:p w14:paraId="49CB298F" w14:textId="35DD305A" w:rsidR="000575F7" w:rsidRDefault="000575F7" w:rsidP="000575F7">
      <w:pPr>
        <w:pStyle w:val="Bullet"/>
      </w:pPr>
      <w:r>
        <w:t>be</w:t>
      </w:r>
      <w:r w:rsidR="002117EB">
        <w:t xml:space="preserve"> </w:t>
      </w:r>
      <w:r>
        <w:t>an</w:t>
      </w:r>
      <w:r w:rsidR="002117EB">
        <w:t xml:space="preserve"> </w:t>
      </w:r>
      <w:r>
        <w:t>eligible</w:t>
      </w:r>
      <w:r w:rsidR="002117EB">
        <w:t xml:space="preserve"> </w:t>
      </w:r>
      <w:r>
        <w:t>legal</w:t>
      </w:r>
      <w:r w:rsidR="002117EB">
        <w:t xml:space="preserve"> </w:t>
      </w:r>
      <w:r>
        <w:t>entity</w:t>
      </w:r>
      <w:r w:rsidR="002117EB">
        <w:t xml:space="preserve"> </w:t>
      </w:r>
      <w:r>
        <w:t>type</w:t>
      </w:r>
      <w:r w:rsidR="002117EB">
        <w:t xml:space="preserve"> </w:t>
      </w:r>
      <w:r>
        <w:t>as</w:t>
      </w:r>
      <w:r w:rsidR="002117EB">
        <w:t xml:space="preserve"> </w:t>
      </w:r>
      <w:r>
        <w:t>at</w:t>
      </w:r>
      <w:r w:rsidR="002117EB">
        <w:t xml:space="preserve"> </w:t>
      </w:r>
      <w:hyperlink w:anchor="_Eligible_entity_types" w:history="1">
        <w:r w:rsidRPr="00FF6E3F">
          <w:rPr>
            <w:rStyle w:val="Hyperlink"/>
          </w:rPr>
          <w:t>Section</w:t>
        </w:r>
        <w:r w:rsidR="002117EB" w:rsidRPr="00FF6E3F">
          <w:rPr>
            <w:rStyle w:val="Hyperlink"/>
          </w:rPr>
          <w:t xml:space="preserve"> </w:t>
        </w:r>
        <w:r w:rsidRPr="00FF6E3F">
          <w:rPr>
            <w:rStyle w:val="Hyperlink"/>
          </w:rPr>
          <w:t>3.2</w:t>
        </w:r>
      </w:hyperlink>
      <w:r>
        <w:t>;</w:t>
      </w:r>
      <w:r w:rsidR="002117EB">
        <w:t xml:space="preserve"> </w:t>
      </w:r>
      <w:r>
        <w:t>and</w:t>
      </w:r>
    </w:p>
    <w:p w14:paraId="12064093" w14:textId="06AC9326" w:rsidR="000575F7" w:rsidRDefault="000575F7" w:rsidP="000575F7">
      <w:pPr>
        <w:pStyle w:val="Bullet"/>
      </w:pPr>
      <w:r>
        <w:t>operate</w:t>
      </w:r>
      <w:r w:rsidR="002117EB">
        <w:t xml:space="preserve"> </w:t>
      </w:r>
      <w:r>
        <w:t>in</w:t>
      </w:r>
      <w:r w:rsidR="002117EB">
        <w:t xml:space="preserve"> </w:t>
      </w:r>
      <w:r>
        <w:t>a</w:t>
      </w:r>
      <w:r w:rsidR="002117EB">
        <w:t xml:space="preserve"> </w:t>
      </w:r>
      <w:r>
        <w:t>Victorian</w:t>
      </w:r>
      <w:r w:rsidR="002117EB">
        <w:t xml:space="preserve"> </w:t>
      </w:r>
      <w:r>
        <w:t>location</w:t>
      </w:r>
      <w:r w:rsidR="002117EB">
        <w:t xml:space="preserve"> </w:t>
      </w:r>
      <w:r>
        <w:t>(irrespective</w:t>
      </w:r>
      <w:r w:rsidR="002117EB">
        <w:t xml:space="preserve"> </w:t>
      </w:r>
      <w:r>
        <w:t>of</w:t>
      </w:r>
      <w:r w:rsidR="002117EB">
        <w:t xml:space="preserve"> </w:t>
      </w:r>
      <w:r>
        <w:t>where</w:t>
      </w:r>
      <w:r w:rsidR="002117EB">
        <w:t xml:space="preserve"> </w:t>
      </w:r>
      <w:r>
        <w:t>the</w:t>
      </w:r>
      <w:r w:rsidR="002117EB">
        <w:t xml:space="preserve"> </w:t>
      </w:r>
      <w:r>
        <w:t>applicant</w:t>
      </w:r>
      <w:r w:rsidR="002117EB">
        <w:t xml:space="preserve"> </w:t>
      </w:r>
      <w:r>
        <w:t>is</w:t>
      </w:r>
      <w:r w:rsidR="002117EB">
        <w:t xml:space="preserve"> </w:t>
      </w:r>
      <w:r>
        <w:t>based).</w:t>
      </w:r>
    </w:p>
    <w:p w14:paraId="14E7F0EA" w14:textId="547DB923" w:rsidR="000575F7" w:rsidRDefault="000575F7" w:rsidP="000575F7">
      <w:pPr>
        <w:pStyle w:val="Heading2"/>
      </w:pPr>
      <w:bookmarkStart w:id="15" w:name="_Eligible_entity_types"/>
      <w:bookmarkStart w:id="16" w:name="_Toc151557225"/>
      <w:bookmarkEnd w:id="15"/>
      <w:r>
        <w:t>Eligible</w:t>
      </w:r>
      <w:r w:rsidR="002117EB">
        <w:t xml:space="preserve"> </w:t>
      </w:r>
      <w:r>
        <w:t>entity</w:t>
      </w:r>
      <w:r w:rsidR="002117EB">
        <w:t xml:space="preserve"> </w:t>
      </w:r>
      <w:r>
        <w:t>types</w:t>
      </w:r>
      <w:bookmarkEnd w:id="16"/>
    </w:p>
    <w:p w14:paraId="21120C9D" w14:textId="38B258FF" w:rsidR="000575F7" w:rsidRPr="00FF6E3F" w:rsidRDefault="000575F7" w:rsidP="00FF6E3F">
      <w:r w:rsidRPr="00FF6E3F">
        <w:t>Eligible</w:t>
      </w:r>
      <w:r w:rsidR="002117EB" w:rsidRPr="00FF6E3F">
        <w:t xml:space="preserve"> </w:t>
      </w:r>
      <w:r w:rsidRPr="00FF6E3F">
        <w:t>applicants</w:t>
      </w:r>
      <w:r w:rsidR="002117EB" w:rsidRPr="00FF6E3F">
        <w:t xml:space="preserve"> </w:t>
      </w:r>
      <w:r w:rsidRPr="00FF6E3F">
        <w:t>include:</w:t>
      </w:r>
    </w:p>
    <w:p w14:paraId="4C7AA113" w14:textId="2668A050" w:rsidR="000575F7" w:rsidRDefault="000575F7" w:rsidP="000575F7">
      <w:pPr>
        <w:pStyle w:val="Bullet"/>
      </w:pPr>
      <w:r>
        <w:lastRenderedPageBreak/>
        <w:t>an</w:t>
      </w:r>
      <w:r w:rsidR="002117EB">
        <w:t xml:space="preserve"> </w:t>
      </w:r>
      <w:r>
        <w:t>Incorporated</w:t>
      </w:r>
      <w:r w:rsidR="002117EB">
        <w:t xml:space="preserve"> </w:t>
      </w:r>
      <w:r>
        <w:t>not-for-profit</w:t>
      </w:r>
      <w:r w:rsidR="002117EB">
        <w:t xml:space="preserve"> </w:t>
      </w:r>
      <w:r>
        <w:t>association</w:t>
      </w:r>
    </w:p>
    <w:p w14:paraId="17823F08" w14:textId="7F6FF869" w:rsidR="000575F7" w:rsidRDefault="000575F7" w:rsidP="000575F7">
      <w:pPr>
        <w:pStyle w:val="Bullet"/>
      </w:pPr>
      <w:r>
        <w:t>a</w:t>
      </w:r>
      <w:r w:rsidR="002117EB">
        <w:t xml:space="preserve"> </w:t>
      </w:r>
      <w:r>
        <w:t>Victorian</w:t>
      </w:r>
      <w:r w:rsidR="002117EB">
        <w:t xml:space="preserve"> </w:t>
      </w:r>
      <w:r>
        <w:t>local</w:t>
      </w:r>
      <w:r w:rsidR="002117EB">
        <w:t xml:space="preserve"> </w:t>
      </w:r>
      <w:r>
        <w:t>government</w:t>
      </w:r>
    </w:p>
    <w:p w14:paraId="7AB8C34F" w14:textId="5C26F9AA" w:rsidR="000575F7" w:rsidRDefault="000575F7" w:rsidP="000575F7">
      <w:pPr>
        <w:pStyle w:val="Bullet"/>
        <w:rPr>
          <w:sz w:val="16"/>
          <w:szCs w:val="16"/>
        </w:rPr>
      </w:pPr>
      <w:r>
        <w:t>a</w:t>
      </w:r>
      <w:r w:rsidR="002117EB">
        <w:t xml:space="preserve"> </w:t>
      </w:r>
      <w:r>
        <w:t>Crown</w:t>
      </w:r>
      <w:r w:rsidR="002117EB">
        <w:t xml:space="preserve"> </w:t>
      </w:r>
      <w:r>
        <w:t>land</w:t>
      </w:r>
      <w:r w:rsidR="002117EB">
        <w:t xml:space="preserve"> </w:t>
      </w:r>
      <w:r>
        <w:t>Committee</w:t>
      </w:r>
      <w:r w:rsidR="002117EB">
        <w:t xml:space="preserve"> </w:t>
      </w:r>
      <w:r>
        <w:t>of</w:t>
      </w:r>
      <w:r w:rsidR="002117EB">
        <w:t xml:space="preserve"> </w:t>
      </w:r>
      <w:r>
        <w:t>Management</w:t>
      </w:r>
      <w:r>
        <w:rPr>
          <w:sz w:val="16"/>
          <w:szCs w:val="16"/>
          <w:vertAlign w:val="superscript"/>
        </w:rPr>
        <w:footnoteReference w:id="1"/>
      </w:r>
    </w:p>
    <w:p w14:paraId="1D29B0C0" w14:textId="4A634BB4" w:rsidR="000575F7" w:rsidRDefault="000575F7" w:rsidP="000575F7">
      <w:pPr>
        <w:pStyle w:val="Bullet"/>
        <w:rPr>
          <w:vertAlign w:val="superscript"/>
        </w:rPr>
      </w:pPr>
      <w:r>
        <w:t>a</w:t>
      </w:r>
      <w:r w:rsidR="002117EB">
        <w:t xml:space="preserve"> </w:t>
      </w:r>
      <w:r>
        <w:t>Victorian</w:t>
      </w:r>
      <w:r w:rsidR="002117EB">
        <w:t xml:space="preserve"> </w:t>
      </w:r>
      <w:r>
        <w:t>Alpine</w:t>
      </w:r>
      <w:r w:rsidR="002117EB">
        <w:t xml:space="preserve"> </w:t>
      </w:r>
      <w:r>
        <w:t>Resort</w:t>
      </w:r>
      <w:r>
        <w:rPr>
          <w:vertAlign w:val="superscript"/>
        </w:rPr>
        <w:footnoteReference w:id="2"/>
      </w:r>
    </w:p>
    <w:p w14:paraId="636E83C0" w14:textId="06E03FFB" w:rsidR="000575F7" w:rsidRDefault="000575F7" w:rsidP="000575F7">
      <w:pPr>
        <w:pStyle w:val="Bullet"/>
      </w:pPr>
      <w:r>
        <w:t>Australian</w:t>
      </w:r>
      <w:r w:rsidR="002117EB">
        <w:t xml:space="preserve"> </w:t>
      </w:r>
      <w:r>
        <w:t>public</w:t>
      </w:r>
      <w:r w:rsidR="002117EB">
        <w:t xml:space="preserve"> </w:t>
      </w:r>
      <w:r>
        <w:t>companies</w:t>
      </w:r>
      <w:r w:rsidR="002117EB">
        <w:t xml:space="preserve"> </w:t>
      </w:r>
      <w:r>
        <w:t>limited</w:t>
      </w:r>
      <w:r w:rsidR="002117EB">
        <w:t xml:space="preserve"> </w:t>
      </w:r>
      <w:r>
        <w:t>by</w:t>
      </w:r>
      <w:r w:rsidR="002117EB">
        <w:t xml:space="preserve"> </w:t>
      </w:r>
      <w:r>
        <w:t>guarantee</w:t>
      </w:r>
      <w:r w:rsidR="002117EB">
        <w:t xml:space="preserve"> </w:t>
      </w:r>
      <w:r>
        <w:t>whose</w:t>
      </w:r>
      <w:r w:rsidR="002117EB">
        <w:t xml:space="preserve"> </w:t>
      </w:r>
      <w:r>
        <w:t>governing</w:t>
      </w:r>
      <w:r w:rsidR="002117EB">
        <w:t xml:space="preserve"> </w:t>
      </w:r>
      <w:r>
        <w:t>rules</w:t>
      </w:r>
      <w:r w:rsidR="002117EB">
        <w:t xml:space="preserve"> </w:t>
      </w:r>
      <w:r>
        <w:t>demonstrate</w:t>
      </w:r>
      <w:r w:rsidR="002117EB">
        <w:t xml:space="preserve"> </w:t>
      </w:r>
      <w:r>
        <w:t>a</w:t>
      </w:r>
      <w:r w:rsidR="002117EB">
        <w:t xml:space="preserve"> </w:t>
      </w:r>
      <w:r>
        <w:t>not-for-profit</w:t>
      </w:r>
      <w:r w:rsidR="002117EB">
        <w:t xml:space="preserve"> </w:t>
      </w:r>
      <w:r>
        <w:t>purpose</w:t>
      </w:r>
    </w:p>
    <w:p w14:paraId="21C139F7" w14:textId="70B47F5E" w:rsidR="000575F7" w:rsidRPr="00FF6E3F" w:rsidRDefault="000575F7" w:rsidP="000575F7">
      <w:pPr>
        <w:pStyle w:val="Bullet"/>
        <w:rPr>
          <w:i/>
          <w:iCs/>
        </w:rPr>
      </w:pPr>
      <w:r>
        <w:t>an</w:t>
      </w:r>
      <w:r w:rsidR="002117EB">
        <w:t xml:space="preserve"> </w:t>
      </w:r>
      <w:r>
        <w:t>indigenous</w:t>
      </w:r>
      <w:r w:rsidR="002117EB">
        <w:t xml:space="preserve"> </w:t>
      </w:r>
      <w:r>
        <w:t>organisation</w:t>
      </w:r>
      <w:r w:rsidR="002117EB">
        <w:t xml:space="preserve"> </w:t>
      </w:r>
      <w:r>
        <w:t>incorporated</w:t>
      </w:r>
      <w:r w:rsidR="002117EB">
        <w:t xml:space="preserve"> </w:t>
      </w:r>
      <w:r>
        <w:t>under</w:t>
      </w:r>
      <w:r w:rsidR="002117EB">
        <w:t xml:space="preserve"> </w:t>
      </w:r>
      <w:r>
        <w:t>the</w:t>
      </w:r>
      <w:r w:rsidR="002117EB">
        <w:t xml:space="preserve"> </w:t>
      </w:r>
      <w:r w:rsidRPr="00FF6E3F">
        <w:rPr>
          <w:i/>
          <w:iCs/>
        </w:rPr>
        <w:t>Corporations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(Aboriginal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and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Torres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Strait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Islander)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Act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2006</w:t>
      </w:r>
    </w:p>
    <w:p w14:paraId="0CD96AB6" w14:textId="78D159D4" w:rsidR="000575F7" w:rsidRDefault="000575F7" w:rsidP="000575F7">
      <w:pPr>
        <w:pStyle w:val="Bullet"/>
      </w:pPr>
      <w:r>
        <w:t>an</w:t>
      </w:r>
      <w:r w:rsidR="002117EB">
        <w:t xml:space="preserve"> </w:t>
      </w:r>
      <w:r>
        <w:t>industry</w:t>
      </w:r>
      <w:r w:rsidR="002117EB">
        <w:t xml:space="preserve"> </w:t>
      </w:r>
      <w:r>
        <w:t>association</w:t>
      </w:r>
      <w:r w:rsidR="002117EB">
        <w:t xml:space="preserve"> </w:t>
      </w:r>
      <w:r>
        <w:t>or</w:t>
      </w:r>
      <w:r w:rsidR="002117EB">
        <w:t xml:space="preserve"> </w:t>
      </w:r>
      <w:r>
        <w:t>business</w:t>
      </w:r>
      <w:r w:rsidR="002117EB">
        <w:t xml:space="preserve"> </w:t>
      </w:r>
      <w:r>
        <w:t>chambers;</w:t>
      </w:r>
      <w:r w:rsidR="002117EB">
        <w:t xml:space="preserve"> </w:t>
      </w:r>
      <w:r>
        <w:t>or</w:t>
      </w:r>
    </w:p>
    <w:p w14:paraId="0BDF8184" w14:textId="2E455D61" w:rsidR="000575F7" w:rsidRDefault="000575F7" w:rsidP="000575F7">
      <w:pPr>
        <w:pStyle w:val="Bullet"/>
      </w:pPr>
      <w:r>
        <w:t>a</w:t>
      </w:r>
      <w:r w:rsidR="002117EB">
        <w:t xml:space="preserve"> </w:t>
      </w:r>
      <w:r>
        <w:t>co-operative,</w:t>
      </w:r>
      <w:r w:rsidR="002117EB">
        <w:t xml:space="preserve"> </w:t>
      </w:r>
      <w:r>
        <w:t>registered</w:t>
      </w:r>
      <w:r w:rsidR="002117EB">
        <w:t xml:space="preserve"> </w:t>
      </w:r>
      <w:r>
        <w:t>in</w:t>
      </w:r>
      <w:r w:rsidR="002117EB">
        <w:t xml:space="preserve"> </w:t>
      </w:r>
      <w:r>
        <w:t>Victoria</w:t>
      </w:r>
      <w:r w:rsidR="002117EB">
        <w:t xml:space="preserve"> </w:t>
      </w:r>
      <w:r>
        <w:t>under</w:t>
      </w:r>
      <w:r w:rsidR="002117EB">
        <w:t xml:space="preserve"> </w:t>
      </w:r>
      <w:r>
        <w:t>the</w:t>
      </w:r>
      <w:r w:rsidR="002117EB">
        <w:t xml:space="preserve"> </w:t>
      </w:r>
      <w:r>
        <w:t>Co-operatives</w:t>
      </w:r>
      <w:r w:rsidR="002117EB">
        <w:t xml:space="preserve"> </w:t>
      </w:r>
      <w:r>
        <w:t>National</w:t>
      </w:r>
      <w:r w:rsidR="002117EB">
        <w:t xml:space="preserve"> </w:t>
      </w:r>
      <w:r>
        <w:t>Law.</w:t>
      </w:r>
    </w:p>
    <w:p w14:paraId="18785DAD" w14:textId="4CF74B6B" w:rsidR="000575F7" w:rsidRDefault="000575F7" w:rsidP="000575F7">
      <w:pPr>
        <w:pStyle w:val="Heading2"/>
      </w:pPr>
      <w:bookmarkStart w:id="17" w:name="_Auspice_arrangements"/>
      <w:bookmarkStart w:id="18" w:name="_Toc151557226"/>
      <w:bookmarkEnd w:id="17"/>
      <w:r>
        <w:t>Auspice</w:t>
      </w:r>
      <w:r w:rsidR="002117EB">
        <w:t xml:space="preserve"> </w:t>
      </w:r>
      <w:r>
        <w:t>arrangements</w:t>
      </w:r>
      <w:bookmarkEnd w:id="18"/>
      <w:r w:rsidR="002117EB">
        <w:t xml:space="preserve"> </w:t>
      </w:r>
    </w:p>
    <w:p w14:paraId="5CAE7C94" w14:textId="009658A3" w:rsidR="000575F7" w:rsidRPr="00FF6E3F" w:rsidRDefault="000575F7" w:rsidP="00FF6E3F">
      <w:r w:rsidRPr="00FF6E3F">
        <w:t>Organisations</w:t>
      </w:r>
      <w:r w:rsidR="002117EB" w:rsidRPr="00FF6E3F">
        <w:t xml:space="preserve"> </w:t>
      </w:r>
      <w:r w:rsidRPr="00FF6E3F">
        <w:t>that</w:t>
      </w:r>
      <w:r w:rsidR="002117EB" w:rsidRPr="00FF6E3F">
        <w:t xml:space="preserve"> </w:t>
      </w:r>
      <w:r w:rsidRPr="00FF6E3F">
        <w:t>operate</w:t>
      </w:r>
      <w:r w:rsidR="002117EB" w:rsidRPr="00FF6E3F">
        <w:t xml:space="preserve"> </w:t>
      </w:r>
      <w:r w:rsidRPr="00FF6E3F">
        <w:t>in</w:t>
      </w:r>
      <w:r w:rsidR="002117EB" w:rsidRPr="00FF6E3F">
        <w:t xml:space="preserve"> </w:t>
      </w:r>
      <w:r w:rsidRPr="00FF6E3F">
        <w:t>a</w:t>
      </w:r>
      <w:r w:rsidR="002117EB" w:rsidRPr="00FF6E3F">
        <w:t xml:space="preserve"> </w:t>
      </w:r>
      <w:r w:rsidRPr="00FF6E3F">
        <w:t>Victorian</w:t>
      </w:r>
      <w:r w:rsidR="002117EB" w:rsidRPr="00FF6E3F">
        <w:t xml:space="preserve"> </w:t>
      </w:r>
      <w:r w:rsidRPr="00FF6E3F">
        <w:t>location</w:t>
      </w:r>
      <w:r w:rsidR="002117EB" w:rsidRPr="00FF6E3F">
        <w:t xml:space="preserve"> </w:t>
      </w:r>
      <w:r w:rsidRPr="00FF6E3F">
        <w:t>who</w:t>
      </w:r>
      <w:r w:rsidR="002117EB" w:rsidRPr="00FF6E3F">
        <w:t xml:space="preserve"> </w:t>
      </w:r>
      <w:r w:rsidRPr="00FF6E3F">
        <w:t>are</w:t>
      </w:r>
      <w:r w:rsidR="002117EB" w:rsidRPr="00FF6E3F">
        <w:t xml:space="preserve"> </w:t>
      </w:r>
      <w:r w:rsidRPr="00FF6E3F">
        <w:t>not</w:t>
      </w:r>
      <w:r w:rsidR="002117EB" w:rsidRPr="00FF6E3F">
        <w:t xml:space="preserve"> </w:t>
      </w:r>
      <w:r w:rsidRPr="00FF6E3F">
        <w:t>incorporated</w:t>
      </w:r>
      <w:r w:rsidR="002117EB" w:rsidRPr="00FF6E3F">
        <w:t xml:space="preserve"> </w:t>
      </w:r>
      <w:r w:rsidRPr="00FF6E3F">
        <w:t>entities</w:t>
      </w:r>
      <w:r w:rsidR="002117EB" w:rsidRPr="00FF6E3F">
        <w:t xml:space="preserve"> </w:t>
      </w:r>
      <w:r w:rsidRPr="00FF6E3F">
        <w:t>and/or</w:t>
      </w:r>
      <w:r w:rsidR="002117EB" w:rsidRPr="00FF6E3F">
        <w:t xml:space="preserve"> </w:t>
      </w:r>
      <w:r w:rsidRPr="00FF6E3F">
        <w:t>do</w:t>
      </w:r>
      <w:r w:rsidR="002117EB" w:rsidRPr="00FF6E3F">
        <w:t xml:space="preserve"> </w:t>
      </w:r>
      <w:r w:rsidRPr="00FF6E3F">
        <w:t>not</w:t>
      </w:r>
      <w:r w:rsidR="002117EB" w:rsidRPr="00FF6E3F">
        <w:t xml:space="preserve"> </w:t>
      </w:r>
      <w:r w:rsidRPr="00FF6E3F">
        <w:t>have</w:t>
      </w:r>
      <w:r w:rsidR="002117EB" w:rsidRPr="00FF6E3F">
        <w:t xml:space="preserve"> </w:t>
      </w:r>
      <w:r w:rsidRPr="00FF6E3F">
        <w:t>a</w:t>
      </w:r>
      <w:r w:rsidR="002117EB" w:rsidRPr="00FF6E3F">
        <w:t xml:space="preserve"> </w:t>
      </w:r>
      <w:r w:rsidRPr="00FF6E3F">
        <w:t>current</w:t>
      </w:r>
      <w:r w:rsidR="002117EB" w:rsidRPr="00FF6E3F">
        <w:t xml:space="preserve"> </w:t>
      </w:r>
      <w:r w:rsidRPr="00FF6E3F">
        <w:t>valid</w:t>
      </w:r>
      <w:r w:rsidR="002117EB" w:rsidRPr="00FF6E3F">
        <w:t xml:space="preserve"> </w:t>
      </w:r>
      <w:r w:rsidRPr="00FF6E3F">
        <w:t>ABN,</w:t>
      </w:r>
      <w:r w:rsidR="002117EB" w:rsidRPr="00FF6E3F">
        <w:t xml:space="preserve"> </w:t>
      </w:r>
      <w:r w:rsidRPr="00FF6E3F">
        <w:t>may</w:t>
      </w:r>
      <w:r w:rsidR="002117EB" w:rsidRPr="00FF6E3F">
        <w:t xml:space="preserve"> </w:t>
      </w:r>
      <w:r w:rsidRPr="00FF6E3F">
        <w:t>apply</w:t>
      </w:r>
      <w:r w:rsidR="002117EB" w:rsidRPr="00FF6E3F">
        <w:t xml:space="preserve"> </w:t>
      </w:r>
      <w:r w:rsidRPr="00FF6E3F">
        <w:t>using</w:t>
      </w:r>
      <w:r w:rsidR="002117EB" w:rsidRPr="00FF6E3F">
        <w:t xml:space="preserve"> </w:t>
      </w:r>
      <w:r w:rsidRPr="00FF6E3F">
        <w:t>an</w:t>
      </w:r>
      <w:r w:rsidR="002117EB" w:rsidRPr="00FF6E3F">
        <w:t xml:space="preserve"> </w:t>
      </w:r>
      <w:r w:rsidRPr="00FF6E3F">
        <w:t>auspice</w:t>
      </w:r>
      <w:r w:rsidR="002117EB" w:rsidRPr="00FF6E3F">
        <w:t xml:space="preserve"> </w:t>
      </w:r>
      <w:r w:rsidRPr="00FF6E3F">
        <w:t>arrangement.</w:t>
      </w:r>
      <w:r w:rsidR="002117EB" w:rsidRPr="00FF6E3F">
        <w:t xml:space="preserve"> </w:t>
      </w:r>
    </w:p>
    <w:p w14:paraId="2CEE2597" w14:textId="5BB35AFD" w:rsidR="000575F7" w:rsidRPr="00FF6E3F" w:rsidRDefault="000575F7" w:rsidP="00FF6E3F">
      <w:r w:rsidRPr="00FF6E3F">
        <w:t>An</w:t>
      </w:r>
      <w:r w:rsidR="002117EB" w:rsidRPr="00FF6E3F">
        <w:t xml:space="preserve"> </w:t>
      </w:r>
      <w:r w:rsidRPr="00FF6E3F">
        <w:t>auspice</w:t>
      </w:r>
      <w:r w:rsidR="002117EB" w:rsidRPr="00FF6E3F">
        <w:t xml:space="preserve"> </w:t>
      </w:r>
      <w:r w:rsidRPr="00FF6E3F">
        <w:t>arrangement</w:t>
      </w:r>
      <w:r w:rsidR="002117EB" w:rsidRPr="00FF6E3F">
        <w:t xml:space="preserve"> </w:t>
      </w:r>
      <w:r w:rsidRPr="00FF6E3F">
        <w:t>is</w:t>
      </w:r>
      <w:r w:rsidR="002117EB" w:rsidRPr="00FF6E3F">
        <w:t xml:space="preserve"> </w:t>
      </w:r>
      <w:r w:rsidRPr="00FF6E3F">
        <w:t>where</w:t>
      </w:r>
      <w:r w:rsidR="002117EB" w:rsidRPr="00FF6E3F">
        <w:t xml:space="preserve"> </w:t>
      </w:r>
      <w:r w:rsidRPr="00FF6E3F">
        <w:t>another</w:t>
      </w:r>
      <w:r w:rsidR="002117EB" w:rsidRPr="00FF6E3F">
        <w:t xml:space="preserve"> </w:t>
      </w:r>
      <w:r w:rsidRPr="00FF6E3F">
        <w:t>organisation</w:t>
      </w:r>
      <w:r w:rsidR="002117EB" w:rsidRPr="00FF6E3F">
        <w:t xml:space="preserve"> </w:t>
      </w:r>
      <w:r w:rsidRPr="00FF6E3F">
        <w:t>(‘auspicor’)</w:t>
      </w:r>
      <w:r w:rsidR="002117EB" w:rsidRPr="00FF6E3F">
        <w:t xml:space="preserve"> </w:t>
      </w:r>
      <w:r w:rsidRPr="00FF6E3F">
        <w:t>agrees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enter</w:t>
      </w:r>
      <w:r w:rsidR="002117EB" w:rsidRPr="00FF6E3F">
        <w:t xml:space="preserve"> </w:t>
      </w:r>
      <w:r w:rsidRPr="00FF6E3F">
        <w:t>into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grant</w:t>
      </w:r>
      <w:r w:rsidR="002117EB" w:rsidRPr="00FF6E3F">
        <w:t xml:space="preserve"> </w:t>
      </w:r>
      <w:r w:rsidRPr="00FF6E3F">
        <w:t>agreement</w:t>
      </w:r>
      <w:r w:rsidR="002117EB" w:rsidRPr="00FF6E3F">
        <w:t xml:space="preserve"> </w:t>
      </w:r>
      <w:r w:rsidRPr="00FF6E3F">
        <w:t>on</w:t>
      </w:r>
      <w:r w:rsidR="002117EB" w:rsidRPr="00FF6E3F">
        <w:t xml:space="preserve"> </w:t>
      </w:r>
      <w:r w:rsidRPr="00FF6E3F">
        <w:t>behalf</w:t>
      </w:r>
      <w:r w:rsidR="002117EB" w:rsidRPr="00FF6E3F">
        <w:t xml:space="preserve"> </w:t>
      </w:r>
      <w:r w:rsidRPr="00FF6E3F">
        <w:t>of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applicant</w:t>
      </w:r>
      <w:r w:rsidR="002117EB" w:rsidRPr="00FF6E3F">
        <w:t xml:space="preserve"> </w:t>
      </w:r>
      <w:r w:rsidRPr="00FF6E3F">
        <w:t>(‘auspicee’)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be</w:t>
      </w:r>
      <w:r w:rsidR="002117EB" w:rsidRPr="00FF6E3F">
        <w:t xml:space="preserve"> </w:t>
      </w:r>
      <w:r w:rsidRPr="00FF6E3F">
        <w:t>responsible</w:t>
      </w:r>
      <w:r w:rsidR="002117EB" w:rsidRPr="00FF6E3F">
        <w:t xml:space="preserve"> </w:t>
      </w:r>
      <w:r w:rsidRPr="00FF6E3F">
        <w:t>for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acquittal</w:t>
      </w:r>
      <w:r w:rsidR="002117EB" w:rsidRPr="00FF6E3F">
        <w:t xml:space="preserve"> </w:t>
      </w:r>
      <w:r w:rsidRPr="00FF6E3F">
        <w:t>of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agreement.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applicant</w:t>
      </w:r>
      <w:r w:rsidR="002117EB" w:rsidRPr="00FF6E3F">
        <w:t xml:space="preserve"> </w:t>
      </w:r>
      <w:r w:rsidRPr="00FF6E3F">
        <w:t>organisation</w:t>
      </w:r>
      <w:r w:rsidR="002117EB" w:rsidRPr="00FF6E3F">
        <w:t xml:space="preserve"> </w:t>
      </w:r>
      <w:r w:rsidRPr="00FF6E3F">
        <w:t>is</w:t>
      </w:r>
      <w:r w:rsidR="002117EB" w:rsidRPr="00FF6E3F">
        <w:t xml:space="preserve"> </w:t>
      </w:r>
      <w:r w:rsidRPr="00FF6E3F">
        <w:t>still</w:t>
      </w:r>
      <w:r w:rsidR="002117EB" w:rsidRPr="00FF6E3F">
        <w:t xml:space="preserve"> </w:t>
      </w:r>
      <w:r w:rsidRPr="00FF6E3F">
        <w:t>responsible</w:t>
      </w:r>
      <w:r w:rsidR="002117EB" w:rsidRPr="00FF6E3F">
        <w:t xml:space="preserve"> </w:t>
      </w:r>
      <w:r w:rsidRPr="00FF6E3F">
        <w:t>for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delivery</w:t>
      </w:r>
      <w:r w:rsidR="002117EB" w:rsidRPr="00FF6E3F">
        <w:t xml:space="preserve"> </w:t>
      </w:r>
      <w:r w:rsidRPr="00FF6E3F">
        <w:t>of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grant</w:t>
      </w:r>
      <w:r w:rsidR="002117EB" w:rsidRPr="00FF6E3F">
        <w:t xml:space="preserve"> </w:t>
      </w:r>
      <w:r w:rsidRPr="00FF6E3F">
        <w:t>project.</w:t>
      </w:r>
      <w:r w:rsidR="002117EB" w:rsidRPr="00FF6E3F">
        <w:t xml:space="preserve"> </w:t>
      </w:r>
      <w:r w:rsidRPr="00FF6E3F">
        <w:t>Only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auspicee</w:t>
      </w:r>
      <w:r w:rsidR="002117EB" w:rsidRPr="00FF6E3F">
        <w:t xml:space="preserve"> </w:t>
      </w:r>
      <w:r w:rsidRPr="00FF6E3F">
        <w:t>can</w:t>
      </w:r>
      <w:r w:rsidR="002117EB" w:rsidRPr="00FF6E3F">
        <w:t xml:space="preserve"> </w:t>
      </w:r>
      <w:r w:rsidRPr="00FF6E3F">
        <w:t>apply.</w:t>
      </w:r>
      <w:r w:rsidR="002117EB" w:rsidRPr="00FF6E3F">
        <w:t xml:space="preserve"> </w:t>
      </w:r>
    </w:p>
    <w:p w14:paraId="4724D3F1" w14:textId="2CC20B4B" w:rsidR="000575F7" w:rsidRPr="00FF6E3F" w:rsidRDefault="000575F7" w:rsidP="00FF6E3F">
      <w:r w:rsidRPr="00FF6E3F">
        <w:t>Only</w:t>
      </w:r>
      <w:r w:rsidR="002117EB" w:rsidRPr="00FF6E3F">
        <w:t xml:space="preserve"> </w:t>
      </w:r>
      <w:r w:rsidRPr="00FF6E3F">
        <w:t>Victorian</w:t>
      </w:r>
      <w:r w:rsidR="002117EB" w:rsidRPr="00FF6E3F">
        <w:t xml:space="preserve"> </w:t>
      </w:r>
      <w:r w:rsidRPr="00FF6E3F">
        <w:t>local</w:t>
      </w:r>
      <w:r w:rsidR="002117EB" w:rsidRPr="00FF6E3F">
        <w:t xml:space="preserve"> </w:t>
      </w:r>
      <w:r w:rsidRPr="00FF6E3F">
        <w:t>governments</w:t>
      </w:r>
      <w:r w:rsidR="002117EB" w:rsidRPr="00FF6E3F">
        <w:t xml:space="preserve"> </w:t>
      </w:r>
      <w:r w:rsidRPr="00FF6E3F">
        <w:t>may</w:t>
      </w:r>
      <w:r w:rsidR="002117EB" w:rsidRPr="00FF6E3F">
        <w:t xml:space="preserve"> </w:t>
      </w:r>
      <w:r w:rsidRPr="00FF6E3F">
        <w:t>act</w:t>
      </w:r>
      <w:r w:rsidR="002117EB" w:rsidRPr="00FF6E3F">
        <w:t xml:space="preserve"> </w:t>
      </w:r>
      <w:r w:rsidRPr="00FF6E3F">
        <w:t>as</w:t>
      </w:r>
      <w:r w:rsidR="002117EB" w:rsidRPr="00FF6E3F">
        <w:t xml:space="preserve"> </w:t>
      </w:r>
      <w:r w:rsidRPr="00FF6E3F">
        <w:t>auspicors</w:t>
      </w:r>
      <w:r w:rsidR="002117EB" w:rsidRPr="00FF6E3F">
        <w:t xml:space="preserve"> </w:t>
      </w:r>
      <w:r w:rsidRPr="00FF6E3F">
        <w:t>for</w:t>
      </w:r>
      <w:r w:rsidR="002117EB" w:rsidRPr="00FF6E3F">
        <w:t xml:space="preserve"> </w:t>
      </w:r>
      <w:r w:rsidRPr="00FF6E3F">
        <w:t>applicants</w:t>
      </w:r>
      <w:r w:rsidR="002117EB" w:rsidRPr="00FF6E3F">
        <w:t xml:space="preserve"> </w:t>
      </w:r>
      <w:r w:rsidRPr="00FF6E3F">
        <w:t>with</w:t>
      </w:r>
      <w:r w:rsidR="002117EB" w:rsidRPr="00FF6E3F">
        <w:t xml:space="preserve"> </w:t>
      </w:r>
      <w:r w:rsidRPr="00FF6E3F">
        <w:t>projects</w:t>
      </w:r>
      <w:r w:rsidR="002117EB" w:rsidRPr="00FF6E3F">
        <w:t xml:space="preserve"> </w:t>
      </w:r>
      <w:r w:rsidRPr="00FF6E3F">
        <w:t>in</w:t>
      </w:r>
      <w:r w:rsidR="002117EB" w:rsidRPr="00FF6E3F">
        <w:t xml:space="preserve"> </w:t>
      </w:r>
      <w:r w:rsidRPr="00FF6E3F">
        <w:t>their</w:t>
      </w:r>
      <w:r w:rsidR="002117EB" w:rsidRPr="00FF6E3F">
        <w:t xml:space="preserve"> </w:t>
      </w:r>
      <w:r w:rsidRPr="00FF6E3F">
        <w:t>jurisdiction.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auspicor</w:t>
      </w:r>
      <w:r w:rsidR="002117EB" w:rsidRPr="00FF6E3F">
        <w:t xml:space="preserve"> </w:t>
      </w:r>
      <w:r w:rsidRPr="00FF6E3F">
        <w:t>accepts</w:t>
      </w:r>
      <w:r w:rsidR="002117EB" w:rsidRPr="00FF6E3F">
        <w:t xml:space="preserve"> </w:t>
      </w:r>
      <w:r w:rsidRPr="00FF6E3F">
        <w:t>responsibility</w:t>
      </w:r>
      <w:r w:rsidR="002117EB" w:rsidRPr="00FF6E3F">
        <w:t xml:space="preserve"> </w:t>
      </w:r>
      <w:r w:rsidRPr="00FF6E3F">
        <w:t>for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project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will</w:t>
      </w:r>
      <w:r w:rsidR="002117EB" w:rsidRPr="00FF6E3F">
        <w:t xml:space="preserve"> </w:t>
      </w:r>
      <w:r w:rsidRPr="00FF6E3F">
        <w:t>agree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comply</w:t>
      </w:r>
      <w:r w:rsidR="002117EB" w:rsidRPr="00FF6E3F">
        <w:t xml:space="preserve"> </w:t>
      </w:r>
      <w:r w:rsidRPr="00FF6E3F">
        <w:t>with</w:t>
      </w:r>
      <w:r w:rsidR="002117EB" w:rsidRPr="00FF6E3F">
        <w:t xml:space="preserve"> </w:t>
      </w:r>
      <w:r w:rsidRPr="00FF6E3F">
        <w:t>all</w:t>
      </w:r>
      <w:r w:rsidR="002117EB" w:rsidRPr="00FF6E3F">
        <w:t xml:space="preserve"> </w:t>
      </w:r>
      <w:r w:rsidRPr="00FF6E3F">
        <w:t>obligations</w:t>
      </w:r>
      <w:r w:rsidR="002117EB" w:rsidRPr="00FF6E3F">
        <w:t xml:space="preserve"> </w:t>
      </w:r>
      <w:r w:rsidRPr="00FF6E3F">
        <w:t>under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grant</w:t>
      </w:r>
      <w:r w:rsidR="002117EB" w:rsidRPr="00FF6E3F">
        <w:t xml:space="preserve"> </w:t>
      </w:r>
      <w:r w:rsidRPr="00FF6E3F">
        <w:t>agreement</w:t>
      </w:r>
      <w:r w:rsidR="002117EB" w:rsidRPr="00FF6E3F">
        <w:t xml:space="preserve"> </w:t>
      </w:r>
      <w:r w:rsidRPr="00FF6E3F">
        <w:t>entered</w:t>
      </w:r>
      <w:r w:rsidR="002117EB" w:rsidRPr="00FF6E3F">
        <w:t xml:space="preserve"> </w:t>
      </w:r>
      <w:r w:rsidRPr="00FF6E3F">
        <w:t>into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receive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grant.</w:t>
      </w:r>
      <w:r w:rsidR="002117EB" w:rsidRPr="00FF6E3F">
        <w:t xml:space="preserve"> </w:t>
      </w:r>
    </w:p>
    <w:p w14:paraId="6AE3A654" w14:textId="1F97B3FB" w:rsidR="000575F7" w:rsidRDefault="000575F7" w:rsidP="000575F7">
      <w:pPr>
        <w:pStyle w:val="Heading2"/>
      </w:pPr>
      <w:bookmarkStart w:id="19" w:name="_Ineligible_Applicants"/>
      <w:bookmarkStart w:id="20" w:name="_Toc151557227"/>
      <w:bookmarkEnd w:id="19"/>
      <w:r>
        <w:t>Ineligible</w:t>
      </w:r>
      <w:r w:rsidR="002117EB">
        <w:t xml:space="preserve"> </w:t>
      </w:r>
      <w:r>
        <w:t>Applicants</w:t>
      </w:r>
      <w:bookmarkEnd w:id="20"/>
    </w:p>
    <w:p w14:paraId="3A70E64B" w14:textId="5202CF8C" w:rsidR="000575F7" w:rsidRPr="00FF6E3F" w:rsidRDefault="000575F7" w:rsidP="00FF6E3F">
      <w:r w:rsidRPr="00FF6E3F">
        <w:t>The</w:t>
      </w:r>
      <w:r w:rsidR="002117EB" w:rsidRPr="00FF6E3F">
        <w:t xml:space="preserve"> </w:t>
      </w:r>
      <w:r w:rsidRPr="00FF6E3F">
        <w:t>following</w:t>
      </w:r>
      <w:r w:rsidR="002117EB" w:rsidRPr="00FF6E3F">
        <w:t xml:space="preserve"> </w:t>
      </w:r>
      <w:r w:rsidRPr="00FF6E3F">
        <w:t>are</w:t>
      </w:r>
      <w:r w:rsidR="002117EB" w:rsidRPr="00FF6E3F">
        <w:t xml:space="preserve"> </w:t>
      </w:r>
      <w:r w:rsidRPr="00FF6E3F">
        <w:t>not</w:t>
      </w:r>
      <w:r w:rsidR="002117EB" w:rsidRPr="00FF6E3F">
        <w:t xml:space="preserve"> </w:t>
      </w:r>
      <w:r w:rsidRPr="00FF6E3F">
        <w:t>eligible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apply:</w:t>
      </w:r>
    </w:p>
    <w:p w14:paraId="183F95CD" w14:textId="22A6C596" w:rsidR="000575F7" w:rsidRDefault="000575F7" w:rsidP="000575F7">
      <w:pPr>
        <w:pStyle w:val="Bullet"/>
      </w:pPr>
      <w:r>
        <w:t>unincorporated</w:t>
      </w:r>
      <w:r w:rsidR="002117EB">
        <w:t xml:space="preserve"> </w:t>
      </w:r>
      <w:r>
        <w:t>organisations,</w:t>
      </w:r>
      <w:r w:rsidR="002117EB">
        <w:t xml:space="preserve"> </w:t>
      </w:r>
      <w:r>
        <w:t>unless</w:t>
      </w:r>
      <w:r w:rsidR="002117EB">
        <w:t xml:space="preserve"> </w:t>
      </w:r>
      <w:r>
        <w:t>under</w:t>
      </w:r>
      <w:r w:rsidR="002117EB">
        <w:t xml:space="preserve"> </w:t>
      </w:r>
      <w:r>
        <w:t>an</w:t>
      </w:r>
      <w:r w:rsidR="002117EB">
        <w:t xml:space="preserve"> </w:t>
      </w:r>
      <w:r>
        <w:t>auspice</w:t>
      </w:r>
      <w:r w:rsidR="002117EB">
        <w:t xml:space="preserve"> </w:t>
      </w:r>
      <w:r>
        <w:t>arrangement</w:t>
      </w:r>
      <w:r w:rsidR="002117EB">
        <w:t xml:space="preserve"> </w:t>
      </w:r>
      <w:r>
        <w:t>where</w:t>
      </w:r>
      <w:r w:rsidR="002117EB">
        <w:t xml:space="preserve"> </w:t>
      </w:r>
      <w:r>
        <w:t>the</w:t>
      </w:r>
      <w:r w:rsidR="002117EB">
        <w:t xml:space="preserve"> </w:t>
      </w:r>
      <w:r>
        <w:t>auspicor</w:t>
      </w:r>
      <w:r w:rsidR="002117EB">
        <w:t xml:space="preserve"> </w:t>
      </w:r>
      <w:r>
        <w:t>accepts</w:t>
      </w:r>
      <w:r w:rsidR="002117EB">
        <w:t xml:space="preserve"> </w:t>
      </w:r>
      <w:r>
        <w:t>legal</w:t>
      </w:r>
      <w:r w:rsidR="002117EB">
        <w:t xml:space="preserve"> </w:t>
      </w:r>
      <w:r>
        <w:t>responsibility</w:t>
      </w:r>
      <w:r w:rsidR="002117EB">
        <w:t xml:space="preserve"> </w:t>
      </w:r>
      <w:r>
        <w:t>for</w:t>
      </w:r>
      <w:r w:rsidR="002117EB">
        <w:t xml:space="preserve"> </w:t>
      </w:r>
      <w:r>
        <w:t>the</w:t>
      </w:r>
      <w:r w:rsidR="002117EB">
        <w:t xml:space="preserve"> </w:t>
      </w:r>
      <w:r>
        <w:t>grant</w:t>
      </w:r>
      <w:r w:rsidR="002117EB">
        <w:t xml:space="preserve"> </w:t>
      </w:r>
      <w:r>
        <w:t>funds</w:t>
      </w:r>
      <w:r w:rsidR="002117EB">
        <w:t xml:space="preserve"> </w:t>
      </w:r>
      <w:r>
        <w:t>(see</w:t>
      </w:r>
      <w:r w:rsidR="002117EB">
        <w:t xml:space="preserve"> </w:t>
      </w:r>
      <w:hyperlink w:anchor="_Auspice_arrangements" w:history="1">
        <w:r w:rsidRPr="00FF6E3F">
          <w:rPr>
            <w:rStyle w:val="Hyperlink"/>
          </w:rPr>
          <w:t>Section</w:t>
        </w:r>
        <w:r w:rsidR="002117EB" w:rsidRPr="00FF6E3F">
          <w:rPr>
            <w:rStyle w:val="Hyperlink"/>
          </w:rPr>
          <w:t xml:space="preserve"> </w:t>
        </w:r>
        <w:r w:rsidRPr="00FF6E3F">
          <w:rPr>
            <w:rStyle w:val="Hyperlink"/>
          </w:rPr>
          <w:t>3.3</w:t>
        </w:r>
      </w:hyperlink>
      <w:r>
        <w:t>)</w:t>
      </w:r>
    </w:p>
    <w:p w14:paraId="5A62A90C" w14:textId="32F27822" w:rsidR="000575F7" w:rsidRDefault="000575F7" w:rsidP="000575F7">
      <w:pPr>
        <w:pStyle w:val="Bullet"/>
      </w:pPr>
      <w:r>
        <w:t>a</w:t>
      </w:r>
      <w:r w:rsidR="002117EB">
        <w:t xml:space="preserve"> </w:t>
      </w:r>
      <w:r>
        <w:t>Commonwealth</w:t>
      </w:r>
      <w:r w:rsidR="002117EB">
        <w:t xml:space="preserve"> </w:t>
      </w:r>
      <w:r>
        <w:t>or</w:t>
      </w:r>
      <w:r w:rsidR="002117EB">
        <w:t xml:space="preserve"> </w:t>
      </w:r>
      <w:r>
        <w:t>State</w:t>
      </w:r>
      <w:r w:rsidR="002117EB">
        <w:t xml:space="preserve"> </w:t>
      </w:r>
      <w:r>
        <w:t>government</w:t>
      </w:r>
      <w:r w:rsidR="002117EB">
        <w:t xml:space="preserve"> </w:t>
      </w:r>
      <w:r>
        <w:t>agency</w:t>
      </w:r>
      <w:r w:rsidR="002117EB">
        <w:t xml:space="preserve"> </w:t>
      </w:r>
      <w:r>
        <w:t>or</w:t>
      </w:r>
      <w:r w:rsidR="002117EB">
        <w:t xml:space="preserve"> </w:t>
      </w:r>
      <w:r>
        <w:t>body</w:t>
      </w:r>
    </w:p>
    <w:p w14:paraId="15FC0774" w14:textId="52B785DB" w:rsidR="000575F7" w:rsidRDefault="000575F7" w:rsidP="000575F7">
      <w:pPr>
        <w:pStyle w:val="Bullet"/>
      </w:pPr>
      <w:r>
        <w:t>a</w:t>
      </w:r>
      <w:r w:rsidR="002117EB">
        <w:t xml:space="preserve"> </w:t>
      </w:r>
      <w:r>
        <w:t>for-profit</w:t>
      </w:r>
      <w:r w:rsidR="002117EB">
        <w:t xml:space="preserve"> </w:t>
      </w:r>
      <w:r>
        <w:t>company</w:t>
      </w:r>
    </w:p>
    <w:p w14:paraId="00B6BBAB" w14:textId="6D54DB9A" w:rsidR="000575F7" w:rsidRDefault="000575F7" w:rsidP="000575F7">
      <w:pPr>
        <w:pStyle w:val="Bullet"/>
      </w:pPr>
      <w:r>
        <w:t>an</w:t>
      </w:r>
      <w:r w:rsidR="002117EB">
        <w:t xml:space="preserve"> </w:t>
      </w:r>
      <w:r>
        <w:t>individual</w:t>
      </w:r>
    </w:p>
    <w:p w14:paraId="7D4A5061" w14:textId="7F764B25" w:rsidR="000575F7" w:rsidRDefault="000575F7" w:rsidP="000575F7">
      <w:pPr>
        <w:pStyle w:val="Bullet"/>
      </w:pPr>
      <w:r>
        <w:t>a</w:t>
      </w:r>
      <w:r w:rsidR="002117EB">
        <w:t xml:space="preserve"> </w:t>
      </w:r>
      <w:r>
        <w:t>sole</w:t>
      </w:r>
      <w:r w:rsidR="002117EB">
        <w:t xml:space="preserve"> </w:t>
      </w:r>
      <w:r>
        <w:t>trader</w:t>
      </w:r>
    </w:p>
    <w:p w14:paraId="26FAA176" w14:textId="42B4BDF6" w:rsidR="000575F7" w:rsidRDefault="000575F7" w:rsidP="000575F7">
      <w:pPr>
        <w:pStyle w:val="Bullet"/>
      </w:pPr>
      <w:r>
        <w:t>an</w:t>
      </w:r>
      <w:r w:rsidR="002117EB">
        <w:t xml:space="preserve"> </w:t>
      </w:r>
      <w:r>
        <w:t>incorporated</w:t>
      </w:r>
      <w:r w:rsidR="002117EB">
        <w:t xml:space="preserve"> </w:t>
      </w:r>
      <w:r>
        <w:t>trustee</w:t>
      </w:r>
      <w:r w:rsidR="002117EB">
        <w:t xml:space="preserve"> </w:t>
      </w:r>
      <w:r>
        <w:t>on</w:t>
      </w:r>
      <w:r w:rsidR="002117EB">
        <w:t xml:space="preserve"> </w:t>
      </w:r>
      <w:r>
        <w:t>behalf</w:t>
      </w:r>
      <w:r w:rsidR="002117EB">
        <w:t xml:space="preserve"> </w:t>
      </w:r>
      <w:r>
        <w:t>of</w:t>
      </w:r>
      <w:r w:rsidR="002117EB">
        <w:t xml:space="preserve"> </w:t>
      </w:r>
      <w:r>
        <w:t>a</w:t>
      </w:r>
      <w:r w:rsidR="002117EB">
        <w:t xml:space="preserve"> </w:t>
      </w:r>
      <w:r>
        <w:t>trust</w:t>
      </w:r>
    </w:p>
    <w:p w14:paraId="7810F36C" w14:textId="1B11C3D7" w:rsidR="000575F7" w:rsidRDefault="000575F7" w:rsidP="000575F7">
      <w:pPr>
        <w:pStyle w:val="Bullet"/>
      </w:pPr>
      <w:r>
        <w:t>an</w:t>
      </w:r>
      <w:r w:rsidR="002117EB">
        <w:t xml:space="preserve"> </w:t>
      </w:r>
      <w:r>
        <w:t>individual</w:t>
      </w:r>
      <w:r w:rsidR="002117EB">
        <w:t xml:space="preserve"> </w:t>
      </w:r>
      <w:r>
        <w:t>partner</w:t>
      </w:r>
      <w:r w:rsidR="002117EB">
        <w:t xml:space="preserve"> </w:t>
      </w:r>
      <w:r>
        <w:t>on</w:t>
      </w:r>
      <w:r w:rsidR="002117EB">
        <w:t xml:space="preserve"> </w:t>
      </w:r>
      <w:r>
        <w:t>behalf</w:t>
      </w:r>
      <w:r w:rsidR="002117EB">
        <w:t xml:space="preserve"> </w:t>
      </w:r>
      <w:r>
        <w:t>of</w:t>
      </w:r>
      <w:r w:rsidR="002117EB">
        <w:t xml:space="preserve"> </w:t>
      </w:r>
      <w:r>
        <w:t>a</w:t>
      </w:r>
      <w:r w:rsidR="002117EB">
        <w:t xml:space="preserve"> </w:t>
      </w:r>
      <w:r>
        <w:t>partnership</w:t>
      </w:r>
    </w:p>
    <w:p w14:paraId="3D5761FB" w14:textId="3FA0F805" w:rsidR="000575F7" w:rsidRDefault="000575F7" w:rsidP="000575F7">
      <w:pPr>
        <w:pStyle w:val="Bullet"/>
      </w:pPr>
      <w:r>
        <w:t>pre-school,</w:t>
      </w:r>
      <w:r w:rsidR="002117EB">
        <w:t xml:space="preserve"> </w:t>
      </w:r>
      <w:r>
        <w:t>primary</w:t>
      </w:r>
      <w:r w:rsidR="002117EB">
        <w:t xml:space="preserve"> </w:t>
      </w:r>
      <w:r>
        <w:t>and</w:t>
      </w:r>
      <w:r w:rsidR="002117EB">
        <w:t xml:space="preserve"> </w:t>
      </w:r>
      <w:r>
        <w:t>secondary</w:t>
      </w:r>
      <w:r w:rsidR="002117EB">
        <w:t xml:space="preserve"> </w:t>
      </w:r>
      <w:r>
        <w:t>schools</w:t>
      </w:r>
    </w:p>
    <w:p w14:paraId="5C56BBD0" w14:textId="3FCA902F" w:rsidR="000575F7" w:rsidRDefault="000575F7" w:rsidP="000575F7">
      <w:pPr>
        <w:pStyle w:val="Bullet"/>
      </w:pPr>
      <w:r>
        <w:t>an</w:t>
      </w:r>
      <w:r w:rsidR="002117EB">
        <w:t xml:space="preserve"> </w:t>
      </w:r>
      <w:r>
        <w:t>incorporated</w:t>
      </w:r>
      <w:r w:rsidR="002117EB">
        <w:t xml:space="preserve"> </w:t>
      </w:r>
      <w:r>
        <w:t>joint</w:t>
      </w:r>
      <w:r w:rsidR="002117EB">
        <w:t xml:space="preserve"> </w:t>
      </w:r>
      <w:r>
        <w:t>venture;</w:t>
      </w:r>
      <w:r w:rsidR="002117EB">
        <w:t xml:space="preserve"> </w:t>
      </w:r>
      <w:r>
        <w:t>or</w:t>
      </w:r>
    </w:p>
    <w:p w14:paraId="06700E68" w14:textId="036B2A5B" w:rsidR="000575F7" w:rsidRDefault="000575F7" w:rsidP="000575F7">
      <w:pPr>
        <w:pStyle w:val="Bullet"/>
      </w:pPr>
      <w:r>
        <w:t>a</w:t>
      </w:r>
      <w:r w:rsidR="002117EB">
        <w:t xml:space="preserve"> </w:t>
      </w:r>
      <w:r>
        <w:t>consortia</w:t>
      </w:r>
      <w:r w:rsidR="002117EB">
        <w:t xml:space="preserve"> </w:t>
      </w:r>
      <w:r>
        <w:t>application</w:t>
      </w:r>
      <w:r w:rsidR="002117EB">
        <w:t xml:space="preserve"> </w:t>
      </w:r>
      <w:r>
        <w:t>with</w:t>
      </w:r>
      <w:r w:rsidR="002117EB">
        <w:t xml:space="preserve"> </w:t>
      </w:r>
      <w:r>
        <w:t>a</w:t>
      </w:r>
      <w:r w:rsidR="002117EB">
        <w:t xml:space="preserve"> </w:t>
      </w:r>
      <w:r>
        <w:t>lead</w:t>
      </w:r>
      <w:r w:rsidR="002117EB">
        <w:t xml:space="preserve"> </w:t>
      </w:r>
      <w:r>
        <w:t>organisation.</w:t>
      </w:r>
    </w:p>
    <w:p w14:paraId="13E55837" w14:textId="0A12F152" w:rsidR="000575F7" w:rsidRDefault="000575F7" w:rsidP="000575F7">
      <w:pPr>
        <w:pStyle w:val="Heading1"/>
      </w:pPr>
      <w:bookmarkStart w:id="21" w:name="_Toc151557228"/>
      <w:r>
        <w:t>Eligible</w:t>
      </w:r>
      <w:r w:rsidR="002117EB">
        <w:t xml:space="preserve"> </w:t>
      </w:r>
      <w:r>
        <w:t>Project</w:t>
      </w:r>
      <w:r w:rsidR="002117EB">
        <w:t xml:space="preserve"> </w:t>
      </w:r>
      <w:r>
        <w:t>locations</w:t>
      </w:r>
      <w:bookmarkEnd w:id="21"/>
    </w:p>
    <w:p w14:paraId="607604CE" w14:textId="5B68F362" w:rsidR="000575F7" w:rsidRPr="00FF6E3F" w:rsidRDefault="000575F7" w:rsidP="00FF6E3F">
      <w:r w:rsidRPr="00FF6E3F">
        <w:t>The</w:t>
      </w:r>
      <w:r w:rsidR="002117EB" w:rsidRPr="00FF6E3F">
        <w:t xml:space="preserve"> </w:t>
      </w:r>
      <w:r w:rsidRPr="00FF6E3F">
        <w:t>project</w:t>
      </w:r>
      <w:r w:rsidR="002117EB" w:rsidRPr="00FF6E3F">
        <w:t xml:space="preserve"> </w:t>
      </w:r>
      <w:r w:rsidRPr="00FF6E3F">
        <w:t>must</w:t>
      </w:r>
      <w:r w:rsidR="002117EB" w:rsidRPr="00FF6E3F">
        <w:t xml:space="preserve"> </w:t>
      </w:r>
      <w:r w:rsidRPr="00FF6E3F">
        <w:t>be</w:t>
      </w:r>
      <w:r w:rsidR="002117EB" w:rsidRPr="00FF6E3F">
        <w:t xml:space="preserve"> </w:t>
      </w:r>
      <w:r w:rsidRPr="00FF6E3F">
        <w:t>located</w:t>
      </w:r>
      <w:r w:rsidR="002117EB" w:rsidRPr="00FF6E3F">
        <w:t xml:space="preserve"> </w:t>
      </w:r>
      <w:r w:rsidRPr="00FF6E3F">
        <w:t>in</w:t>
      </w:r>
      <w:r w:rsidR="002117EB" w:rsidRPr="00FF6E3F">
        <w:t xml:space="preserve"> </w:t>
      </w:r>
      <w:r w:rsidRPr="00FF6E3F">
        <w:t>one</w:t>
      </w:r>
      <w:r w:rsidR="002117EB" w:rsidRPr="00FF6E3F">
        <w:t xml:space="preserve"> </w:t>
      </w:r>
      <w:r w:rsidRPr="00FF6E3F">
        <w:t>of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eligible</w:t>
      </w:r>
      <w:r w:rsidR="002117EB" w:rsidRPr="00FF6E3F">
        <w:t xml:space="preserve"> </w:t>
      </w:r>
      <w:r w:rsidRPr="00FF6E3F">
        <w:t>48</w:t>
      </w:r>
      <w:r w:rsidR="002117EB" w:rsidRPr="00FF6E3F">
        <w:t xml:space="preserve"> </w:t>
      </w:r>
      <w:r w:rsidRPr="00FF6E3F">
        <w:t>rural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regional</w:t>
      </w:r>
      <w:r w:rsidR="002117EB" w:rsidRPr="00FF6E3F">
        <w:t xml:space="preserve"> </w:t>
      </w:r>
      <w:r w:rsidRPr="00FF6E3F">
        <w:t>Victorian</w:t>
      </w:r>
      <w:r w:rsidR="002117EB" w:rsidRPr="00FF6E3F">
        <w:t xml:space="preserve"> </w:t>
      </w:r>
      <w:r w:rsidRPr="00FF6E3F">
        <w:t>council</w:t>
      </w:r>
      <w:r w:rsidR="002117EB" w:rsidRPr="00FF6E3F">
        <w:t xml:space="preserve"> </w:t>
      </w:r>
      <w:r w:rsidRPr="00FF6E3F">
        <w:t>areas,</w:t>
      </w:r>
      <w:r w:rsidR="002117EB" w:rsidRPr="00FF6E3F">
        <w:t xml:space="preserve"> </w:t>
      </w:r>
      <w:r w:rsidRPr="00FF6E3F">
        <w:t>or</w:t>
      </w:r>
      <w:r w:rsidR="002117EB" w:rsidRPr="00FF6E3F">
        <w:t xml:space="preserve"> </w:t>
      </w:r>
      <w:r w:rsidRPr="00FF6E3F">
        <w:t>Alpine</w:t>
      </w:r>
      <w:r w:rsidR="002117EB" w:rsidRPr="00FF6E3F">
        <w:t xml:space="preserve"> </w:t>
      </w:r>
      <w:r w:rsidRPr="00FF6E3F">
        <w:t>Resorts,</w:t>
      </w:r>
      <w:r w:rsidR="002117EB" w:rsidRPr="00FF6E3F">
        <w:t xml:space="preserve"> </w:t>
      </w:r>
      <w:r w:rsidRPr="00FF6E3F">
        <w:t>or</w:t>
      </w:r>
      <w:r w:rsidR="002117EB" w:rsidRPr="00FF6E3F">
        <w:t xml:space="preserve"> </w:t>
      </w:r>
      <w:r w:rsidRPr="00FF6E3F">
        <w:t>within</w:t>
      </w:r>
      <w:r w:rsidR="002117EB" w:rsidRPr="00FF6E3F">
        <w:t xml:space="preserve"> </w:t>
      </w:r>
      <w:r w:rsidRPr="00FF6E3F">
        <w:t>one</w:t>
      </w:r>
      <w:r w:rsidR="002117EB" w:rsidRPr="00FF6E3F">
        <w:t xml:space="preserve"> </w:t>
      </w:r>
      <w:r w:rsidRPr="00FF6E3F">
        <w:t>of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10</w:t>
      </w:r>
      <w:r w:rsidR="002117EB" w:rsidRPr="00FF6E3F">
        <w:t xml:space="preserve"> </w:t>
      </w:r>
      <w:r w:rsidRPr="00FF6E3F">
        <w:t>interface</w:t>
      </w:r>
      <w:r w:rsidR="002117EB" w:rsidRPr="00FF6E3F">
        <w:t xml:space="preserve"> </w:t>
      </w:r>
      <w:r w:rsidRPr="00FF6E3F">
        <w:t>councils</w:t>
      </w:r>
      <w:r w:rsidR="002117EB" w:rsidRPr="00FF6E3F">
        <w:t xml:space="preserve"> </w:t>
      </w:r>
      <w:r w:rsidRPr="00FF6E3F">
        <w:t>of</w:t>
      </w:r>
      <w:r w:rsidR="002117EB" w:rsidRPr="00FF6E3F">
        <w:t xml:space="preserve"> </w:t>
      </w:r>
      <w:r w:rsidRPr="00FF6E3F">
        <w:t>Casey</w:t>
      </w:r>
      <w:r w:rsidR="002117EB" w:rsidRPr="00FF6E3F">
        <w:t xml:space="preserve"> </w:t>
      </w:r>
      <w:r w:rsidRPr="00FF6E3F">
        <w:t>City</w:t>
      </w:r>
      <w:r w:rsidR="002117EB" w:rsidRPr="00FF6E3F">
        <w:t xml:space="preserve"> </w:t>
      </w:r>
      <w:r w:rsidRPr="00FF6E3F">
        <w:t>Council,</w:t>
      </w:r>
      <w:r w:rsidR="002117EB" w:rsidRPr="00FF6E3F">
        <w:t xml:space="preserve"> </w:t>
      </w:r>
      <w:r w:rsidRPr="00FF6E3F">
        <w:t>Cardinia</w:t>
      </w:r>
      <w:r w:rsidR="002117EB" w:rsidRPr="00FF6E3F">
        <w:t xml:space="preserve"> </w:t>
      </w:r>
      <w:r w:rsidRPr="00FF6E3F">
        <w:t>Shire</w:t>
      </w:r>
      <w:r w:rsidR="002117EB" w:rsidRPr="00FF6E3F">
        <w:t xml:space="preserve"> </w:t>
      </w:r>
      <w:r w:rsidRPr="00FF6E3F">
        <w:t>Council,</w:t>
      </w:r>
      <w:r w:rsidR="002117EB" w:rsidRPr="00FF6E3F">
        <w:t xml:space="preserve"> </w:t>
      </w:r>
      <w:r w:rsidRPr="00FF6E3F">
        <w:t>Hume</w:t>
      </w:r>
      <w:r w:rsidR="002117EB" w:rsidRPr="00FF6E3F">
        <w:t xml:space="preserve"> </w:t>
      </w:r>
      <w:r w:rsidRPr="00FF6E3F">
        <w:t>City</w:t>
      </w:r>
      <w:r w:rsidR="002117EB" w:rsidRPr="00FF6E3F">
        <w:t xml:space="preserve"> </w:t>
      </w:r>
      <w:r w:rsidRPr="00FF6E3F">
        <w:t>Council,</w:t>
      </w:r>
      <w:r w:rsidR="002117EB" w:rsidRPr="00FF6E3F">
        <w:t xml:space="preserve"> </w:t>
      </w:r>
      <w:r w:rsidRPr="00FF6E3F">
        <w:t>Melton</w:t>
      </w:r>
      <w:r w:rsidR="002117EB" w:rsidRPr="00FF6E3F">
        <w:t xml:space="preserve"> </w:t>
      </w:r>
      <w:r w:rsidRPr="00FF6E3F">
        <w:t>City</w:t>
      </w:r>
      <w:r w:rsidR="002117EB" w:rsidRPr="00FF6E3F">
        <w:t xml:space="preserve"> </w:t>
      </w:r>
      <w:r w:rsidRPr="00FF6E3F">
        <w:t>Council,</w:t>
      </w:r>
      <w:r w:rsidR="002117EB" w:rsidRPr="00FF6E3F">
        <w:t xml:space="preserve"> </w:t>
      </w:r>
      <w:r w:rsidRPr="00FF6E3F">
        <w:t>Mitchell</w:t>
      </w:r>
      <w:r w:rsidR="002117EB" w:rsidRPr="00FF6E3F">
        <w:t xml:space="preserve"> </w:t>
      </w:r>
      <w:r w:rsidRPr="00FF6E3F">
        <w:t>Shire</w:t>
      </w:r>
      <w:r w:rsidR="002117EB" w:rsidRPr="00FF6E3F">
        <w:t xml:space="preserve"> </w:t>
      </w:r>
      <w:r w:rsidRPr="00FF6E3F">
        <w:t>Council,</w:t>
      </w:r>
      <w:r w:rsidR="002117EB" w:rsidRPr="00FF6E3F">
        <w:t xml:space="preserve"> </w:t>
      </w:r>
      <w:r w:rsidRPr="00FF6E3F">
        <w:t>Mornington</w:t>
      </w:r>
      <w:r w:rsidR="002117EB" w:rsidRPr="00FF6E3F">
        <w:t xml:space="preserve"> </w:t>
      </w:r>
      <w:r w:rsidRPr="00FF6E3F">
        <w:t>Peninsula</w:t>
      </w:r>
      <w:r w:rsidR="002117EB" w:rsidRPr="00FF6E3F">
        <w:t xml:space="preserve"> </w:t>
      </w:r>
      <w:r w:rsidRPr="00FF6E3F">
        <w:t>Shire</w:t>
      </w:r>
      <w:r w:rsidR="002117EB" w:rsidRPr="00FF6E3F">
        <w:t xml:space="preserve"> </w:t>
      </w:r>
      <w:r w:rsidRPr="00FF6E3F">
        <w:t>Council,</w:t>
      </w:r>
      <w:r w:rsidR="002117EB" w:rsidRPr="00FF6E3F">
        <w:t xml:space="preserve"> </w:t>
      </w:r>
      <w:r w:rsidRPr="00FF6E3F">
        <w:t>Nillumbik</w:t>
      </w:r>
      <w:r w:rsidR="002117EB" w:rsidRPr="00FF6E3F">
        <w:t xml:space="preserve"> </w:t>
      </w:r>
      <w:r w:rsidRPr="00FF6E3F">
        <w:t>Shire</w:t>
      </w:r>
      <w:r w:rsidR="002117EB" w:rsidRPr="00FF6E3F">
        <w:t xml:space="preserve"> </w:t>
      </w:r>
      <w:r w:rsidRPr="00FF6E3F">
        <w:t>Council,</w:t>
      </w:r>
      <w:r w:rsidR="002117EB" w:rsidRPr="00FF6E3F">
        <w:t xml:space="preserve"> </w:t>
      </w:r>
      <w:r w:rsidRPr="00FF6E3F">
        <w:t>Whittlesea</w:t>
      </w:r>
      <w:r w:rsidR="002117EB" w:rsidRPr="00FF6E3F">
        <w:t xml:space="preserve"> </w:t>
      </w:r>
      <w:r w:rsidRPr="00FF6E3F">
        <w:t>City</w:t>
      </w:r>
      <w:r w:rsidR="002117EB" w:rsidRPr="00FF6E3F">
        <w:t xml:space="preserve"> </w:t>
      </w:r>
      <w:r w:rsidRPr="00FF6E3F">
        <w:t>Council,</w:t>
      </w:r>
      <w:r w:rsidR="002117EB" w:rsidRPr="00FF6E3F">
        <w:t xml:space="preserve"> </w:t>
      </w:r>
      <w:r w:rsidRPr="00FF6E3F">
        <w:t>Wyndham</w:t>
      </w:r>
      <w:r w:rsidR="002117EB" w:rsidRPr="00FF6E3F">
        <w:t xml:space="preserve"> </w:t>
      </w:r>
      <w:r w:rsidRPr="00FF6E3F">
        <w:t>City</w:t>
      </w:r>
      <w:r w:rsidR="002117EB" w:rsidRPr="00FF6E3F">
        <w:t xml:space="preserve"> </w:t>
      </w:r>
      <w:r w:rsidRPr="00FF6E3F">
        <w:t>Council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Yarra</w:t>
      </w:r>
      <w:r w:rsidR="002117EB" w:rsidRPr="00FF6E3F">
        <w:t xml:space="preserve"> </w:t>
      </w:r>
      <w:r w:rsidRPr="00FF6E3F">
        <w:t>Ranges</w:t>
      </w:r>
      <w:r w:rsidR="002117EB" w:rsidRPr="00FF6E3F">
        <w:t xml:space="preserve"> </w:t>
      </w:r>
      <w:r w:rsidRPr="00FF6E3F">
        <w:t>Shire</w:t>
      </w:r>
      <w:r w:rsidR="002117EB" w:rsidRPr="00FF6E3F">
        <w:t xml:space="preserve"> </w:t>
      </w:r>
      <w:r w:rsidRPr="00FF6E3F">
        <w:t>Council</w:t>
      </w:r>
      <w:r w:rsidR="002117EB" w:rsidRPr="00FF6E3F">
        <w:t xml:space="preserve"> </w:t>
      </w:r>
      <w:r w:rsidRPr="00FF6E3F">
        <w:t>(refer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hyperlink w:anchor="_Appendix_1" w:history="1">
        <w:r w:rsidRPr="00FF6E3F">
          <w:rPr>
            <w:rStyle w:val="Hyperlink"/>
            <w:rFonts w:asciiTheme="minorHAnsi" w:hAnsiTheme="minorHAnsi"/>
          </w:rPr>
          <w:t>Appendix</w:t>
        </w:r>
        <w:r w:rsidR="002117EB" w:rsidRPr="00FF6E3F">
          <w:rPr>
            <w:rStyle w:val="Hyperlink"/>
            <w:rFonts w:asciiTheme="minorHAnsi" w:hAnsiTheme="minorHAnsi"/>
          </w:rPr>
          <w:t xml:space="preserve"> </w:t>
        </w:r>
        <w:r w:rsidRPr="00FF6E3F">
          <w:rPr>
            <w:rStyle w:val="Hyperlink"/>
            <w:rFonts w:asciiTheme="minorHAnsi" w:hAnsiTheme="minorHAnsi"/>
          </w:rPr>
          <w:t>1</w:t>
        </w:r>
      </w:hyperlink>
      <w:r w:rsidR="002117EB" w:rsidRPr="00FF6E3F">
        <w:t xml:space="preserve"> </w:t>
      </w:r>
      <w:r w:rsidRPr="00FF6E3F">
        <w:t>for</w:t>
      </w:r>
      <w:r w:rsidR="002117EB" w:rsidRPr="00FF6E3F">
        <w:t xml:space="preserve"> </w:t>
      </w:r>
      <w:r w:rsidRPr="00FF6E3F">
        <w:t>full</w:t>
      </w:r>
      <w:r w:rsidR="002117EB" w:rsidRPr="00FF6E3F">
        <w:t xml:space="preserve"> </w:t>
      </w:r>
      <w:r w:rsidRPr="00FF6E3F">
        <w:t>list).</w:t>
      </w:r>
      <w:r w:rsidR="002117EB" w:rsidRPr="00FF6E3F">
        <w:t xml:space="preserve"> </w:t>
      </w:r>
    </w:p>
    <w:p w14:paraId="2AA32FF9" w14:textId="76294634" w:rsidR="000575F7" w:rsidRPr="00FF6E3F" w:rsidRDefault="000575F7" w:rsidP="00FF6E3F">
      <w:r>
        <w:lastRenderedPageBreak/>
        <w:t>The</w:t>
      </w:r>
      <w:r w:rsidR="002117EB">
        <w:t xml:space="preserve"> </w:t>
      </w:r>
      <w:r>
        <w:t>project</w:t>
      </w:r>
      <w:r w:rsidR="002117EB">
        <w:t xml:space="preserve"> </w:t>
      </w:r>
      <w:r>
        <w:t>must</w:t>
      </w:r>
      <w:r w:rsidR="002117EB">
        <w:t xml:space="preserve"> </w:t>
      </w:r>
      <w:r w:rsidRPr="00FF6E3F">
        <w:t>be</w:t>
      </w:r>
      <w:r w:rsidR="002117EB" w:rsidRPr="00FF6E3F">
        <w:t xml:space="preserve"> </w:t>
      </w:r>
      <w:r w:rsidRPr="00FF6E3F">
        <w:t>located</w:t>
      </w:r>
      <w:r w:rsidR="002117EB" w:rsidRPr="00FF6E3F">
        <w:t xml:space="preserve"> </w:t>
      </w:r>
      <w:r w:rsidRPr="00FF6E3F">
        <w:t>in</w:t>
      </w:r>
      <w:r w:rsidR="002117EB" w:rsidRPr="00FF6E3F">
        <w:t xml:space="preserve"> </w:t>
      </w:r>
      <w:r w:rsidRPr="00FF6E3F">
        <w:t>an</w:t>
      </w:r>
      <w:r w:rsidR="002117EB" w:rsidRPr="00FF6E3F">
        <w:t xml:space="preserve"> </w:t>
      </w:r>
      <w:r w:rsidRPr="00FF6E3F">
        <w:t>eligible</w:t>
      </w:r>
      <w:r w:rsidR="002117EB" w:rsidRPr="00FF6E3F">
        <w:t xml:space="preserve"> </w:t>
      </w:r>
      <w:r w:rsidRPr="00FF6E3F">
        <w:t>location</w:t>
      </w:r>
      <w:r w:rsidR="002117EB" w:rsidRPr="00FF6E3F">
        <w:t xml:space="preserve"> </w:t>
      </w:r>
      <w:r w:rsidRPr="00FF6E3F">
        <w:t>with</w:t>
      </w:r>
      <w:r w:rsidR="002117EB" w:rsidRPr="00FF6E3F">
        <w:t xml:space="preserve"> </w:t>
      </w:r>
      <w:r w:rsidRPr="00FF6E3F">
        <w:t>a</w:t>
      </w:r>
      <w:r w:rsidR="002117EB" w:rsidRPr="00FF6E3F">
        <w:t xml:space="preserve"> </w:t>
      </w:r>
      <w:r w:rsidRPr="00FF6E3F">
        <w:t>population</w:t>
      </w:r>
      <w:r w:rsidR="002117EB" w:rsidRPr="00FF6E3F">
        <w:t xml:space="preserve"> </w:t>
      </w:r>
      <w:r w:rsidRPr="00FF6E3F">
        <w:t>up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5,000</w:t>
      </w:r>
      <w:r w:rsidR="002117EB" w:rsidRPr="00FF6E3F">
        <w:t xml:space="preserve"> </w:t>
      </w:r>
      <w:r w:rsidRPr="00FF6E3F">
        <w:t>people.</w:t>
      </w:r>
      <w:r w:rsidR="002117EB" w:rsidRPr="00FF6E3F">
        <w:t xml:space="preserve"> </w:t>
      </w:r>
    </w:p>
    <w:p w14:paraId="517434D4" w14:textId="6857C14B" w:rsidR="000575F7" w:rsidRPr="00FF6E3F" w:rsidRDefault="000575F7" w:rsidP="00FF6E3F">
      <w:r w:rsidRPr="00FF6E3F">
        <w:t>The</w:t>
      </w:r>
      <w:r w:rsidR="002117EB" w:rsidRPr="00FF6E3F">
        <w:t xml:space="preserve"> </w:t>
      </w:r>
      <w:r w:rsidRPr="00FF6E3F">
        <w:t>project</w:t>
      </w:r>
      <w:r w:rsidR="002117EB" w:rsidRPr="00FF6E3F">
        <w:t xml:space="preserve"> </w:t>
      </w:r>
      <w:r w:rsidRPr="00FF6E3F">
        <w:t>location</w:t>
      </w:r>
      <w:r w:rsidR="002117EB" w:rsidRPr="00FF6E3F">
        <w:t xml:space="preserve"> </w:t>
      </w:r>
      <w:r w:rsidRPr="00FF6E3F">
        <w:t>cannot</w:t>
      </w:r>
      <w:r w:rsidR="002117EB" w:rsidRPr="00FF6E3F">
        <w:t xml:space="preserve"> </w:t>
      </w:r>
      <w:r w:rsidRPr="00FF6E3F">
        <w:t>be</w:t>
      </w:r>
      <w:r w:rsidR="002117EB" w:rsidRPr="00FF6E3F">
        <w:t xml:space="preserve"> </w:t>
      </w:r>
      <w:r w:rsidRPr="00FF6E3F">
        <w:t>a</w:t>
      </w:r>
      <w:r w:rsidR="002117EB" w:rsidRPr="00FF6E3F">
        <w:t xml:space="preserve"> </w:t>
      </w:r>
      <w:r w:rsidRPr="00FF6E3F">
        <w:t>‘suburb’</w:t>
      </w:r>
      <w:r w:rsidR="002117EB" w:rsidRPr="00FF6E3F">
        <w:t xml:space="preserve"> </w:t>
      </w:r>
      <w:r w:rsidRPr="00FF6E3F">
        <w:t>of</w:t>
      </w:r>
      <w:r w:rsidR="002117EB" w:rsidRPr="00FF6E3F">
        <w:t xml:space="preserve"> </w:t>
      </w:r>
      <w:r w:rsidRPr="00FF6E3F">
        <w:t>a</w:t>
      </w:r>
      <w:r w:rsidR="002117EB" w:rsidRPr="00FF6E3F">
        <w:t xml:space="preserve"> </w:t>
      </w:r>
      <w:r w:rsidRPr="00FF6E3F">
        <w:t>regional</w:t>
      </w:r>
      <w:r w:rsidR="002117EB" w:rsidRPr="00FF6E3F">
        <w:t xml:space="preserve"> </w:t>
      </w:r>
      <w:r w:rsidRPr="00FF6E3F">
        <w:t>city</w:t>
      </w:r>
      <w:r w:rsidR="002117EB" w:rsidRPr="00FF6E3F">
        <w:t xml:space="preserve"> </w:t>
      </w:r>
      <w:r w:rsidRPr="00FF6E3F">
        <w:t>or</w:t>
      </w:r>
      <w:r w:rsidR="002117EB" w:rsidRPr="00FF6E3F">
        <w:t xml:space="preserve"> </w:t>
      </w:r>
      <w:r w:rsidRPr="00FF6E3F">
        <w:t>interface</w:t>
      </w:r>
      <w:r w:rsidR="002117EB" w:rsidRPr="00FF6E3F">
        <w:t xml:space="preserve"> </w:t>
      </w:r>
      <w:r w:rsidRPr="00FF6E3F">
        <w:t>cities</w:t>
      </w:r>
      <w:r w:rsidR="002117EB" w:rsidRPr="00FF6E3F">
        <w:t xml:space="preserve"> </w:t>
      </w:r>
      <w:r w:rsidRPr="00FF6E3F">
        <w:t>(e.g.,</w:t>
      </w:r>
      <w:r w:rsidR="002117EB" w:rsidRPr="00FF6E3F">
        <w:t xml:space="preserve"> </w:t>
      </w:r>
      <w:r w:rsidRPr="00FF6E3F">
        <w:t>Sebastopol,</w:t>
      </w:r>
      <w:r w:rsidR="002117EB" w:rsidRPr="00FF6E3F">
        <w:t xml:space="preserve"> </w:t>
      </w:r>
      <w:r w:rsidRPr="00FF6E3F">
        <w:t>Geelong</w:t>
      </w:r>
      <w:r w:rsidR="002117EB" w:rsidRPr="00FF6E3F">
        <w:t xml:space="preserve"> </w:t>
      </w:r>
      <w:r w:rsidRPr="00FF6E3F">
        <w:t>West)</w:t>
      </w:r>
      <w:r w:rsidR="002117EB" w:rsidRPr="00FF6E3F">
        <w:t xml:space="preserve"> </w:t>
      </w:r>
      <w:r w:rsidRPr="00FF6E3F">
        <w:t>or</w:t>
      </w:r>
      <w:r w:rsidR="002117EB" w:rsidRPr="00FF6E3F">
        <w:t xml:space="preserve"> </w:t>
      </w:r>
      <w:r w:rsidRPr="00FF6E3F">
        <w:t>other</w:t>
      </w:r>
      <w:r w:rsidR="002117EB" w:rsidRPr="00FF6E3F">
        <w:t xml:space="preserve"> </w:t>
      </w:r>
      <w:r w:rsidRPr="00FF6E3F">
        <w:t>larger</w:t>
      </w:r>
      <w:r w:rsidR="002117EB" w:rsidRPr="00FF6E3F">
        <w:t xml:space="preserve"> </w:t>
      </w:r>
      <w:r w:rsidRPr="00FF6E3F">
        <w:t>regional</w:t>
      </w:r>
      <w:r w:rsidR="002117EB" w:rsidRPr="00FF6E3F">
        <w:t xml:space="preserve"> </w:t>
      </w:r>
      <w:r w:rsidRPr="00FF6E3F">
        <w:t>towns</w:t>
      </w:r>
      <w:r w:rsidR="002117EB" w:rsidRPr="00FF6E3F">
        <w:t xml:space="preserve"> </w:t>
      </w:r>
      <w:r w:rsidRPr="00FF6E3F">
        <w:t>(e.g.,</w:t>
      </w:r>
      <w:r w:rsidR="002117EB" w:rsidRPr="00FF6E3F">
        <w:t xml:space="preserve"> </w:t>
      </w:r>
      <w:r w:rsidRPr="00FF6E3F">
        <w:t>Colac</w:t>
      </w:r>
      <w:r w:rsidR="002117EB" w:rsidRPr="00FF6E3F">
        <w:t xml:space="preserve"> </w:t>
      </w:r>
      <w:r w:rsidRPr="00FF6E3F">
        <w:t>West).</w:t>
      </w:r>
      <w:r w:rsidR="002117EB" w:rsidRPr="00FF6E3F">
        <w:t xml:space="preserve"> </w:t>
      </w:r>
    </w:p>
    <w:p w14:paraId="721B8CE4" w14:textId="4F9466F9" w:rsidR="000575F7" w:rsidRPr="00FF6E3F" w:rsidRDefault="000575F7" w:rsidP="00FF6E3F">
      <w:r w:rsidRPr="00FF6E3F">
        <w:t>Applicants</w:t>
      </w:r>
      <w:r w:rsidR="002117EB" w:rsidRPr="00FF6E3F">
        <w:t xml:space="preserve"> </w:t>
      </w:r>
      <w:r w:rsidRPr="00FF6E3F">
        <w:t>are</w:t>
      </w:r>
      <w:r w:rsidR="002117EB" w:rsidRPr="00FF6E3F">
        <w:t xml:space="preserve"> </w:t>
      </w:r>
      <w:r w:rsidRPr="00FF6E3F">
        <w:t>encouraged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look</w:t>
      </w:r>
      <w:r w:rsidR="002117EB" w:rsidRPr="00FF6E3F">
        <w:t xml:space="preserve"> </w:t>
      </w:r>
      <w:r w:rsidRPr="00FF6E3F">
        <w:t>at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ABS</w:t>
      </w:r>
      <w:r w:rsidR="002117EB" w:rsidRPr="00FF6E3F">
        <w:t xml:space="preserve"> </w:t>
      </w:r>
      <w:r w:rsidRPr="00FF6E3F">
        <w:t>Census</w:t>
      </w:r>
      <w:r w:rsidR="002117EB" w:rsidRPr="00FF6E3F">
        <w:t xml:space="preserve"> </w:t>
      </w:r>
      <w:r w:rsidRPr="00FF6E3F">
        <w:t>Population</w:t>
      </w:r>
      <w:r w:rsidR="002117EB" w:rsidRPr="00FF6E3F">
        <w:t xml:space="preserve"> </w:t>
      </w:r>
      <w:r w:rsidRPr="00FF6E3F">
        <w:t>Data</w:t>
      </w:r>
      <w:r w:rsidR="002117EB" w:rsidRPr="00FF6E3F">
        <w:t xml:space="preserve"> </w:t>
      </w:r>
      <w:r w:rsidRPr="00FF6E3F">
        <w:t>2021</w:t>
      </w:r>
      <w:r w:rsidR="002117EB" w:rsidRPr="00FF6E3F">
        <w:t xml:space="preserve"> </w:t>
      </w:r>
      <w:r w:rsidRPr="00FF6E3F">
        <w:t>(</w:t>
      </w:r>
      <w:hyperlink r:id="rId15" w:history="1">
        <w:r w:rsidRPr="00FF6E3F">
          <w:rPr>
            <w:rStyle w:val="Hyperlink"/>
          </w:rPr>
          <w:t>abs.gov.au/census/find-census-data/search-by-area</w:t>
        </w:r>
      </w:hyperlink>
      <w:r w:rsidRPr="00FF6E3F">
        <w:t>)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also</w:t>
      </w:r>
      <w:r w:rsidR="002117EB" w:rsidRPr="00FF6E3F">
        <w:t xml:space="preserve"> </w:t>
      </w:r>
      <w:r w:rsidRPr="00FF6E3F">
        <w:t>contact</w:t>
      </w:r>
      <w:r w:rsidR="002117EB" w:rsidRPr="00FF6E3F">
        <w:t xml:space="preserve"> </w:t>
      </w:r>
      <w:r w:rsidRPr="00FF6E3F">
        <w:t>their</w:t>
      </w:r>
      <w:r w:rsidR="002117EB" w:rsidRPr="00FF6E3F">
        <w:t xml:space="preserve"> </w:t>
      </w:r>
      <w:r w:rsidRPr="00FF6E3F">
        <w:t>relevant</w:t>
      </w:r>
      <w:r w:rsidR="002117EB" w:rsidRPr="00FF6E3F">
        <w:t xml:space="preserve"> </w:t>
      </w:r>
      <w:r w:rsidRPr="00FF6E3F">
        <w:t>departmental</w:t>
      </w:r>
      <w:r w:rsidR="002117EB" w:rsidRPr="00FF6E3F">
        <w:t xml:space="preserve"> </w:t>
      </w:r>
      <w:r w:rsidRPr="00FF6E3F">
        <w:t>office</w:t>
      </w:r>
      <w:r w:rsidR="002117EB" w:rsidRPr="00FF6E3F">
        <w:t xml:space="preserve"> </w:t>
      </w:r>
      <w:r w:rsidRPr="00FF6E3F">
        <w:t>(see</w:t>
      </w:r>
      <w:r w:rsidR="002117EB" w:rsidRPr="00FF6E3F">
        <w:t xml:space="preserve"> </w:t>
      </w:r>
      <w:hyperlink w:anchor="_Appendix_2" w:history="1">
        <w:r w:rsidRPr="00FF6E3F">
          <w:rPr>
            <w:rStyle w:val="Hyperlink"/>
          </w:rPr>
          <w:t>Appendix</w:t>
        </w:r>
        <w:r w:rsidR="002117EB" w:rsidRPr="00FF6E3F">
          <w:rPr>
            <w:rStyle w:val="Hyperlink"/>
          </w:rPr>
          <w:t xml:space="preserve"> </w:t>
        </w:r>
        <w:r w:rsidRPr="00FF6E3F">
          <w:rPr>
            <w:rStyle w:val="Hyperlink"/>
          </w:rPr>
          <w:t>2</w:t>
        </w:r>
      </w:hyperlink>
      <w:r w:rsidRPr="00FF6E3F">
        <w:t>)</w:t>
      </w:r>
      <w:r w:rsidR="002117EB" w:rsidRPr="00FF6E3F">
        <w:t xml:space="preserve"> </w:t>
      </w:r>
      <w:r w:rsidRPr="00FF6E3F">
        <w:t>if</w:t>
      </w:r>
      <w:r w:rsidR="002117EB" w:rsidRPr="00FF6E3F">
        <w:t xml:space="preserve"> </w:t>
      </w:r>
      <w:r w:rsidRPr="00FF6E3F">
        <w:t>they</w:t>
      </w:r>
      <w:r w:rsidR="002117EB" w:rsidRPr="00FF6E3F">
        <w:t xml:space="preserve"> </w:t>
      </w:r>
      <w:r w:rsidRPr="00FF6E3F">
        <w:t>are</w:t>
      </w:r>
      <w:r w:rsidR="002117EB" w:rsidRPr="00FF6E3F">
        <w:t xml:space="preserve"> </w:t>
      </w:r>
      <w:r w:rsidRPr="00FF6E3F">
        <w:t>unclear</w:t>
      </w:r>
      <w:r w:rsidR="002117EB" w:rsidRPr="00FF6E3F">
        <w:t xml:space="preserve"> </w:t>
      </w:r>
      <w:r w:rsidRPr="00FF6E3F">
        <w:t>on</w:t>
      </w:r>
      <w:r w:rsidR="002117EB" w:rsidRPr="00FF6E3F">
        <w:t xml:space="preserve"> </w:t>
      </w:r>
      <w:r w:rsidRPr="00FF6E3F">
        <w:t>their</w:t>
      </w:r>
      <w:r w:rsidR="002117EB" w:rsidRPr="00FF6E3F">
        <w:t xml:space="preserve"> </w:t>
      </w:r>
      <w:r w:rsidRPr="00FF6E3F">
        <w:t>location</w:t>
      </w:r>
      <w:r w:rsidR="002117EB" w:rsidRPr="00FF6E3F">
        <w:t xml:space="preserve"> </w:t>
      </w:r>
      <w:r w:rsidRPr="00FF6E3F">
        <w:t>eligibility.</w:t>
      </w:r>
      <w:r w:rsidR="002117EB" w:rsidRPr="00FF6E3F">
        <w:t xml:space="preserve"> </w:t>
      </w:r>
    </w:p>
    <w:p w14:paraId="25F90BE7" w14:textId="6580E427" w:rsidR="000575F7" w:rsidRPr="00FF6E3F" w:rsidRDefault="000575F7" w:rsidP="00FF6E3F">
      <w:r w:rsidRPr="00FF6E3F">
        <w:t>Applications</w:t>
      </w:r>
      <w:r w:rsidR="002117EB" w:rsidRPr="00FF6E3F">
        <w:t xml:space="preserve"> </w:t>
      </w:r>
      <w:r w:rsidRPr="00FF6E3F">
        <w:t>with</w:t>
      </w:r>
      <w:r w:rsidR="002117EB" w:rsidRPr="00FF6E3F">
        <w:t xml:space="preserve"> </w:t>
      </w:r>
      <w:r w:rsidRPr="00FF6E3F">
        <w:t>cross-border</w:t>
      </w:r>
      <w:r w:rsidR="002117EB" w:rsidRPr="00FF6E3F">
        <w:t xml:space="preserve"> </w:t>
      </w:r>
      <w:r w:rsidRPr="00FF6E3F">
        <w:t>implications</w:t>
      </w:r>
      <w:r w:rsidR="002117EB" w:rsidRPr="00FF6E3F">
        <w:t xml:space="preserve"> </w:t>
      </w:r>
      <w:r w:rsidRPr="00FF6E3F">
        <w:t>for</w:t>
      </w:r>
      <w:r w:rsidR="002117EB" w:rsidRPr="00FF6E3F">
        <w:t xml:space="preserve"> </w:t>
      </w:r>
      <w:r w:rsidRPr="00FF6E3F">
        <w:t>Victorian</w:t>
      </w:r>
      <w:r w:rsidR="002117EB" w:rsidRPr="00FF6E3F">
        <w:t xml:space="preserve"> </w:t>
      </w:r>
      <w:r w:rsidRPr="00FF6E3F">
        <w:t>communities</w:t>
      </w:r>
      <w:r w:rsidR="002117EB" w:rsidRPr="00FF6E3F">
        <w:t xml:space="preserve"> </w:t>
      </w:r>
      <w:r w:rsidRPr="00FF6E3F">
        <w:t>will</w:t>
      </w:r>
      <w:r w:rsidR="002117EB" w:rsidRPr="00FF6E3F">
        <w:t xml:space="preserve"> </w:t>
      </w:r>
      <w:r w:rsidRPr="00FF6E3F">
        <w:t>be</w:t>
      </w:r>
      <w:r w:rsidR="002117EB" w:rsidRPr="00FF6E3F">
        <w:t xml:space="preserve"> </w:t>
      </w:r>
      <w:r w:rsidRPr="00FF6E3F">
        <w:t>considered</w:t>
      </w:r>
      <w:r w:rsidR="002117EB" w:rsidRPr="00FF6E3F">
        <w:t xml:space="preserve"> </w:t>
      </w:r>
      <w:r w:rsidRPr="00FF6E3F">
        <w:t>on</w:t>
      </w:r>
      <w:r w:rsidR="002117EB" w:rsidRPr="00FF6E3F">
        <w:t xml:space="preserve"> </w:t>
      </w:r>
      <w:r w:rsidRPr="00FF6E3F">
        <w:t>a</w:t>
      </w:r>
      <w:r w:rsidR="002117EB" w:rsidRPr="00FF6E3F">
        <w:t xml:space="preserve"> </w:t>
      </w:r>
      <w:r w:rsidRPr="00FF6E3F">
        <w:t>case-by-case</w:t>
      </w:r>
      <w:r w:rsidR="002117EB" w:rsidRPr="00FF6E3F">
        <w:t xml:space="preserve"> </w:t>
      </w:r>
      <w:r w:rsidRPr="00FF6E3F">
        <w:t>basis.</w:t>
      </w:r>
      <w:r w:rsidR="002117EB" w:rsidRPr="00FF6E3F">
        <w:t xml:space="preserve"> </w:t>
      </w:r>
      <w:r w:rsidRPr="00FF6E3F">
        <w:t>This</w:t>
      </w:r>
      <w:r w:rsidR="002117EB" w:rsidRPr="00FF6E3F">
        <w:t xml:space="preserve"> </w:t>
      </w:r>
      <w:r w:rsidRPr="00FF6E3F">
        <w:t>is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ensure</w:t>
      </w:r>
      <w:r w:rsidR="002117EB" w:rsidRPr="00FF6E3F">
        <w:t xml:space="preserve"> </w:t>
      </w:r>
      <w:r w:rsidRPr="00FF6E3F">
        <w:t>that</w:t>
      </w:r>
      <w:r w:rsidR="002117EB" w:rsidRPr="00FF6E3F">
        <w:t xml:space="preserve"> </w:t>
      </w:r>
      <w:r w:rsidRPr="00FF6E3F">
        <w:t>cross-border</w:t>
      </w:r>
      <w:r w:rsidR="002117EB" w:rsidRPr="00FF6E3F">
        <w:t xml:space="preserve"> </w:t>
      </w:r>
      <w:r w:rsidRPr="00FF6E3F">
        <w:t>communities</w:t>
      </w:r>
      <w:r w:rsidR="002117EB" w:rsidRPr="00FF6E3F">
        <w:t xml:space="preserve"> </w:t>
      </w:r>
      <w:r w:rsidRPr="00FF6E3F">
        <w:t>can</w:t>
      </w:r>
      <w:r w:rsidR="002117EB" w:rsidRPr="00FF6E3F">
        <w:t xml:space="preserve"> </w:t>
      </w:r>
      <w:r w:rsidRPr="00FF6E3F">
        <w:t>access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benefits</w:t>
      </w:r>
      <w:r w:rsidR="002117EB" w:rsidRPr="00FF6E3F">
        <w:t xml:space="preserve"> </w:t>
      </w:r>
      <w:r w:rsidRPr="00FF6E3F">
        <w:t>of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Tiny</w:t>
      </w:r>
      <w:r w:rsidR="002117EB" w:rsidRPr="00FF6E3F">
        <w:t xml:space="preserve"> </w:t>
      </w:r>
      <w:r w:rsidRPr="00FF6E3F">
        <w:t>Towns</w:t>
      </w:r>
      <w:r w:rsidR="002117EB" w:rsidRPr="00FF6E3F">
        <w:t xml:space="preserve"> </w:t>
      </w:r>
      <w:r w:rsidRPr="00FF6E3F">
        <w:t>Fund,</w:t>
      </w:r>
      <w:r w:rsidR="002117EB" w:rsidRPr="00FF6E3F">
        <w:t xml:space="preserve"> </w:t>
      </w:r>
      <w:r w:rsidRPr="00FF6E3F">
        <w:t>particularly</w:t>
      </w:r>
      <w:r w:rsidR="002117EB" w:rsidRPr="00FF6E3F">
        <w:t xml:space="preserve"> </w:t>
      </w:r>
      <w:r w:rsidRPr="00FF6E3F">
        <w:t>in</w:t>
      </w:r>
      <w:r w:rsidR="002117EB" w:rsidRPr="00FF6E3F">
        <w:t xml:space="preserve"> </w:t>
      </w:r>
      <w:r w:rsidRPr="00FF6E3F">
        <w:t>relation</w:t>
      </w:r>
      <w:r w:rsidR="002117EB" w:rsidRPr="00FF6E3F">
        <w:t xml:space="preserve"> </w:t>
      </w:r>
      <w:r w:rsidRPr="00FF6E3F">
        <w:t>to</w:t>
      </w:r>
      <w:r w:rsidR="002117EB" w:rsidRPr="00FF6E3F">
        <w:t xml:space="preserve"> </w:t>
      </w:r>
      <w:r w:rsidRPr="00FF6E3F">
        <w:t>community</w:t>
      </w:r>
      <w:r w:rsidR="002117EB" w:rsidRPr="00FF6E3F">
        <w:t xml:space="preserve"> </w:t>
      </w:r>
      <w:r w:rsidRPr="00FF6E3F">
        <w:t>capacity</w:t>
      </w:r>
      <w:r w:rsidR="002117EB" w:rsidRPr="00FF6E3F">
        <w:t xml:space="preserve"> </w:t>
      </w:r>
      <w:r w:rsidRPr="00FF6E3F">
        <w:t>building</w:t>
      </w:r>
      <w:r w:rsidR="002117EB" w:rsidRPr="00FF6E3F">
        <w:t xml:space="preserve"> </w:t>
      </w:r>
      <w:r w:rsidRPr="00FF6E3F">
        <w:t>in</w:t>
      </w:r>
      <w:r w:rsidR="002117EB" w:rsidRPr="00FF6E3F">
        <w:t xml:space="preserve"> </w:t>
      </w:r>
      <w:r w:rsidRPr="00FF6E3F">
        <w:t>border</w:t>
      </w:r>
      <w:r w:rsidR="002117EB" w:rsidRPr="00FF6E3F">
        <w:t xml:space="preserve"> </w:t>
      </w:r>
      <w:r w:rsidRPr="00FF6E3F">
        <w:t>communities</w:t>
      </w:r>
      <w:r w:rsidR="002117EB" w:rsidRPr="00FF6E3F">
        <w:t xml:space="preserve"> </w:t>
      </w:r>
      <w:r w:rsidRPr="00FF6E3F">
        <w:t>where</w:t>
      </w:r>
      <w:r w:rsidR="002117EB" w:rsidRPr="00FF6E3F">
        <w:t xml:space="preserve"> </w:t>
      </w:r>
      <w:r w:rsidRPr="00FF6E3F">
        <w:t>activities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benefits</w:t>
      </w:r>
      <w:r w:rsidR="002117EB" w:rsidRPr="00FF6E3F">
        <w:t xml:space="preserve"> </w:t>
      </w:r>
      <w:r w:rsidRPr="00FF6E3F">
        <w:t>may</w:t>
      </w:r>
      <w:r w:rsidR="002117EB" w:rsidRPr="00FF6E3F">
        <w:t xml:space="preserve"> </w:t>
      </w:r>
      <w:r w:rsidRPr="00FF6E3F">
        <w:t>be</w:t>
      </w:r>
      <w:r w:rsidR="002117EB" w:rsidRPr="00FF6E3F">
        <w:t xml:space="preserve"> </w:t>
      </w:r>
      <w:r w:rsidRPr="00FF6E3F">
        <w:t>shared</w:t>
      </w:r>
      <w:r w:rsidR="002117EB" w:rsidRPr="00FF6E3F">
        <w:t xml:space="preserve"> </w:t>
      </w:r>
      <w:r w:rsidRPr="00FF6E3F">
        <w:t>between</w:t>
      </w:r>
      <w:r w:rsidR="002117EB" w:rsidRPr="00FF6E3F">
        <w:t xml:space="preserve"> </w:t>
      </w:r>
      <w:r w:rsidRPr="00FF6E3F">
        <w:t>Victorian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South</w:t>
      </w:r>
      <w:r w:rsidR="002117EB" w:rsidRPr="00FF6E3F">
        <w:t xml:space="preserve"> </w:t>
      </w:r>
      <w:r w:rsidRPr="00FF6E3F">
        <w:t>Australian</w:t>
      </w:r>
      <w:r w:rsidR="002117EB" w:rsidRPr="00FF6E3F">
        <w:t xml:space="preserve"> </w:t>
      </w:r>
      <w:r w:rsidRPr="00FF6E3F">
        <w:t>or</w:t>
      </w:r>
      <w:r w:rsidR="002117EB" w:rsidRPr="00FF6E3F">
        <w:t xml:space="preserve"> </w:t>
      </w:r>
      <w:r w:rsidRPr="00FF6E3F">
        <w:t>New</w:t>
      </w:r>
      <w:r w:rsidR="002117EB" w:rsidRPr="00FF6E3F">
        <w:t xml:space="preserve"> </w:t>
      </w:r>
      <w:r w:rsidRPr="00FF6E3F">
        <w:t>South</w:t>
      </w:r>
      <w:r w:rsidR="002117EB" w:rsidRPr="00FF6E3F">
        <w:t xml:space="preserve"> </w:t>
      </w:r>
      <w:r w:rsidRPr="00FF6E3F">
        <w:t>Wales</w:t>
      </w:r>
      <w:r w:rsidR="002117EB" w:rsidRPr="00FF6E3F">
        <w:t xml:space="preserve"> </w:t>
      </w:r>
      <w:r w:rsidRPr="00FF6E3F">
        <w:t>locations.</w:t>
      </w:r>
    </w:p>
    <w:p w14:paraId="5E4A672C" w14:textId="03EA7D74" w:rsidR="000575F7" w:rsidRDefault="000575F7" w:rsidP="00FF6E3F">
      <w:r w:rsidRPr="00FF6E3F">
        <w:t>The</w:t>
      </w:r>
      <w:r w:rsidR="002117EB" w:rsidRPr="00FF6E3F">
        <w:t xml:space="preserve"> </w:t>
      </w:r>
      <w:r w:rsidRPr="00FF6E3F">
        <w:t>department</w:t>
      </w:r>
      <w:r w:rsidR="002117EB" w:rsidRPr="00FF6E3F">
        <w:t xml:space="preserve"> </w:t>
      </w:r>
      <w:r w:rsidRPr="00FF6E3F">
        <w:t>makes</w:t>
      </w:r>
      <w:r w:rsidR="002117EB" w:rsidRPr="00FF6E3F">
        <w:t xml:space="preserve"> </w:t>
      </w:r>
      <w:r w:rsidRPr="00FF6E3F">
        <w:t>final</w:t>
      </w:r>
      <w:r w:rsidR="002117EB" w:rsidRPr="00FF6E3F">
        <w:t xml:space="preserve"> </w:t>
      </w:r>
      <w:r w:rsidRPr="00FF6E3F">
        <w:t>decision</w:t>
      </w:r>
      <w:r w:rsidR="002117EB">
        <w:t xml:space="preserve"> </w:t>
      </w:r>
      <w:r>
        <w:t>on</w:t>
      </w:r>
      <w:r w:rsidR="002117EB">
        <w:t xml:space="preserve"> </w:t>
      </w:r>
      <w:r>
        <w:t>what</w:t>
      </w:r>
      <w:r w:rsidR="002117EB">
        <w:t xml:space="preserve"> </w:t>
      </w:r>
      <w:r>
        <w:t>is</w:t>
      </w:r>
      <w:r w:rsidR="002117EB">
        <w:t xml:space="preserve"> </w:t>
      </w:r>
      <w:r>
        <w:t>considered</w:t>
      </w:r>
      <w:r w:rsidR="002117EB">
        <w:t xml:space="preserve"> </w:t>
      </w:r>
      <w:r>
        <w:t>to</w:t>
      </w:r>
      <w:r w:rsidR="002117EB">
        <w:t xml:space="preserve"> </w:t>
      </w:r>
      <w:r>
        <w:t>be</w:t>
      </w:r>
      <w:r w:rsidR="002117EB">
        <w:t xml:space="preserve"> </w:t>
      </w:r>
      <w:r>
        <w:t>an</w:t>
      </w:r>
      <w:r w:rsidR="002117EB">
        <w:t xml:space="preserve"> </w:t>
      </w:r>
      <w:r>
        <w:t>eligible</w:t>
      </w:r>
      <w:r w:rsidR="002117EB">
        <w:t xml:space="preserve"> </w:t>
      </w:r>
      <w:r>
        <w:t>project</w:t>
      </w:r>
      <w:r w:rsidR="002117EB">
        <w:t xml:space="preserve"> </w:t>
      </w:r>
      <w:r>
        <w:t>location</w:t>
      </w:r>
      <w:r w:rsidR="002117EB">
        <w:t xml:space="preserve"> </w:t>
      </w:r>
      <w:r>
        <w:t>under</w:t>
      </w:r>
      <w:r w:rsidR="002117EB">
        <w:t xml:space="preserve"> </w:t>
      </w:r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>
        <w:t>Towns</w:t>
      </w:r>
      <w:r w:rsidR="002117EB">
        <w:t xml:space="preserve"> </w:t>
      </w:r>
      <w:r>
        <w:t>Fund.</w:t>
      </w:r>
      <w:r w:rsidR="002117EB">
        <w:t xml:space="preserve"> </w:t>
      </w:r>
    </w:p>
    <w:p w14:paraId="6764DD0C" w14:textId="755CFC35" w:rsidR="000575F7" w:rsidRDefault="000575F7" w:rsidP="000575F7">
      <w:pPr>
        <w:pStyle w:val="Heading1"/>
      </w:pPr>
      <w:bookmarkStart w:id="22" w:name="_Toc151557229"/>
      <w:r>
        <w:t>What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funded</w:t>
      </w:r>
      <w:bookmarkEnd w:id="22"/>
      <w:r w:rsidR="002117EB">
        <w:t xml:space="preserve"> </w:t>
      </w:r>
    </w:p>
    <w:p w14:paraId="2380FBF0" w14:textId="3080D2D7" w:rsidR="000575F7" w:rsidRDefault="000575F7" w:rsidP="00FF6E3F">
      <w:r>
        <w:t>Applicants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asked</w:t>
      </w:r>
      <w:r w:rsidR="002117EB">
        <w:t xml:space="preserve"> </w:t>
      </w:r>
      <w:r>
        <w:t>in</w:t>
      </w:r>
      <w:r w:rsidR="002117EB">
        <w:t xml:space="preserve"> </w:t>
      </w:r>
      <w:r>
        <w:t>their</w:t>
      </w:r>
      <w:r w:rsidR="002117EB">
        <w:t xml:space="preserve"> </w:t>
      </w:r>
      <w:r>
        <w:t>application</w:t>
      </w:r>
      <w:r w:rsidR="002117EB">
        <w:t xml:space="preserve"> </w:t>
      </w:r>
      <w:r>
        <w:t>to</w:t>
      </w:r>
      <w:r w:rsidR="002117EB">
        <w:t xml:space="preserve"> </w:t>
      </w:r>
      <w:r>
        <w:t>describe</w:t>
      </w:r>
      <w:r w:rsidR="002117EB">
        <w:t xml:space="preserve"> </w:t>
      </w:r>
      <w:r>
        <w:t>a</w:t>
      </w:r>
      <w:r w:rsidR="002117EB">
        <w:t xml:space="preserve"> </w:t>
      </w:r>
      <w:r>
        <w:t>proposed</w:t>
      </w:r>
      <w:r w:rsidR="002117EB">
        <w:t xml:space="preserve"> </w:t>
      </w:r>
      <w:r>
        <w:t>project</w:t>
      </w:r>
      <w:r w:rsidR="002117EB">
        <w:t xml:space="preserve"> </w:t>
      </w:r>
      <w:r>
        <w:t>that</w:t>
      </w:r>
      <w:r w:rsidR="002117EB">
        <w:t xml:space="preserve"> </w:t>
      </w:r>
      <w:r>
        <w:t>shows</w:t>
      </w:r>
      <w:r w:rsidR="002117EB">
        <w:t xml:space="preserve"> </w:t>
      </w:r>
      <w:r>
        <w:t>a</w:t>
      </w:r>
      <w:r w:rsidR="002117EB">
        <w:t xml:space="preserve"> </w:t>
      </w:r>
      <w:r>
        <w:t>direct</w:t>
      </w:r>
      <w:r w:rsidR="002117EB">
        <w:t xml:space="preserve"> </w:t>
      </w:r>
      <w:r>
        <w:t>benefit</w:t>
      </w:r>
      <w:r w:rsidR="002117EB">
        <w:t xml:space="preserve"> </w:t>
      </w:r>
      <w:r>
        <w:t>to</w:t>
      </w:r>
      <w:r w:rsidR="002117EB">
        <w:t xml:space="preserve"> </w:t>
      </w:r>
      <w:r>
        <w:t>the</w:t>
      </w:r>
      <w:r w:rsidR="002117EB">
        <w:t xml:space="preserve"> </w:t>
      </w:r>
      <w:r>
        <w:t>town</w:t>
      </w:r>
      <w:r w:rsidR="002117EB">
        <w:t xml:space="preserve"> </w:t>
      </w:r>
      <w:r>
        <w:t>and</w:t>
      </w:r>
      <w:r w:rsidR="002117EB">
        <w:t xml:space="preserve"> </w:t>
      </w:r>
      <w:r>
        <w:t>its</w:t>
      </w:r>
      <w:r w:rsidR="002117EB">
        <w:t xml:space="preserve"> </w:t>
      </w:r>
      <w:r>
        <w:t>community</w:t>
      </w:r>
      <w:r w:rsidR="002117EB">
        <w:t xml:space="preserve"> </w:t>
      </w:r>
      <w:r>
        <w:t>through</w:t>
      </w:r>
      <w:r w:rsidR="002117EB">
        <w:t xml:space="preserve"> </w:t>
      </w:r>
      <w:r>
        <w:t>alignment</w:t>
      </w:r>
      <w:r w:rsidR="002117EB">
        <w:t xml:space="preserve"> </w:t>
      </w:r>
      <w:r>
        <w:t>with</w:t>
      </w:r>
      <w:r w:rsidR="002117EB">
        <w:t xml:space="preserve"> </w:t>
      </w:r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>
        <w:t>Town</w:t>
      </w:r>
      <w:r w:rsidR="002117EB">
        <w:t xml:space="preserve"> </w:t>
      </w:r>
      <w:r>
        <w:t>Fund</w:t>
      </w:r>
      <w:r w:rsidR="002117EB">
        <w:t xml:space="preserve"> </w:t>
      </w:r>
      <w:r>
        <w:t>objectives</w:t>
      </w:r>
      <w:r w:rsidR="002117EB">
        <w:t xml:space="preserve"> </w:t>
      </w:r>
      <w:r>
        <w:t>at</w:t>
      </w:r>
      <w:r w:rsidR="002117EB">
        <w:t xml:space="preserve"> </w:t>
      </w:r>
      <w:hyperlink w:anchor="_Fund_Objectives" w:history="1">
        <w:r w:rsidRPr="00FF6E3F">
          <w:rPr>
            <w:rStyle w:val="Hyperlink"/>
          </w:rPr>
          <w:t>Section</w:t>
        </w:r>
        <w:r w:rsidR="002117EB" w:rsidRPr="00FF6E3F">
          <w:rPr>
            <w:rStyle w:val="Hyperlink"/>
          </w:rPr>
          <w:t xml:space="preserve"> </w:t>
        </w:r>
        <w:r w:rsidRPr="00FF6E3F">
          <w:rPr>
            <w:rStyle w:val="Hyperlink"/>
          </w:rPr>
          <w:t>1.2</w:t>
        </w:r>
      </w:hyperlink>
      <w:r>
        <w:t>.</w:t>
      </w:r>
      <w:r w:rsidR="002117EB">
        <w:t xml:space="preserve"> </w:t>
      </w:r>
    </w:p>
    <w:p w14:paraId="264DF337" w14:textId="01C7A31C" w:rsidR="000575F7" w:rsidRDefault="000575F7" w:rsidP="000575F7">
      <w:pPr>
        <w:pStyle w:val="Heading2"/>
      </w:pPr>
      <w:bookmarkStart w:id="23" w:name="_Eligible_Activities_and"/>
      <w:bookmarkStart w:id="24" w:name="_Toc151557230"/>
      <w:bookmarkEnd w:id="23"/>
      <w:r>
        <w:t>Eligible</w:t>
      </w:r>
      <w:r w:rsidR="002117EB">
        <w:t xml:space="preserve"> </w:t>
      </w:r>
      <w:r>
        <w:t>Activities</w:t>
      </w:r>
      <w:r w:rsidR="002117EB">
        <w:t xml:space="preserve"> </w:t>
      </w:r>
      <w:r>
        <w:t>and</w:t>
      </w:r>
      <w:r w:rsidR="002117EB">
        <w:t xml:space="preserve"> </w:t>
      </w:r>
      <w:r>
        <w:t>Expenses</w:t>
      </w:r>
      <w:bookmarkEnd w:id="24"/>
    </w:p>
    <w:p w14:paraId="17785455" w14:textId="21BA046A" w:rsidR="000575F7" w:rsidRPr="00FF6E3F" w:rsidRDefault="000575F7" w:rsidP="00FF6E3F">
      <w:r>
        <w:t>The</w:t>
      </w:r>
      <w:r w:rsidR="002117EB">
        <w:t xml:space="preserve"> </w:t>
      </w:r>
      <w:r>
        <w:t>grant</w:t>
      </w:r>
      <w:r w:rsidR="002117EB">
        <w:t xml:space="preserve"> </w:t>
      </w:r>
      <w:r>
        <w:t>amount</w:t>
      </w:r>
      <w:r w:rsidR="002117EB">
        <w:t xml:space="preserve"> </w:t>
      </w:r>
      <w:r>
        <w:t>and</w:t>
      </w:r>
      <w:r w:rsidR="002117EB">
        <w:t xml:space="preserve"> </w:t>
      </w:r>
      <w:r>
        <w:t>co-contribution</w:t>
      </w:r>
      <w:r w:rsidR="002117EB">
        <w:t xml:space="preserve"> </w:t>
      </w:r>
      <w:r w:rsidRPr="00FF6E3F">
        <w:t>may</w:t>
      </w:r>
      <w:r w:rsidR="002117EB" w:rsidRPr="00FF6E3F">
        <w:t xml:space="preserve"> </w:t>
      </w:r>
      <w:r w:rsidRPr="00FF6E3F">
        <w:t>be</w:t>
      </w:r>
      <w:r w:rsidR="002117EB" w:rsidRPr="00FF6E3F">
        <w:t xml:space="preserve"> </w:t>
      </w:r>
      <w:r w:rsidRPr="00FF6E3F">
        <w:t>spent</w:t>
      </w:r>
      <w:r w:rsidR="002117EB" w:rsidRPr="00FF6E3F">
        <w:t xml:space="preserve"> </w:t>
      </w:r>
      <w:r w:rsidRPr="00FF6E3F">
        <w:t>on</w:t>
      </w:r>
      <w:r w:rsidR="002117EB" w:rsidRPr="00FF6E3F">
        <w:t xml:space="preserve"> </w:t>
      </w:r>
      <w:r w:rsidRPr="00FF6E3F">
        <w:t>eligible</w:t>
      </w:r>
      <w:r w:rsidR="002117EB" w:rsidRPr="00FF6E3F">
        <w:t xml:space="preserve"> </w:t>
      </w:r>
      <w:r w:rsidRPr="00FF6E3F">
        <w:t>activities</w:t>
      </w:r>
      <w:r w:rsidR="002117EB" w:rsidRPr="00FF6E3F">
        <w:t xml:space="preserve"> </w:t>
      </w:r>
      <w:r w:rsidRPr="00FF6E3F">
        <w:t>and</w:t>
      </w:r>
      <w:r w:rsidR="002117EB" w:rsidRPr="00FF6E3F">
        <w:t xml:space="preserve"> </w:t>
      </w:r>
      <w:r w:rsidRPr="00FF6E3F">
        <w:t>expenditure</w:t>
      </w:r>
      <w:r w:rsidR="002117EB" w:rsidRPr="00FF6E3F">
        <w:t xml:space="preserve"> </w:t>
      </w:r>
      <w:r w:rsidRPr="00FF6E3F">
        <w:t>as</w:t>
      </w:r>
      <w:r w:rsidR="002117EB" w:rsidRPr="00FF6E3F">
        <w:t xml:space="preserve"> </w:t>
      </w:r>
      <w:r w:rsidRPr="00FF6E3F">
        <w:t>listed</w:t>
      </w:r>
      <w:r w:rsidR="002117EB" w:rsidRPr="00FF6E3F">
        <w:t xml:space="preserve"> </w:t>
      </w:r>
      <w:r w:rsidRPr="00FF6E3F">
        <w:t>below.</w:t>
      </w:r>
    </w:p>
    <w:p w14:paraId="7E480210" w14:textId="378AEB94" w:rsidR="000575F7" w:rsidRDefault="000575F7" w:rsidP="00FF6E3F">
      <w:r w:rsidRPr="00FF6E3F">
        <w:t>The</w:t>
      </w:r>
      <w:r w:rsidR="002117EB" w:rsidRPr="00FF6E3F">
        <w:t xml:space="preserve"> </w:t>
      </w:r>
      <w:r w:rsidRPr="00FF6E3F">
        <w:t>department</w:t>
      </w:r>
      <w:r w:rsidR="002117EB" w:rsidRPr="00FF6E3F">
        <w:t xml:space="preserve"> </w:t>
      </w:r>
      <w:r w:rsidRPr="00FF6E3F">
        <w:t>makes</w:t>
      </w:r>
      <w:r w:rsidR="002117EB" w:rsidRPr="00FF6E3F">
        <w:t xml:space="preserve"> </w:t>
      </w:r>
      <w:r w:rsidRPr="00FF6E3F">
        <w:t>the</w:t>
      </w:r>
      <w:r w:rsidR="002117EB" w:rsidRPr="00FF6E3F">
        <w:t xml:space="preserve"> </w:t>
      </w:r>
      <w:r w:rsidRPr="00FF6E3F">
        <w:t>final</w:t>
      </w:r>
      <w:r w:rsidR="002117EB" w:rsidRPr="00FF6E3F">
        <w:t xml:space="preserve"> </w:t>
      </w:r>
      <w:r w:rsidRPr="00FF6E3F">
        <w:t>decisio</w:t>
      </w:r>
      <w:r>
        <w:t>n</w:t>
      </w:r>
      <w:r w:rsidR="002117EB">
        <w:t xml:space="preserve"> </w:t>
      </w:r>
      <w:r>
        <w:t>on</w:t>
      </w:r>
      <w:r w:rsidR="002117EB">
        <w:t xml:space="preserve"> </w:t>
      </w:r>
      <w:r>
        <w:t>what</w:t>
      </w:r>
      <w:r w:rsidR="002117EB">
        <w:t xml:space="preserve"> </w:t>
      </w:r>
      <w:r>
        <w:t>is</w:t>
      </w:r>
      <w:r w:rsidR="002117EB">
        <w:t xml:space="preserve"> </w:t>
      </w:r>
      <w:r>
        <w:t>considered</w:t>
      </w:r>
      <w:r w:rsidR="002117EB">
        <w:t xml:space="preserve"> </w:t>
      </w:r>
      <w:r>
        <w:t>to</w:t>
      </w:r>
      <w:r w:rsidR="002117EB">
        <w:t xml:space="preserve"> </w:t>
      </w:r>
      <w:r>
        <w:t>be</w:t>
      </w:r>
      <w:r w:rsidR="002117EB">
        <w:t xml:space="preserve"> </w:t>
      </w:r>
      <w:r>
        <w:t>an</w:t>
      </w:r>
      <w:r w:rsidR="002117EB">
        <w:t xml:space="preserve"> </w:t>
      </w:r>
      <w:r>
        <w:t>eligible</w:t>
      </w:r>
      <w:r w:rsidR="002117EB">
        <w:t xml:space="preserve"> </w:t>
      </w:r>
      <w:r>
        <w:t>activity</w:t>
      </w:r>
      <w:r w:rsidR="002117EB">
        <w:t xml:space="preserve"> </w:t>
      </w:r>
      <w:r>
        <w:t>and</w:t>
      </w:r>
      <w:r w:rsidR="002117EB">
        <w:t xml:space="preserve"> </w:t>
      </w:r>
      <w:r>
        <w:t>what</w:t>
      </w:r>
      <w:r w:rsidR="002117EB">
        <w:t xml:space="preserve"> </w:t>
      </w:r>
      <w:r>
        <w:t>is</w:t>
      </w:r>
      <w:r w:rsidR="002117EB">
        <w:t xml:space="preserve"> </w:t>
      </w:r>
      <w:r>
        <w:t>eligible</w:t>
      </w:r>
      <w:r w:rsidR="002117EB">
        <w:t xml:space="preserve"> </w:t>
      </w:r>
      <w:r>
        <w:t>expenditure</w:t>
      </w:r>
      <w:r w:rsidR="002117EB">
        <w:t xml:space="preserve"> </w:t>
      </w:r>
      <w:r>
        <w:t>under</w:t>
      </w:r>
      <w:r w:rsidR="002117EB">
        <w:t xml:space="preserve"> </w:t>
      </w:r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>
        <w:t>Towns</w:t>
      </w:r>
      <w:r w:rsidR="002117EB">
        <w:t xml:space="preserve"> </w:t>
      </w:r>
      <w:r>
        <w:t>Fund.</w:t>
      </w:r>
    </w:p>
    <w:p w14:paraId="2B842111" w14:textId="35E29E86" w:rsidR="000575F7" w:rsidRPr="0037421F" w:rsidRDefault="000575F7" w:rsidP="0037421F">
      <w:pPr>
        <w:pStyle w:val="Heading3nonumbers"/>
      </w:pPr>
      <w:r w:rsidRPr="0037421F">
        <w:t>Eligible</w:t>
      </w:r>
      <w:r w:rsidR="002117EB" w:rsidRPr="0037421F">
        <w:t xml:space="preserve"> </w:t>
      </w:r>
      <w:r w:rsidRPr="0037421F">
        <w:t>infrastructure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facilities</w:t>
      </w:r>
      <w:r w:rsidR="002117EB" w:rsidRPr="0037421F">
        <w:t xml:space="preserve"> </w:t>
      </w:r>
      <w:r w:rsidRPr="0037421F">
        <w:t>activities</w:t>
      </w:r>
      <w:r w:rsidR="002117EB" w:rsidRPr="0037421F">
        <w:t xml:space="preserve"> </w:t>
      </w:r>
      <w:r w:rsidRPr="0037421F">
        <w:t>include:</w:t>
      </w:r>
    </w:p>
    <w:p w14:paraId="06F54965" w14:textId="62D825BE" w:rsidR="000575F7" w:rsidRDefault="000575F7" w:rsidP="000575F7">
      <w:pPr>
        <w:pStyle w:val="Bullet"/>
      </w:pPr>
      <w:r>
        <w:t>refurbishment</w:t>
      </w:r>
      <w:r w:rsidR="002117EB">
        <w:t xml:space="preserve"> </w:t>
      </w:r>
      <w:r>
        <w:t>and</w:t>
      </w:r>
      <w:r w:rsidR="002117EB">
        <w:t xml:space="preserve"> </w:t>
      </w:r>
      <w:r>
        <w:t>upgrades</w:t>
      </w:r>
      <w:r w:rsidR="002117EB">
        <w:t xml:space="preserve"> </w:t>
      </w:r>
      <w:r>
        <w:t>to</w:t>
      </w:r>
      <w:r w:rsidR="002117EB">
        <w:t xml:space="preserve"> </w:t>
      </w:r>
      <w:r>
        <w:t>community</w:t>
      </w:r>
      <w:r w:rsidR="002117EB">
        <w:t xml:space="preserve"> </w:t>
      </w:r>
      <w:r>
        <w:t>facilities</w:t>
      </w:r>
      <w:r w:rsidR="002117EB">
        <w:t xml:space="preserve"> </w:t>
      </w:r>
      <w:r>
        <w:t>including</w:t>
      </w:r>
      <w:r w:rsidR="002117EB">
        <w:t xml:space="preserve"> </w:t>
      </w:r>
      <w:r>
        <w:t>libraries,</w:t>
      </w:r>
      <w:r w:rsidR="002117EB">
        <w:t xml:space="preserve"> </w:t>
      </w:r>
      <w:r>
        <w:t>community</w:t>
      </w:r>
      <w:r w:rsidR="002117EB">
        <w:t xml:space="preserve"> </w:t>
      </w:r>
      <w:r>
        <w:t>halls,</w:t>
      </w:r>
      <w:r w:rsidR="002117EB">
        <w:t xml:space="preserve"> </w:t>
      </w:r>
      <w:r>
        <w:t>hubs</w:t>
      </w:r>
      <w:r w:rsidR="002117EB">
        <w:t xml:space="preserve"> </w:t>
      </w:r>
      <w:r>
        <w:t>and</w:t>
      </w:r>
      <w:r w:rsidR="002117EB">
        <w:t xml:space="preserve"> </w:t>
      </w:r>
      <w:r>
        <w:t>sporting</w:t>
      </w:r>
      <w:r w:rsidR="002117EB">
        <w:t xml:space="preserve"> </w:t>
      </w:r>
      <w:r>
        <w:t>infrastructure</w:t>
      </w:r>
      <w:r w:rsidR="002117EB">
        <w:t xml:space="preserve"> </w:t>
      </w:r>
      <w:r>
        <w:t>that</w:t>
      </w:r>
      <w:r w:rsidR="002117EB">
        <w:t xml:space="preserve"> </w:t>
      </w:r>
      <w:r>
        <w:t>will</w:t>
      </w:r>
      <w:r w:rsidR="002117EB">
        <w:t xml:space="preserve"> </w:t>
      </w:r>
      <w:r>
        <w:t>support</w:t>
      </w:r>
      <w:r w:rsidR="002117EB">
        <w:t xml:space="preserve"> </w:t>
      </w:r>
      <w:r>
        <w:t>local</w:t>
      </w:r>
      <w:r w:rsidR="002117EB">
        <w:t xml:space="preserve"> </w:t>
      </w:r>
      <w:r>
        <w:t>people</w:t>
      </w:r>
      <w:r w:rsidR="002117EB">
        <w:t xml:space="preserve"> </w:t>
      </w:r>
      <w:r>
        <w:t>and</w:t>
      </w:r>
      <w:r w:rsidR="002117EB">
        <w:t xml:space="preserve"> </w:t>
      </w:r>
      <w:r>
        <w:t>groups</w:t>
      </w:r>
      <w:r w:rsidR="002117EB">
        <w:t xml:space="preserve"> </w:t>
      </w:r>
      <w:r>
        <w:t>to</w:t>
      </w:r>
      <w:r w:rsidR="002117EB">
        <w:t xml:space="preserve"> </w:t>
      </w:r>
      <w:r>
        <w:t>connect</w:t>
      </w:r>
      <w:r w:rsidR="002117EB">
        <w:t xml:space="preserve"> </w:t>
      </w:r>
      <w:r>
        <w:t>better</w:t>
      </w:r>
      <w:r w:rsidR="002117EB">
        <w:t xml:space="preserve"> </w:t>
      </w:r>
    </w:p>
    <w:p w14:paraId="0B0D4E5C" w14:textId="722A6F1C" w:rsidR="000575F7" w:rsidRDefault="000575F7" w:rsidP="000575F7">
      <w:pPr>
        <w:pStyle w:val="Bullet"/>
      </w:pPr>
      <w:r>
        <w:t>improvements</w:t>
      </w:r>
      <w:r w:rsidR="002117EB">
        <w:t xml:space="preserve"> </w:t>
      </w:r>
      <w:r>
        <w:t>of</w:t>
      </w:r>
      <w:r w:rsidR="002117EB">
        <w:t xml:space="preserve"> </w:t>
      </w:r>
      <w:r>
        <w:t>public</w:t>
      </w:r>
      <w:r w:rsidR="002117EB">
        <w:t xml:space="preserve"> </w:t>
      </w:r>
      <w:r>
        <w:t>spaces,</w:t>
      </w:r>
      <w:r w:rsidR="002117EB">
        <w:t xml:space="preserve"> </w:t>
      </w:r>
      <w:r>
        <w:t>activity</w:t>
      </w:r>
      <w:r w:rsidR="002117EB">
        <w:t xml:space="preserve"> </w:t>
      </w:r>
      <w:r>
        <w:t>centres</w:t>
      </w:r>
      <w:r w:rsidR="002117EB">
        <w:t xml:space="preserve"> </w:t>
      </w:r>
      <w:r>
        <w:t>and</w:t>
      </w:r>
      <w:r w:rsidR="002117EB">
        <w:t xml:space="preserve"> </w:t>
      </w:r>
      <w:r>
        <w:t>street</w:t>
      </w:r>
      <w:r w:rsidR="002117EB">
        <w:t xml:space="preserve"> </w:t>
      </w:r>
      <w:r>
        <w:t>beautification</w:t>
      </w:r>
      <w:r w:rsidR="002117EB">
        <w:t xml:space="preserve"> </w:t>
      </w:r>
      <w:r>
        <w:t>that</w:t>
      </w:r>
      <w:r w:rsidR="002117EB">
        <w:t xml:space="preserve"> </w:t>
      </w:r>
      <w:r>
        <w:t>encourage</w:t>
      </w:r>
      <w:r w:rsidR="002117EB">
        <w:t xml:space="preserve"> </w:t>
      </w:r>
      <w:r>
        <w:t>use</w:t>
      </w:r>
      <w:r w:rsidR="002117EB">
        <w:t xml:space="preserve"> </w:t>
      </w:r>
      <w:r>
        <w:t>including</w:t>
      </w:r>
      <w:r w:rsidR="002117EB">
        <w:t xml:space="preserve"> </w:t>
      </w:r>
      <w:r>
        <w:t>public</w:t>
      </w:r>
      <w:r w:rsidR="002117EB">
        <w:t xml:space="preserve"> </w:t>
      </w:r>
      <w:r>
        <w:t>art,</w:t>
      </w:r>
      <w:r w:rsidR="002117EB">
        <w:t xml:space="preserve"> </w:t>
      </w:r>
      <w:r>
        <w:t>street</w:t>
      </w:r>
      <w:r w:rsidR="002117EB">
        <w:t xml:space="preserve"> </w:t>
      </w:r>
      <w:r>
        <w:t>furniture,</w:t>
      </w:r>
      <w:r w:rsidR="002117EB">
        <w:t xml:space="preserve"> </w:t>
      </w:r>
      <w:r>
        <w:t>drinking</w:t>
      </w:r>
      <w:r w:rsidR="002117EB">
        <w:t xml:space="preserve"> </w:t>
      </w:r>
      <w:r>
        <w:t>fountains</w:t>
      </w:r>
      <w:r w:rsidR="002117EB">
        <w:t xml:space="preserve"> </w:t>
      </w:r>
      <w:r>
        <w:t>and</w:t>
      </w:r>
      <w:r w:rsidR="002117EB">
        <w:t xml:space="preserve"> </w:t>
      </w:r>
      <w:r>
        <w:t>greenery,</w:t>
      </w:r>
      <w:r w:rsidR="002117EB">
        <w:t xml:space="preserve"> </w:t>
      </w:r>
      <w:r>
        <w:t>the</w:t>
      </w:r>
      <w:r w:rsidR="002117EB">
        <w:t xml:space="preserve"> </w:t>
      </w:r>
      <w:r>
        <w:t>creation</w:t>
      </w:r>
      <w:r w:rsidR="002117EB">
        <w:t xml:space="preserve"> </w:t>
      </w:r>
      <w:r>
        <w:t>of</w:t>
      </w:r>
      <w:r w:rsidR="002117EB">
        <w:t xml:space="preserve"> </w:t>
      </w:r>
      <w:r>
        <w:t>community</w:t>
      </w:r>
      <w:r w:rsidR="002117EB">
        <w:t xml:space="preserve"> </w:t>
      </w:r>
      <w:r>
        <w:t>gardens,</w:t>
      </w:r>
      <w:r w:rsidR="002117EB">
        <w:t xml:space="preserve"> </w:t>
      </w:r>
      <w:r>
        <w:t>park</w:t>
      </w:r>
      <w:r w:rsidR="002117EB">
        <w:t xml:space="preserve"> </w:t>
      </w:r>
      <w:r>
        <w:t>upgrades</w:t>
      </w:r>
      <w:r w:rsidR="002117EB">
        <w:t xml:space="preserve"> </w:t>
      </w:r>
      <w:r>
        <w:t>and</w:t>
      </w:r>
      <w:r w:rsidR="002117EB">
        <w:t xml:space="preserve"> </w:t>
      </w:r>
      <w:r>
        <w:t>dog</w:t>
      </w:r>
      <w:r w:rsidR="002117EB">
        <w:t xml:space="preserve"> </w:t>
      </w:r>
      <w:r>
        <w:t>parks</w:t>
      </w:r>
      <w:r w:rsidR="002117EB">
        <w:t xml:space="preserve"> </w:t>
      </w:r>
    </w:p>
    <w:p w14:paraId="1883C869" w14:textId="13254354" w:rsidR="000575F7" w:rsidRDefault="000575F7" w:rsidP="000575F7">
      <w:pPr>
        <w:pStyle w:val="Bullet"/>
      </w:pPr>
      <w:r>
        <w:t>updates</w:t>
      </w:r>
      <w:r w:rsidR="002117EB">
        <w:t xml:space="preserve"> </w:t>
      </w:r>
      <w:r>
        <w:t>to</w:t>
      </w:r>
      <w:r w:rsidR="002117EB">
        <w:t xml:space="preserve"> </w:t>
      </w:r>
      <w:r>
        <w:t>local</w:t>
      </w:r>
      <w:r w:rsidR="002117EB">
        <w:t xml:space="preserve"> </w:t>
      </w:r>
      <w:r>
        <w:t>tourism</w:t>
      </w:r>
      <w:r w:rsidR="002117EB">
        <w:t xml:space="preserve"> </w:t>
      </w:r>
      <w:r>
        <w:t>attractions</w:t>
      </w:r>
      <w:r w:rsidR="002117EB">
        <w:t xml:space="preserve"> </w:t>
      </w:r>
      <w:r>
        <w:t>such</w:t>
      </w:r>
      <w:r w:rsidR="002117EB">
        <w:t xml:space="preserve"> </w:t>
      </w:r>
      <w:r>
        <w:t>as</w:t>
      </w:r>
      <w:r w:rsidR="002117EB">
        <w:t xml:space="preserve"> </w:t>
      </w:r>
      <w:r>
        <w:t>splash</w:t>
      </w:r>
      <w:r w:rsidR="002117EB">
        <w:t xml:space="preserve"> </w:t>
      </w:r>
      <w:r>
        <w:t>parks,</w:t>
      </w:r>
      <w:r w:rsidR="002117EB">
        <w:t xml:space="preserve"> </w:t>
      </w:r>
      <w:r>
        <w:t>hiking</w:t>
      </w:r>
      <w:r w:rsidR="002117EB">
        <w:t xml:space="preserve"> </w:t>
      </w:r>
      <w:r>
        <w:t>trails</w:t>
      </w:r>
      <w:r w:rsidR="002117EB">
        <w:t xml:space="preserve"> </w:t>
      </w:r>
      <w:r>
        <w:t>and</w:t>
      </w:r>
      <w:r w:rsidR="002117EB">
        <w:t xml:space="preserve"> </w:t>
      </w:r>
      <w:r>
        <w:t>playgrounds</w:t>
      </w:r>
      <w:r w:rsidR="002117EB">
        <w:t xml:space="preserve"> </w:t>
      </w:r>
      <w:r>
        <w:t>to</w:t>
      </w:r>
      <w:r w:rsidR="002117EB">
        <w:t xml:space="preserve"> </w:t>
      </w:r>
      <w:r>
        <w:t>encourage</w:t>
      </w:r>
      <w:r w:rsidR="002117EB">
        <w:t xml:space="preserve"> </w:t>
      </w:r>
      <w:r>
        <w:t>visitation</w:t>
      </w:r>
    </w:p>
    <w:p w14:paraId="12AC2556" w14:textId="3FE47C55" w:rsidR="000575F7" w:rsidRDefault="000575F7" w:rsidP="000575F7">
      <w:pPr>
        <w:pStyle w:val="Bullet"/>
      </w:pPr>
      <w:r>
        <w:t>the</w:t>
      </w:r>
      <w:r w:rsidR="002117EB">
        <w:t xml:space="preserve"> </w:t>
      </w:r>
      <w:r>
        <w:t>improvement</w:t>
      </w:r>
      <w:r w:rsidR="002117EB">
        <w:t xml:space="preserve"> </w:t>
      </w:r>
      <w:r>
        <w:t>or</w:t>
      </w:r>
      <w:r w:rsidR="002117EB">
        <w:t xml:space="preserve"> </w:t>
      </w:r>
      <w:r>
        <w:t>creation</w:t>
      </w:r>
      <w:r w:rsidR="002117EB">
        <w:t xml:space="preserve"> </w:t>
      </w:r>
      <w:r>
        <w:t>of</w:t>
      </w:r>
      <w:r w:rsidR="002117EB">
        <w:t xml:space="preserve"> </w:t>
      </w:r>
      <w:r>
        <w:t>space</w:t>
      </w:r>
      <w:r w:rsidR="002117EB">
        <w:t xml:space="preserve"> </w:t>
      </w:r>
      <w:r>
        <w:t>to</w:t>
      </w:r>
      <w:r w:rsidR="002117EB">
        <w:t xml:space="preserve"> </w:t>
      </w:r>
      <w:r>
        <w:t>support</w:t>
      </w:r>
      <w:r w:rsidR="002117EB">
        <w:t xml:space="preserve"> </w:t>
      </w:r>
      <w:r>
        <w:t>community</w:t>
      </w:r>
      <w:r w:rsidR="002117EB">
        <w:t xml:space="preserve"> </w:t>
      </w:r>
      <w:r>
        <w:t>art</w:t>
      </w:r>
      <w:r w:rsidR="002117EB">
        <w:t xml:space="preserve"> </w:t>
      </w:r>
      <w:r>
        <w:t>and</w:t>
      </w:r>
      <w:r w:rsidR="002117EB">
        <w:t xml:space="preserve"> </w:t>
      </w:r>
      <w:r>
        <w:t>creativity</w:t>
      </w:r>
    </w:p>
    <w:p w14:paraId="712108C4" w14:textId="3605F79C" w:rsidR="000575F7" w:rsidRDefault="000575F7" w:rsidP="000575F7">
      <w:pPr>
        <w:pStyle w:val="Bullet"/>
      </w:pPr>
      <w:r>
        <w:t>development</w:t>
      </w:r>
      <w:r w:rsidR="002117EB">
        <w:t xml:space="preserve"> </w:t>
      </w:r>
      <w:r>
        <w:t>or</w:t>
      </w:r>
      <w:r w:rsidR="002117EB">
        <w:t xml:space="preserve"> </w:t>
      </w:r>
      <w:r>
        <w:t>improvement</w:t>
      </w:r>
      <w:r w:rsidR="002117EB">
        <w:t xml:space="preserve"> </w:t>
      </w:r>
      <w:r>
        <w:t>of</w:t>
      </w:r>
      <w:r w:rsidR="002117EB">
        <w:t xml:space="preserve"> </w:t>
      </w:r>
      <w:r>
        <w:t>community</w:t>
      </w:r>
      <w:r w:rsidR="002117EB">
        <w:t xml:space="preserve"> </w:t>
      </w:r>
      <w:r>
        <w:t>gathering</w:t>
      </w:r>
      <w:r w:rsidR="002117EB">
        <w:t xml:space="preserve"> </w:t>
      </w:r>
      <w:r>
        <w:t>spaces,</w:t>
      </w:r>
      <w:r w:rsidR="002117EB">
        <w:t xml:space="preserve"> </w:t>
      </w:r>
      <w:r>
        <w:t>such</w:t>
      </w:r>
      <w:r w:rsidR="002117EB">
        <w:t xml:space="preserve"> </w:t>
      </w:r>
      <w:r>
        <w:t>as</w:t>
      </w:r>
      <w:r w:rsidR="002117EB">
        <w:t xml:space="preserve"> </w:t>
      </w:r>
      <w:r>
        <w:t>community</w:t>
      </w:r>
      <w:r w:rsidR="002117EB">
        <w:t xml:space="preserve"> </w:t>
      </w:r>
      <w:r>
        <w:t>gardens,</w:t>
      </w:r>
      <w:r w:rsidR="002117EB">
        <w:t xml:space="preserve"> </w:t>
      </w:r>
      <w:r>
        <w:t>amphitheatres</w:t>
      </w:r>
      <w:r w:rsidR="002117EB">
        <w:t xml:space="preserve"> </w:t>
      </w:r>
      <w:r>
        <w:t>or</w:t>
      </w:r>
      <w:r w:rsidR="002117EB">
        <w:t xml:space="preserve"> </w:t>
      </w:r>
      <w:r>
        <w:t>BBQs</w:t>
      </w:r>
      <w:r w:rsidR="002117EB">
        <w:t xml:space="preserve"> </w:t>
      </w:r>
    </w:p>
    <w:p w14:paraId="1B5A2DB5" w14:textId="694005BB" w:rsidR="000575F7" w:rsidRDefault="000575F7" w:rsidP="000575F7">
      <w:pPr>
        <w:pStyle w:val="Bullet"/>
      </w:pPr>
      <w:r>
        <w:t>enhancements</w:t>
      </w:r>
      <w:r w:rsidR="002117EB">
        <w:t xml:space="preserve"> </w:t>
      </w:r>
      <w:r>
        <w:t>to</w:t>
      </w:r>
      <w:r w:rsidR="002117EB">
        <w:t xml:space="preserve"> </w:t>
      </w:r>
      <w:r>
        <w:t>safety,</w:t>
      </w:r>
      <w:r w:rsidR="002117EB">
        <w:t xml:space="preserve"> </w:t>
      </w:r>
      <w:r>
        <w:t>accessibility</w:t>
      </w:r>
      <w:r w:rsidR="002117EB">
        <w:t xml:space="preserve"> </w:t>
      </w:r>
      <w:r>
        <w:t>and</w:t>
      </w:r>
      <w:r w:rsidR="002117EB">
        <w:t xml:space="preserve"> </w:t>
      </w:r>
      <w:r>
        <w:t>connections</w:t>
      </w:r>
      <w:r w:rsidR="002117EB">
        <w:t xml:space="preserve"> </w:t>
      </w:r>
      <w:r>
        <w:t>into</w:t>
      </w:r>
      <w:r w:rsidR="002117EB">
        <w:t xml:space="preserve"> </w:t>
      </w:r>
      <w:r>
        <w:t>and</w:t>
      </w:r>
      <w:r w:rsidR="002117EB">
        <w:t xml:space="preserve"> </w:t>
      </w:r>
      <w:r>
        <w:t>within</w:t>
      </w:r>
      <w:r w:rsidR="002117EB">
        <w:t xml:space="preserve"> </w:t>
      </w:r>
      <w:r>
        <w:t>shopping</w:t>
      </w:r>
      <w:r w:rsidR="002117EB">
        <w:t xml:space="preserve"> </w:t>
      </w:r>
      <w:r>
        <w:t>strips</w:t>
      </w:r>
      <w:r w:rsidR="002117EB">
        <w:t xml:space="preserve"> </w:t>
      </w:r>
      <w:r>
        <w:t>and</w:t>
      </w:r>
      <w:r w:rsidR="002117EB">
        <w:t xml:space="preserve"> </w:t>
      </w:r>
      <w:r>
        <w:t>activity</w:t>
      </w:r>
      <w:r w:rsidR="002117EB">
        <w:t xml:space="preserve"> </w:t>
      </w:r>
      <w:r>
        <w:t>centres</w:t>
      </w:r>
      <w:r w:rsidR="002117EB">
        <w:t xml:space="preserve"> </w:t>
      </w:r>
      <w:r>
        <w:t>to</w:t>
      </w:r>
      <w:r w:rsidR="002117EB">
        <w:t xml:space="preserve"> </w:t>
      </w:r>
      <w:r>
        <w:t>enable</w:t>
      </w:r>
      <w:r w:rsidR="002117EB">
        <w:t xml:space="preserve"> </w:t>
      </w:r>
      <w:r>
        <w:t>access</w:t>
      </w:r>
      <w:r w:rsidR="002117EB">
        <w:t xml:space="preserve"> </w:t>
      </w:r>
      <w:r>
        <w:t>for</w:t>
      </w:r>
      <w:r w:rsidR="002117EB">
        <w:t xml:space="preserve"> </w:t>
      </w:r>
      <w:r>
        <w:t>all</w:t>
      </w:r>
      <w:r w:rsidR="002117EB">
        <w:t xml:space="preserve"> </w:t>
      </w:r>
      <w:r>
        <w:t>including</w:t>
      </w:r>
      <w:r w:rsidR="002117EB">
        <w:t xml:space="preserve"> </w:t>
      </w:r>
      <w:r>
        <w:t>accessible</w:t>
      </w:r>
      <w:r w:rsidR="002117EB">
        <w:t xml:space="preserve"> </w:t>
      </w:r>
      <w:r>
        <w:t>paths</w:t>
      </w:r>
      <w:r w:rsidR="002117EB">
        <w:t xml:space="preserve"> </w:t>
      </w:r>
      <w:r>
        <w:t>and</w:t>
      </w:r>
      <w:r w:rsidR="002117EB">
        <w:t xml:space="preserve"> </w:t>
      </w:r>
      <w:r>
        <w:t>lighting</w:t>
      </w:r>
    </w:p>
    <w:p w14:paraId="6D983ECF" w14:textId="33991DDD" w:rsidR="000575F7" w:rsidRDefault="000575F7" w:rsidP="000575F7">
      <w:pPr>
        <w:pStyle w:val="Bullet"/>
      </w:pPr>
      <w:r>
        <w:t>refurbishment</w:t>
      </w:r>
      <w:r w:rsidR="002117EB">
        <w:t xml:space="preserve"> </w:t>
      </w:r>
      <w:r>
        <w:t>and</w:t>
      </w:r>
      <w:r w:rsidR="002117EB">
        <w:t xml:space="preserve"> </w:t>
      </w:r>
      <w:r>
        <w:t>upgrades</w:t>
      </w:r>
      <w:r w:rsidR="002117EB">
        <w:t xml:space="preserve"> </w:t>
      </w:r>
      <w:r>
        <w:t>to</w:t>
      </w:r>
      <w:r w:rsidR="002117EB">
        <w:t xml:space="preserve"> </w:t>
      </w:r>
      <w:r>
        <w:t>community</w:t>
      </w:r>
      <w:r w:rsidR="002117EB">
        <w:t xml:space="preserve"> </w:t>
      </w:r>
      <w:r>
        <w:t>facilities</w:t>
      </w:r>
      <w:r w:rsidR="002117EB">
        <w:t xml:space="preserve"> </w:t>
      </w:r>
      <w:r>
        <w:t>and/or</w:t>
      </w:r>
      <w:r w:rsidR="002117EB">
        <w:t xml:space="preserve"> </w:t>
      </w:r>
      <w:r>
        <w:t>public</w:t>
      </w:r>
      <w:r w:rsidR="002117EB">
        <w:t xml:space="preserve"> </w:t>
      </w:r>
      <w:r>
        <w:t>spaces</w:t>
      </w:r>
      <w:r w:rsidR="002117EB">
        <w:t xml:space="preserve"> </w:t>
      </w:r>
      <w:r>
        <w:t>that</w:t>
      </w:r>
      <w:r w:rsidR="002117EB">
        <w:t xml:space="preserve"> </w:t>
      </w:r>
      <w:r>
        <w:t>encourage</w:t>
      </w:r>
      <w:r w:rsidR="002117EB">
        <w:t xml:space="preserve"> </w:t>
      </w:r>
      <w:r>
        <w:t>inclusion</w:t>
      </w:r>
      <w:r w:rsidR="002117EB">
        <w:t xml:space="preserve"> </w:t>
      </w:r>
      <w:r>
        <w:t>of</w:t>
      </w:r>
      <w:r w:rsidR="002117EB">
        <w:t xml:space="preserve"> </w:t>
      </w:r>
      <w:r>
        <w:t>traditionally</w:t>
      </w:r>
      <w:r w:rsidR="002117EB">
        <w:t xml:space="preserve"> </w:t>
      </w:r>
      <w:r>
        <w:t>marginalised</w:t>
      </w:r>
      <w:r w:rsidR="002117EB">
        <w:t xml:space="preserve"> </w:t>
      </w:r>
      <w:r>
        <w:t>groups</w:t>
      </w:r>
      <w:r w:rsidR="002117EB">
        <w:t xml:space="preserve"> </w:t>
      </w:r>
      <w:r>
        <w:t>including</w:t>
      </w:r>
      <w:r w:rsidR="002117EB">
        <w:t xml:space="preserve"> </w:t>
      </w:r>
      <w:r>
        <w:t>Aboriginal</w:t>
      </w:r>
      <w:r w:rsidR="002117EB">
        <w:t xml:space="preserve"> </w:t>
      </w:r>
      <w:r>
        <w:t>and</w:t>
      </w:r>
      <w:r w:rsidR="002117EB">
        <w:t xml:space="preserve"> </w:t>
      </w:r>
      <w:r>
        <w:t>Torres</w:t>
      </w:r>
      <w:r w:rsidR="002117EB">
        <w:t xml:space="preserve"> </w:t>
      </w:r>
      <w:r>
        <w:t>Strait</w:t>
      </w:r>
      <w:r w:rsidR="002117EB">
        <w:t xml:space="preserve"> </w:t>
      </w:r>
      <w:r>
        <w:t>Islander</w:t>
      </w:r>
      <w:r w:rsidR="002117EB">
        <w:t xml:space="preserve"> </w:t>
      </w:r>
      <w:r>
        <w:t>Victorians,</w:t>
      </w:r>
      <w:r w:rsidR="002117EB">
        <w:t xml:space="preserve"> </w:t>
      </w:r>
      <w:r>
        <w:t>people</w:t>
      </w:r>
      <w:r w:rsidR="002117EB">
        <w:t xml:space="preserve"> </w:t>
      </w:r>
      <w:r>
        <w:t>living</w:t>
      </w:r>
      <w:r w:rsidR="002117EB">
        <w:t xml:space="preserve"> </w:t>
      </w:r>
      <w:r>
        <w:t>with</w:t>
      </w:r>
      <w:r w:rsidR="002117EB">
        <w:t xml:space="preserve"> </w:t>
      </w:r>
      <w:r>
        <w:t>disability,</w:t>
      </w:r>
      <w:r w:rsidR="002117EB">
        <w:t xml:space="preserve"> </w:t>
      </w:r>
      <w:r>
        <w:t>LGBTQIA+</w:t>
      </w:r>
      <w:r w:rsidR="002117EB">
        <w:t xml:space="preserve"> </w:t>
      </w:r>
      <w:r>
        <w:t>communities,</w:t>
      </w:r>
      <w:r w:rsidR="002117EB">
        <w:t xml:space="preserve"> </w:t>
      </w:r>
      <w:r>
        <w:t>and</w:t>
      </w:r>
      <w:r w:rsidR="002117EB">
        <w:t xml:space="preserve"> </w:t>
      </w:r>
      <w:r>
        <w:t>people</w:t>
      </w:r>
      <w:r w:rsidR="002117EB">
        <w:t xml:space="preserve"> </w:t>
      </w:r>
      <w:r>
        <w:t>from</w:t>
      </w:r>
      <w:r w:rsidR="002117EB">
        <w:t xml:space="preserve"> </w:t>
      </w:r>
      <w:r>
        <w:t>culturally</w:t>
      </w:r>
      <w:r w:rsidR="002117EB">
        <w:t xml:space="preserve"> </w:t>
      </w:r>
      <w:r>
        <w:t>and</w:t>
      </w:r>
      <w:r w:rsidR="002117EB">
        <w:t xml:space="preserve"> </w:t>
      </w:r>
      <w:r>
        <w:t>linguistically</w:t>
      </w:r>
      <w:r w:rsidR="002117EB">
        <w:t xml:space="preserve"> </w:t>
      </w:r>
      <w:r>
        <w:t>diverse</w:t>
      </w:r>
      <w:r w:rsidR="002117EB">
        <w:t xml:space="preserve"> </w:t>
      </w:r>
      <w:r>
        <w:t>(CALD)</w:t>
      </w:r>
      <w:r w:rsidR="002117EB">
        <w:t xml:space="preserve"> </w:t>
      </w:r>
      <w:r>
        <w:t>backgrounds</w:t>
      </w:r>
    </w:p>
    <w:p w14:paraId="04AE8509" w14:textId="6DCBF712" w:rsidR="000575F7" w:rsidRDefault="000575F7" w:rsidP="000575F7">
      <w:pPr>
        <w:pStyle w:val="Bullet"/>
      </w:pPr>
      <w:r>
        <w:t>planning</w:t>
      </w:r>
      <w:r w:rsidR="002117EB">
        <w:t xml:space="preserve"> </w:t>
      </w:r>
      <w:r>
        <w:t>projects,</w:t>
      </w:r>
      <w:r w:rsidR="002117EB">
        <w:t xml:space="preserve"> </w:t>
      </w:r>
      <w:r>
        <w:t>including</w:t>
      </w:r>
      <w:r w:rsidR="002117EB">
        <w:t xml:space="preserve"> </w:t>
      </w:r>
      <w:r>
        <w:t>community</w:t>
      </w:r>
      <w:r w:rsidR="002117EB">
        <w:t xml:space="preserve"> </w:t>
      </w:r>
      <w:r>
        <w:t>infrastructure</w:t>
      </w:r>
      <w:r w:rsidR="002117EB">
        <w:t xml:space="preserve"> </w:t>
      </w:r>
      <w:r>
        <w:t>feasibility</w:t>
      </w:r>
      <w:r w:rsidR="002117EB">
        <w:t xml:space="preserve"> </w:t>
      </w:r>
      <w:r>
        <w:t>plans</w:t>
      </w:r>
      <w:r w:rsidR="002117EB">
        <w:t xml:space="preserve"> </w:t>
      </w:r>
      <w:r>
        <w:t>leading</w:t>
      </w:r>
      <w:r w:rsidR="002117EB">
        <w:t xml:space="preserve"> </w:t>
      </w:r>
      <w:r>
        <w:t>to</w:t>
      </w:r>
      <w:r w:rsidR="002117EB">
        <w:t xml:space="preserve"> </w:t>
      </w:r>
      <w:r>
        <w:t>activation</w:t>
      </w:r>
      <w:r w:rsidR="002117EB">
        <w:t xml:space="preserve"> </w:t>
      </w:r>
      <w:r>
        <w:t>of</w:t>
      </w:r>
      <w:r w:rsidR="002117EB">
        <w:t xml:space="preserve"> </w:t>
      </w:r>
      <w:r>
        <w:t>community</w:t>
      </w:r>
      <w:r w:rsidR="002117EB">
        <w:t xml:space="preserve"> </w:t>
      </w:r>
      <w:r>
        <w:t>projects.</w:t>
      </w:r>
    </w:p>
    <w:p w14:paraId="36326B3C" w14:textId="255CD480" w:rsidR="000575F7" w:rsidRPr="00FF6E3F" w:rsidRDefault="000575F7" w:rsidP="00FF6E3F">
      <w:pPr>
        <w:pStyle w:val="Heading3nonumbers"/>
      </w:pPr>
      <w:r w:rsidRPr="00FF6E3F">
        <w:t>Eligible</w:t>
      </w:r>
      <w:r w:rsidR="002117EB" w:rsidRPr="00FF6E3F">
        <w:t xml:space="preserve"> </w:t>
      </w:r>
      <w:r w:rsidRPr="00FF6E3F">
        <w:t>community</w:t>
      </w:r>
      <w:r w:rsidR="002117EB" w:rsidRPr="00FF6E3F">
        <w:t xml:space="preserve"> </w:t>
      </w:r>
      <w:r w:rsidRPr="00FF6E3F">
        <w:t>capacity</w:t>
      </w:r>
      <w:r w:rsidR="002117EB" w:rsidRPr="00FF6E3F">
        <w:t xml:space="preserve"> </w:t>
      </w:r>
      <w:r w:rsidRPr="00FF6E3F">
        <w:t>building</w:t>
      </w:r>
      <w:r w:rsidR="002117EB" w:rsidRPr="00FF6E3F">
        <w:t xml:space="preserve"> </w:t>
      </w:r>
      <w:r w:rsidRPr="00FF6E3F">
        <w:t>activities:</w:t>
      </w:r>
    </w:p>
    <w:p w14:paraId="4748A2C8" w14:textId="4E4835E2" w:rsidR="000575F7" w:rsidRDefault="000575F7" w:rsidP="000575F7">
      <w:pPr>
        <w:pStyle w:val="Bullet"/>
      </w:pPr>
      <w:r>
        <w:t>networking</w:t>
      </w:r>
      <w:r w:rsidR="002117EB">
        <w:t xml:space="preserve"> </w:t>
      </w:r>
      <w:r>
        <w:t>and</w:t>
      </w:r>
      <w:r w:rsidR="002117EB">
        <w:t xml:space="preserve"> </w:t>
      </w:r>
      <w:r>
        <w:t>relationship</w:t>
      </w:r>
      <w:r w:rsidR="002117EB">
        <w:t xml:space="preserve"> </w:t>
      </w:r>
      <w:r>
        <w:t>building</w:t>
      </w:r>
      <w:r w:rsidR="002117EB">
        <w:t xml:space="preserve"> </w:t>
      </w:r>
      <w:r>
        <w:t>activities</w:t>
      </w:r>
      <w:r w:rsidR="002117EB">
        <w:t xml:space="preserve"> </w:t>
      </w:r>
      <w:r>
        <w:t>and</w:t>
      </w:r>
      <w:r w:rsidR="002117EB">
        <w:t xml:space="preserve"> </w:t>
      </w:r>
      <w:r>
        <w:t>projects</w:t>
      </w:r>
      <w:r w:rsidR="002117EB">
        <w:t xml:space="preserve"> </w:t>
      </w:r>
      <w:r>
        <w:t>that</w:t>
      </w:r>
      <w:r w:rsidR="002117EB">
        <w:t xml:space="preserve"> </w:t>
      </w:r>
      <w:r>
        <w:t>promote</w:t>
      </w:r>
      <w:r w:rsidR="002117EB">
        <w:t xml:space="preserve"> </w:t>
      </w:r>
      <w:r>
        <w:t>participation</w:t>
      </w:r>
      <w:r w:rsidR="002117EB">
        <w:t xml:space="preserve"> </w:t>
      </w:r>
      <w:r>
        <w:t>in</w:t>
      </w:r>
      <w:r w:rsidR="002117EB">
        <w:t xml:space="preserve"> </w:t>
      </w:r>
      <w:r>
        <w:t>community</w:t>
      </w:r>
      <w:r w:rsidR="002117EB">
        <w:t xml:space="preserve"> </w:t>
      </w:r>
      <w:r>
        <w:t>life</w:t>
      </w:r>
      <w:r w:rsidR="002117EB">
        <w:t xml:space="preserve"> </w:t>
      </w:r>
      <w:r>
        <w:t>such</w:t>
      </w:r>
      <w:r w:rsidR="002117EB">
        <w:t xml:space="preserve"> </w:t>
      </w:r>
      <w:r>
        <w:t>as</w:t>
      </w:r>
      <w:r w:rsidR="002117EB">
        <w:t xml:space="preserve"> </w:t>
      </w:r>
      <w:r>
        <w:t>community</w:t>
      </w:r>
      <w:r w:rsidR="002117EB">
        <w:t xml:space="preserve"> </w:t>
      </w:r>
      <w:r>
        <w:t>arts</w:t>
      </w:r>
      <w:r w:rsidR="002117EB">
        <w:t xml:space="preserve"> </w:t>
      </w:r>
      <w:r>
        <w:t>projects,</w:t>
      </w:r>
      <w:r w:rsidR="002117EB">
        <w:t xml:space="preserve"> </w:t>
      </w:r>
      <w:r>
        <w:t>community</w:t>
      </w:r>
      <w:r w:rsidR="002117EB">
        <w:t xml:space="preserve"> </w:t>
      </w:r>
      <w:r>
        <w:t>building</w:t>
      </w:r>
      <w:r w:rsidR="002117EB">
        <w:t xml:space="preserve"> </w:t>
      </w:r>
      <w:r>
        <w:t>days,</w:t>
      </w:r>
      <w:r w:rsidR="002117EB">
        <w:t xml:space="preserve"> </w:t>
      </w:r>
      <w:r>
        <w:t>community</w:t>
      </w:r>
      <w:r w:rsidR="002117EB">
        <w:t xml:space="preserve"> </w:t>
      </w:r>
      <w:r>
        <w:t>volunteer</w:t>
      </w:r>
      <w:r w:rsidR="002117EB">
        <w:t xml:space="preserve"> </w:t>
      </w:r>
      <w:r>
        <w:t>projects</w:t>
      </w:r>
    </w:p>
    <w:p w14:paraId="48999F28" w14:textId="48EF715C" w:rsidR="000575F7" w:rsidRDefault="000575F7" w:rsidP="000575F7">
      <w:pPr>
        <w:pStyle w:val="Bullet"/>
      </w:pPr>
      <w:r>
        <w:t>activities</w:t>
      </w:r>
      <w:r w:rsidR="002117EB">
        <w:t xml:space="preserve"> </w:t>
      </w:r>
      <w:r>
        <w:t>and</w:t>
      </w:r>
      <w:r w:rsidR="002117EB">
        <w:t xml:space="preserve"> </w:t>
      </w:r>
      <w:r>
        <w:t>projects</w:t>
      </w:r>
      <w:r w:rsidR="002117EB">
        <w:t xml:space="preserve"> </w:t>
      </w:r>
      <w:r>
        <w:t>that</w:t>
      </w:r>
      <w:r w:rsidR="002117EB">
        <w:t xml:space="preserve"> </w:t>
      </w:r>
      <w:r>
        <w:t>support</w:t>
      </w:r>
      <w:r w:rsidR="002117EB">
        <w:t xml:space="preserve"> </w:t>
      </w:r>
      <w:r>
        <w:t>community</w:t>
      </w:r>
      <w:r w:rsidR="002117EB">
        <w:t xml:space="preserve"> </w:t>
      </w:r>
      <w:r>
        <w:t>building</w:t>
      </w:r>
      <w:r w:rsidR="002117EB">
        <w:t xml:space="preserve"> </w:t>
      </w:r>
      <w:r>
        <w:t>and</w:t>
      </w:r>
      <w:r w:rsidR="002117EB">
        <w:t xml:space="preserve"> </w:t>
      </w:r>
      <w:r>
        <w:t>inclusion</w:t>
      </w:r>
      <w:r w:rsidR="002117EB">
        <w:t xml:space="preserve"> </w:t>
      </w:r>
      <w:r>
        <w:t>through</w:t>
      </w:r>
      <w:r w:rsidR="002117EB">
        <w:t xml:space="preserve"> </w:t>
      </w:r>
      <w:r>
        <w:t>celebrating</w:t>
      </w:r>
      <w:r w:rsidR="002117EB">
        <w:t xml:space="preserve"> </w:t>
      </w:r>
      <w:r>
        <w:t>culture,</w:t>
      </w:r>
      <w:r w:rsidR="002117EB">
        <w:t xml:space="preserve"> </w:t>
      </w:r>
      <w:r>
        <w:t>embracing</w:t>
      </w:r>
      <w:r w:rsidR="002117EB">
        <w:t xml:space="preserve"> </w:t>
      </w:r>
      <w:r>
        <w:t>diversity</w:t>
      </w:r>
      <w:r w:rsidR="002117EB">
        <w:t xml:space="preserve"> </w:t>
      </w:r>
      <w:r>
        <w:t>and</w:t>
      </w:r>
      <w:r w:rsidR="002117EB">
        <w:t xml:space="preserve"> </w:t>
      </w:r>
      <w:r>
        <w:t>building</w:t>
      </w:r>
      <w:r w:rsidR="002117EB">
        <w:t xml:space="preserve"> </w:t>
      </w:r>
      <w:r>
        <w:t>community</w:t>
      </w:r>
      <w:r w:rsidR="002117EB">
        <w:t xml:space="preserve"> </w:t>
      </w:r>
      <w:r>
        <w:t>cohesion</w:t>
      </w:r>
      <w:r w:rsidR="002117EB">
        <w:t xml:space="preserve"> </w:t>
      </w:r>
      <w:r>
        <w:t>and</w:t>
      </w:r>
      <w:r w:rsidR="002117EB">
        <w:t xml:space="preserve"> </w:t>
      </w:r>
      <w:r>
        <w:t>connection</w:t>
      </w:r>
    </w:p>
    <w:p w14:paraId="487BACD4" w14:textId="695ED1E2" w:rsidR="000575F7" w:rsidRDefault="000575F7" w:rsidP="000575F7">
      <w:pPr>
        <w:pStyle w:val="Bullet"/>
      </w:pPr>
      <w:r>
        <w:t>projects</w:t>
      </w:r>
      <w:r w:rsidR="002117EB">
        <w:t xml:space="preserve"> </w:t>
      </w:r>
      <w:r>
        <w:t>that</w:t>
      </w:r>
      <w:r w:rsidR="002117EB">
        <w:t xml:space="preserve"> </w:t>
      </w:r>
      <w:r>
        <w:t>support</w:t>
      </w:r>
      <w:r w:rsidR="002117EB">
        <w:t xml:space="preserve"> </w:t>
      </w:r>
      <w:r>
        <w:t>Traditional</w:t>
      </w:r>
      <w:r w:rsidR="002117EB">
        <w:t xml:space="preserve"> </w:t>
      </w:r>
      <w:r>
        <w:t>Owner</w:t>
      </w:r>
      <w:r w:rsidR="002117EB">
        <w:t xml:space="preserve"> </w:t>
      </w:r>
      <w:r>
        <w:t>communities</w:t>
      </w:r>
      <w:r w:rsidR="002117EB">
        <w:t xml:space="preserve"> </w:t>
      </w:r>
      <w:r>
        <w:t>and</w:t>
      </w:r>
      <w:r w:rsidR="002117EB">
        <w:t xml:space="preserve"> </w:t>
      </w:r>
      <w:r>
        <w:t>groups</w:t>
      </w:r>
      <w:r w:rsidR="002117EB">
        <w:t xml:space="preserve"> </w:t>
      </w:r>
      <w:r>
        <w:t>to</w:t>
      </w:r>
      <w:r w:rsidR="002117EB">
        <w:t xml:space="preserve"> </w:t>
      </w:r>
      <w:r>
        <w:t>enhance</w:t>
      </w:r>
      <w:r w:rsidR="002117EB">
        <w:t xml:space="preserve"> </w:t>
      </w:r>
      <w:r>
        <w:t>and</w:t>
      </w:r>
      <w:r w:rsidR="002117EB">
        <w:t xml:space="preserve"> </w:t>
      </w:r>
      <w:r>
        <w:t>promote</w:t>
      </w:r>
      <w:r w:rsidR="002117EB">
        <w:t xml:space="preserve"> </w:t>
      </w:r>
      <w:r>
        <w:t>Aboriginal</w:t>
      </w:r>
      <w:r w:rsidR="002117EB">
        <w:t xml:space="preserve"> </w:t>
      </w:r>
      <w:r>
        <w:t>and</w:t>
      </w:r>
      <w:r w:rsidR="002117EB">
        <w:t xml:space="preserve"> </w:t>
      </w:r>
      <w:r>
        <w:t>Torres</w:t>
      </w:r>
      <w:r w:rsidR="002117EB">
        <w:t xml:space="preserve"> </w:t>
      </w:r>
      <w:r>
        <w:t>Strait</w:t>
      </w:r>
      <w:r w:rsidR="002117EB">
        <w:t xml:space="preserve"> </w:t>
      </w:r>
      <w:r>
        <w:t>Islander</w:t>
      </w:r>
      <w:r w:rsidR="002117EB">
        <w:t xml:space="preserve"> </w:t>
      </w:r>
      <w:r>
        <w:t>culture,</w:t>
      </w:r>
      <w:r w:rsidR="002117EB">
        <w:t xml:space="preserve"> </w:t>
      </w:r>
      <w:r>
        <w:t>community</w:t>
      </w:r>
      <w:r w:rsidR="002117EB">
        <w:t xml:space="preserve"> </w:t>
      </w:r>
      <w:r>
        <w:t>and</w:t>
      </w:r>
      <w:r w:rsidR="002117EB">
        <w:t xml:space="preserve"> </w:t>
      </w:r>
      <w:r>
        <w:t>economic</w:t>
      </w:r>
      <w:r w:rsidR="002117EB">
        <w:t xml:space="preserve"> </w:t>
      </w:r>
      <w:r>
        <w:t>development,</w:t>
      </w:r>
      <w:r w:rsidR="002117EB">
        <w:t xml:space="preserve"> </w:t>
      </w:r>
      <w:r>
        <w:t>participation</w:t>
      </w:r>
      <w:r w:rsidR="002117EB">
        <w:t xml:space="preserve"> </w:t>
      </w:r>
      <w:r>
        <w:t>and</w:t>
      </w:r>
      <w:r w:rsidR="002117EB">
        <w:t xml:space="preserve"> </w:t>
      </w:r>
      <w:r>
        <w:t>leadership.</w:t>
      </w:r>
    </w:p>
    <w:p w14:paraId="4BA21F0D" w14:textId="5B0DC3E1" w:rsidR="000575F7" w:rsidRPr="00202432" w:rsidRDefault="000575F7" w:rsidP="00202432">
      <w:r w:rsidRPr="00202432">
        <w:t>Trade</w:t>
      </w:r>
      <w:r w:rsidR="002117EB" w:rsidRPr="00202432">
        <w:t xml:space="preserve"> </w:t>
      </w:r>
      <w:r w:rsidRPr="00202432">
        <w:t>services</w:t>
      </w:r>
      <w:r w:rsidR="002117EB" w:rsidRPr="00202432">
        <w:t xml:space="preserve"> </w:t>
      </w:r>
      <w:r w:rsidRPr="00202432">
        <w:t>costs</w:t>
      </w:r>
      <w:r w:rsidR="002117EB" w:rsidRPr="00202432">
        <w:t xml:space="preserve"> </w:t>
      </w:r>
      <w:r w:rsidRPr="00202432">
        <w:t>related</w:t>
      </w:r>
      <w:r w:rsidR="002117EB" w:rsidRPr="00202432">
        <w:t xml:space="preserve"> </w:t>
      </w:r>
      <w:r w:rsidRPr="00202432">
        <w:t>to</w:t>
      </w:r>
      <w:r w:rsidR="002117EB" w:rsidRPr="00202432">
        <w:t xml:space="preserve"> </w:t>
      </w:r>
      <w:r w:rsidRPr="00202432">
        <w:t>infrastructure</w:t>
      </w:r>
      <w:r w:rsidR="002117EB" w:rsidRPr="00202432">
        <w:t xml:space="preserve"> </w:t>
      </w:r>
      <w:r w:rsidRPr="00202432">
        <w:t>and</w:t>
      </w:r>
      <w:r w:rsidR="002117EB" w:rsidRPr="00202432">
        <w:t xml:space="preserve"> </w:t>
      </w:r>
      <w:r w:rsidRPr="00202432">
        <w:t>facilities</w:t>
      </w:r>
      <w:r w:rsidR="002117EB" w:rsidRPr="00202432">
        <w:t xml:space="preserve"> </w:t>
      </w:r>
      <w:r w:rsidRPr="00202432">
        <w:t>upgrade,</w:t>
      </w:r>
      <w:r w:rsidR="002117EB" w:rsidRPr="00202432">
        <w:t xml:space="preserve"> </w:t>
      </w:r>
      <w:r w:rsidRPr="00202432">
        <w:t>installation</w:t>
      </w:r>
      <w:r w:rsidR="002117EB" w:rsidRPr="00202432">
        <w:t xml:space="preserve"> </w:t>
      </w:r>
      <w:r w:rsidRPr="00202432">
        <w:t>and</w:t>
      </w:r>
      <w:r w:rsidR="002117EB" w:rsidRPr="00202432">
        <w:t xml:space="preserve"> </w:t>
      </w:r>
      <w:r w:rsidRPr="00202432">
        <w:t>development</w:t>
      </w:r>
      <w:r w:rsidR="002117EB" w:rsidRPr="00202432">
        <w:t xml:space="preserve"> </w:t>
      </w:r>
      <w:r w:rsidRPr="00202432">
        <w:t>can</w:t>
      </w:r>
      <w:r w:rsidR="002117EB" w:rsidRPr="00202432">
        <w:t xml:space="preserve"> </w:t>
      </w:r>
      <w:r w:rsidRPr="00202432">
        <w:t>be</w:t>
      </w:r>
      <w:r w:rsidR="002117EB" w:rsidRPr="00202432">
        <w:t xml:space="preserve"> </w:t>
      </w:r>
      <w:r w:rsidRPr="00202432">
        <w:t>claimed</w:t>
      </w:r>
      <w:r w:rsidR="002117EB" w:rsidRPr="00202432">
        <w:t xml:space="preserve"> </w:t>
      </w:r>
      <w:r w:rsidRPr="00202432">
        <w:t>as</w:t>
      </w:r>
      <w:r w:rsidR="002117EB" w:rsidRPr="00202432">
        <w:t xml:space="preserve"> </w:t>
      </w:r>
      <w:r w:rsidRPr="00202432">
        <w:t>part</w:t>
      </w:r>
      <w:r w:rsidR="002117EB" w:rsidRPr="00202432">
        <w:t xml:space="preserve"> </w:t>
      </w:r>
      <w:r w:rsidRPr="00202432">
        <w:t>of</w:t>
      </w:r>
      <w:r w:rsidR="002117EB" w:rsidRPr="00202432">
        <w:t xml:space="preserve"> </w:t>
      </w:r>
      <w:r w:rsidRPr="00202432">
        <w:t>the</w:t>
      </w:r>
      <w:r w:rsidR="002117EB" w:rsidRPr="00202432">
        <w:t xml:space="preserve"> </w:t>
      </w:r>
      <w:r w:rsidRPr="00202432">
        <w:t>grant</w:t>
      </w:r>
      <w:r w:rsidR="002117EB" w:rsidRPr="00202432">
        <w:t xml:space="preserve"> </w:t>
      </w:r>
      <w:r w:rsidRPr="00202432">
        <w:t>amount</w:t>
      </w:r>
      <w:r w:rsidR="002117EB" w:rsidRPr="00202432">
        <w:t xml:space="preserve"> </w:t>
      </w:r>
      <w:r w:rsidRPr="00202432">
        <w:t>provided</w:t>
      </w:r>
      <w:r w:rsidR="002117EB" w:rsidRPr="00202432">
        <w:t xml:space="preserve"> </w:t>
      </w:r>
      <w:r w:rsidRPr="00202432">
        <w:t>the</w:t>
      </w:r>
      <w:r w:rsidR="002117EB" w:rsidRPr="00202432">
        <w:t xml:space="preserve"> </w:t>
      </w:r>
      <w:r w:rsidRPr="00202432">
        <w:t>business/service</w:t>
      </w:r>
      <w:r w:rsidR="002117EB" w:rsidRPr="00202432">
        <w:t xml:space="preserve"> </w:t>
      </w:r>
      <w:r w:rsidRPr="00202432">
        <w:t>provider</w:t>
      </w:r>
      <w:r w:rsidR="002117EB" w:rsidRPr="00202432">
        <w:t xml:space="preserve"> </w:t>
      </w:r>
      <w:r w:rsidRPr="00202432">
        <w:t>has</w:t>
      </w:r>
      <w:r w:rsidR="002117EB" w:rsidRPr="00202432">
        <w:t xml:space="preserve"> </w:t>
      </w:r>
      <w:r w:rsidRPr="00202432">
        <w:t>complied</w:t>
      </w:r>
      <w:r w:rsidR="002117EB" w:rsidRPr="00202432">
        <w:t xml:space="preserve"> </w:t>
      </w:r>
      <w:r w:rsidRPr="00202432">
        <w:t>with</w:t>
      </w:r>
      <w:r w:rsidR="002117EB" w:rsidRPr="00202432">
        <w:t xml:space="preserve"> </w:t>
      </w:r>
      <w:r w:rsidRPr="00202432">
        <w:t>all</w:t>
      </w:r>
      <w:r w:rsidR="002117EB" w:rsidRPr="00202432">
        <w:t xml:space="preserve"> </w:t>
      </w:r>
      <w:r w:rsidRPr="00202432">
        <w:t>relevant</w:t>
      </w:r>
      <w:r w:rsidR="002117EB" w:rsidRPr="00202432">
        <w:t xml:space="preserve"> </w:t>
      </w:r>
      <w:r w:rsidRPr="00202432">
        <w:t>permits,</w:t>
      </w:r>
      <w:r w:rsidR="002117EB" w:rsidRPr="00202432">
        <w:t xml:space="preserve"> </w:t>
      </w:r>
      <w:r w:rsidRPr="00202432">
        <w:t>laws</w:t>
      </w:r>
      <w:r w:rsidR="002117EB" w:rsidRPr="00202432">
        <w:t xml:space="preserve"> </w:t>
      </w:r>
      <w:r w:rsidRPr="00202432">
        <w:t>and</w:t>
      </w:r>
      <w:r w:rsidR="002117EB" w:rsidRPr="00202432">
        <w:t xml:space="preserve"> </w:t>
      </w:r>
      <w:r w:rsidRPr="00202432">
        <w:t>regulations</w:t>
      </w:r>
      <w:r w:rsidR="002117EB" w:rsidRPr="00202432">
        <w:t xml:space="preserve"> </w:t>
      </w:r>
      <w:r w:rsidRPr="00202432">
        <w:t>as</w:t>
      </w:r>
      <w:r w:rsidR="002117EB" w:rsidRPr="00202432">
        <w:t xml:space="preserve"> </w:t>
      </w:r>
      <w:r w:rsidRPr="00202432">
        <w:t>applicable</w:t>
      </w:r>
      <w:r w:rsidR="002117EB" w:rsidRPr="00202432">
        <w:t xml:space="preserve"> </w:t>
      </w:r>
      <w:r w:rsidRPr="00202432">
        <w:t>(for</w:t>
      </w:r>
      <w:r w:rsidR="002117EB" w:rsidRPr="00202432">
        <w:t xml:space="preserve"> </w:t>
      </w:r>
      <w:r w:rsidRPr="00202432">
        <w:t>example,</w:t>
      </w:r>
      <w:r w:rsidR="002117EB" w:rsidRPr="00202432">
        <w:t xml:space="preserve"> </w:t>
      </w:r>
      <w:r w:rsidRPr="00202432">
        <w:t>using</w:t>
      </w:r>
      <w:r w:rsidR="002117EB" w:rsidRPr="00202432">
        <w:t xml:space="preserve"> </w:t>
      </w:r>
      <w:r w:rsidRPr="00202432">
        <w:t>licensed</w:t>
      </w:r>
      <w:r w:rsidR="002117EB" w:rsidRPr="00202432">
        <w:t xml:space="preserve"> </w:t>
      </w:r>
      <w:r w:rsidRPr="00202432">
        <w:t>electricians).</w:t>
      </w:r>
    </w:p>
    <w:p w14:paraId="258E0DFD" w14:textId="14C9162B" w:rsidR="000575F7" w:rsidRDefault="000575F7" w:rsidP="000575F7">
      <w:pPr>
        <w:pStyle w:val="Heading2"/>
      </w:pPr>
      <w:bookmarkStart w:id="25" w:name="_Toc151557231"/>
      <w:r>
        <w:lastRenderedPageBreak/>
        <w:t>Ineligible</w:t>
      </w:r>
      <w:r w:rsidR="002117EB">
        <w:t xml:space="preserve"> </w:t>
      </w:r>
      <w:r>
        <w:t>Activities</w:t>
      </w:r>
      <w:r w:rsidR="002117EB">
        <w:t xml:space="preserve"> </w:t>
      </w:r>
      <w:r>
        <w:t>and</w:t>
      </w:r>
      <w:r w:rsidR="002117EB">
        <w:t xml:space="preserve"> </w:t>
      </w:r>
      <w:r>
        <w:t>Expenses</w:t>
      </w:r>
      <w:bookmarkEnd w:id="25"/>
    </w:p>
    <w:p w14:paraId="55BB7BB3" w14:textId="5D7CF3D1" w:rsidR="000575F7" w:rsidRPr="00202432" w:rsidRDefault="000575F7" w:rsidP="00202432">
      <w:r w:rsidRPr="00202432">
        <w:t>Grant</w:t>
      </w:r>
      <w:r w:rsidR="002117EB" w:rsidRPr="00202432">
        <w:t xml:space="preserve"> </w:t>
      </w:r>
      <w:r w:rsidRPr="00202432">
        <w:t>project</w:t>
      </w:r>
      <w:r w:rsidR="002117EB" w:rsidRPr="00202432">
        <w:t xml:space="preserve"> </w:t>
      </w:r>
      <w:r w:rsidRPr="00202432">
        <w:t>funding</w:t>
      </w:r>
      <w:r w:rsidR="002117EB" w:rsidRPr="00202432">
        <w:t xml:space="preserve"> </w:t>
      </w:r>
      <w:r w:rsidRPr="00202432">
        <w:t>may</w:t>
      </w:r>
      <w:r w:rsidR="002117EB" w:rsidRPr="00202432">
        <w:t xml:space="preserve"> </w:t>
      </w:r>
      <w:r w:rsidRPr="00202432">
        <w:t>not</w:t>
      </w:r>
      <w:r w:rsidR="002117EB" w:rsidRPr="00202432">
        <w:t xml:space="preserve"> </w:t>
      </w:r>
      <w:r w:rsidRPr="00202432">
        <w:t>be</w:t>
      </w:r>
      <w:r w:rsidR="002117EB" w:rsidRPr="00202432">
        <w:t xml:space="preserve"> </w:t>
      </w:r>
      <w:r w:rsidRPr="00202432">
        <w:t>spent</w:t>
      </w:r>
      <w:r w:rsidR="002117EB" w:rsidRPr="00202432">
        <w:t xml:space="preserve"> </w:t>
      </w:r>
      <w:r w:rsidRPr="00202432">
        <w:t>on:</w:t>
      </w:r>
      <w:r w:rsidR="002117EB" w:rsidRPr="00202432">
        <w:t xml:space="preserve"> </w:t>
      </w:r>
    </w:p>
    <w:p w14:paraId="1485653C" w14:textId="14F1E4ED" w:rsidR="000575F7" w:rsidRDefault="000575F7" w:rsidP="000575F7">
      <w:pPr>
        <w:pStyle w:val="Bullet"/>
      </w:pPr>
      <w:r>
        <w:t>requests</w:t>
      </w:r>
      <w:r w:rsidR="002117EB">
        <w:t xml:space="preserve"> </w:t>
      </w:r>
      <w:r>
        <w:t>for</w:t>
      </w:r>
      <w:r w:rsidR="002117EB">
        <w:t xml:space="preserve"> </w:t>
      </w:r>
      <w:r>
        <w:t>retrospective</w:t>
      </w:r>
      <w:r w:rsidR="002117EB">
        <w:t xml:space="preserve"> </w:t>
      </w:r>
      <w:r>
        <w:t>funding</w:t>
      </w:r>
      <w:r w:rsidR="002117EB">
        <w:t xml:space="preserve"> </w:t>
      </w:r>
      <w:r>
        <w:t>where</w:t>
      </w:r>
      <w:r w:rsidR="002117EB">
        <w:t xml:space="preserve"> </w:t>
      </w:r>
      <w:r>
        <w:t>projects</w:t>
      </w:r>
      <w:r w:rsidR="002117EB">
        <w:t xml:space="preserve"> </w:t>
      </w:r>
      <w:r>
        <w:t>have</w:t>
      </w:r>
      <w:r w:rsidR="002117EB">
        <w:t xml:space="preserve"> </w:t>
      </w:r>
      <w:r>
        <w:t>been</w:t>
      </w:r>
      <w:r w:rsidR="002117EB">
        <w:t xml:space="preserve"> </w:t>
      </w:r>
      <w:r>
        <w:t>completed</w:t>
      </w:r>
      <w:r w:rsidR="002117EB">
        <w:t xml:space="preserve"> </w:t>
      </w:r>
      <w:r>
        <w:t>or</w:t>
      </w:r>
      <w:r w:rsidR="002117EB">
        <w:t xml:space="preserve"> </w:t>
      </w:r>
      <w:r>
        <w:t>have</w:t>
      </w:r>
      <w:r w:rsidR="002117EB">
        <w:t xml:space="preserve"> </w:t>
      </w:r>
      <w:r>
        <w:t>commenced</w:t>
      </w:r>
      <w:r w:rsidR="002117EB">
        <w:t xml:space="preserve"> </w:t>
      </w:r>
      <w:r>
        <w:t>prior</w:t>
      </w:r>
      <w:r w:rsidR="002117EB">
        <w:t xml:space="preserve"> </w:t>
      </w:r>
      <w:r>
        <w:t>to</w:t>
      </w:r>
      <w:r w:rsidR="002117EB">
        <w:t xml:space="preserve"> </w:t>
      </w:r>
      <w:r>
        <w:t>receiving</w:t>
      </w:r>
      <w:r w:rsidR="002117EB">
        <w:t xml:space="preserve"> </w:t>
      </w:r>
      <w:r>
        <w:t>funding</w:t>
      </w:r>
      <w:r w:rsidR="002117EB">
        <w:t xml:space="preserve"> </w:t>
      </w:r>
      <w:r>
        <w:t>approval</w:t>
      </w:r>
    </w:p>
    <w:p w14:paraId="5C897527" w14:textId="015BA232" w:rsidR="000575F7" w:rsidRDefault="000575F7" w:rsidP="000575F7">
      <w:pPr>
        <w:pStyle w:val="Bullet"/>
      </w:pPr>
      <w:r>
        <w:t>activities</w:t>
      </w:r>
      <w:r w:rsidR="002117EB">
        <w:t xml:space="preserve"> </w:t>
      </w:r>
      <w:r>
        <w:t>that</w:t>
      </w:r>
      <w:r w:rsidR="002117EB">
        <w:t xml:space="preserve"> </w:t>
      </w:r>
      <w:r>
        <w:t>are</w:t>
      </w:r>
      <w:r w:rsidR="002117EB">
        <w:t xml:space="preserve"> </w:t>
      </w:r>
      <w:r>
        <w:t>already</w:t>
      </w:r>
      <w:r w:rsidR="002117EB">
        <w:t xml:space="preserve"> </w:t>
      </w:r>
      <w:r>
        <w:t>funded</w:t>
      </w:r>
      <w:r w:rsidR="002117EB">
        <w:t xml:space="preserve"> </w:t>
      </w:r>
      <w:r>
        <w:t>or</w:t>
      </w:r>
      <w:r w:rsidR="002117EB">
        <w:t xml:space="preserve"> </w:t>
      </w:r>
      <w:r>
        <w:t>partially</w:t>
      </w:r>
      <w:r w:rsidR="002117EB">
        <w:t xml:space="preserve"> </w:t>
      </w:r>
      <w:r>
        <w:t>funded</w:t>
      </w:r>
      <w:r w:rsidR="002117EB">
        <w:t xml:space="preserve"> </w:t>
      </w:r>
      <w:r>
        <w:t>by</w:t>
      </w:r>
      <w:r w:rsidR="002117EB">
        <w:t xml:space="preserve"> </w:t>
      </w:r>
      <w:r>
        <w:t>other</w:t>
      </w:r>
      <w:r w:rsidR="002117EB">
        <w:t xml:space="preserve"> </w:t>
      </w:r>
      <w:r>
        <w:t>Victorian</w:t>
      </w:r>
      <w:r w:rsidR="002117EB">
        <w:t xml:space="preserve"> </w:t>
      </w:r>
      <w:r>
        <w:t>Government</w:t>
      </w:r>
      <w:r w:rsidR="002117EB">
        <w:t xml:space="preserve"> </w:t>
      </w:r>
      <w:r>
        <w:t>funding</w:t>
      </w:r>
    </w:p>
    <w:p w14:paraId="20604883" w14:textId="0619B059" w:rsidR="000575F7" w:rsidRDefault="000575F7" w:rsidP="000575F7">
      <w:pPr>
        <w:pStyle w:val="Bullet"/>
      </w:pPr>
      <w:r>
        <w:t>footpath</w:t>
      </w:r>
      <w:r w:rsidR="002117EB">
        <w:t xml:space="preserve"> </w:t>
      </w:r>
      <w:r>
        <w:t>construction,</w:t>
      </w:r>
      <w:r w:rsidR="002117EB">
        <w:t xml:space="preserve"> </w:t>
      </w:r>
      <w:r>
        <w:t>renewal</w:t>
      </w:r>
      <w:r w:rsidR="002117EB">
        <w:t xml:space="preserve"> </w:t>
      </w:r>
      <w:r>
        <w:t>or</w:t>
      </w:r>
      <w:r w:rsidR="002117EB">
        <w:t xml:space="preserve"> </w:t>
      </w:r>
      <w:r>
        <w:t>maintenance</w:t>
      </w:r>
      <w:r w:rsidR="002117EB">
        <w:t xml:space="preserve"> </w:t>
      </w:r>
      <w:r>
        <w:t>of</w:t>
      </w:r>
      <w:r w:rsidR="002117EB">
        <w:t xml:space="preserve"> </w:t>
      </w:r>
      <w:r>
        <w:t>residential</w:t>
      </w:r>
      <w:r w:rsidR="002117EB">
        <w:t xml:space="preserve"> </w:t>
      </w:r>
      <w:r>
        <w:t>streets</w:t>
      </w:r>
      <w:r w:rsidR="002117EB">
        <w:t xml:space="preserve"> </w:t>
      </w:r>
      <w:r>
        <w:t>and</w:t>
      </w:r>
      <w:r w:rsidR="002117EB">
        <w:t xml:space="preserve"> </w:t>
      </w:r>
      <w:r>
        <w:t>residential</w:t>
      </w:r>
      <w:r w:rsidR="002117EB">
        <w:t xml:space="preserve"> </w:t>
      </w:r>
      <w:r>
        <w:t>activities</w:t>
      </w:r>
      <w:r w:rsidR="002117EB">
        <w:t xml:space="preserve"> </w:t>
      </w:r>
      <w:r>
        <w:t>that</w:t>
      </w:r>
      <w:r w:rsidR="002117EB">
        <w:t xml:space="preserve"> </w:t>
      </w:r>
      <w:r>
        <w:t>are</w:t>
      </w:r>
      <w:r w:rsidR="002117EB">
        <w:t xml:space="preserve"> </w:t>
      </w:r>
      <w:r>
        <w:t>deemed</w:t>
      </w:r>
      <w:r w:rsidR="002117EB">
        <w:t xml:space="preserve"> </w:t>
      </w:r>
      <w:r>
        <w:t>to</w:t>
      </w:r>
      <w:r w:rsidR="002117EB">
        <w:t xml:space="preserve"> </w:t>
      </w:r>
      <w:r>
        <w:t>be</w:t>
      </w:r>
      <w:r w:rsidR="002117EB">
        <w:t xml:space="preserve"> </w:t>
      </w:r>
      <w:r>
        <w:t>core</w:t>
      </w:r>
      <w:r w:rsidR="002117EB">
        <w:t xml:space="preserve"> </w:t>
      </w:r>
      <w:r>
        <w:t>business</w:t>
      </w:r>
      <w:r w:rsidR="002117EB">
        <w:t xml:space="preserve"> </w:t>
      </w:r>
      <w:r>
        <w:t>of</w:t>
      </w:r>
      <w:r w:rsidR="002117EB">
        <w:t xml:space="preserve"> </w:t>
      </w:r>
      <w:r>
        <w:t>local</w:t>
      </w:r>
      <w:r w:rsidR="002117EB">
        <w:t xml:space="preserve"> </w:t>
      </w:r>
      <w:r>
        <w:t>councils</w:t>
      </w:r>
      <w:r w:rsidR="002117EB">
        <w:t xml:space="preserve"> </w:t>
      </w:r>
      <w:r>
        <w:t>or</w:t>
      </w:r>
      <w:r w:rsidR="002117EB">
        <w:t xml:space="preserve"> </w:t>
      </w:r>
      <w:r>
        <w:t>any</w:t>
      </w:r>
      <w:r w:rsidR="002117EB">
        <w:t xml:space="preserve"> </w:t>
      </w:r>
      <w:r>
        <w:t>local</w:t>
      </w:r>
      <w:r w:rsidR="002117EB">
        <w:t xml:space="preserve"> </w:t>
      </w:r>
      <w:r>
        <w:t>council</w:t>
      </w:r>
      <w:r w:rsidR="002117EB">
        <w:t xml:space="preserve"> </w:t>
      </w:r>
      <w:r>
        <w:t>projects</w:t>
      </w:r>
      <w:r w:rsidR="002117EB">
        <w:t xml:space="preserve"> </w:t>
      </w:r>
      <w:r>
        <w:t>that</w:t>
      </w:r>
      <w:r w:rsidR="002117EB">
        <w:t xml:space="preserve"> </w:t>
      </w:r>
      <w:r>
        <w:t>are</w:t>
      </w:r>
      <w:r w:rsidR="002117EB">
        <w:t xml:space="preserve"> </w:t>
      </w:r>
      <w:r>
        <w:t>already</w:t>
      </w:r>
      <w:r w:rsidR="002117EB">
        <w:t xml:space="preserve"> </w:t>
      </w:r>
      <w:r>
        <w:t>part</w:t>
      </w:r>
      <w:r w:rsidR="002117EB">
        <w:t xml:space="preserve"> </w:t>
      </w:r>
      <w:r>
        <w:t>of</w:t>
      </w:r>
      <w:r w:rsidR="002117EB">
        <w:t xml:space="preserve"> </w:t>
      </w:r>
      <w:r>
        <w:t>a</w:t>
      </w:r>
      <w:r w:rsidR="002117EB">
        <w:t xml:space="preserve"> </w:t>
      </w:r>
      <w:r>
        <w:t>draft</w:t>
      </w:r>
      <w:r w:rsidR="002117EB">
        <w:t xml:space="preserve"> </w:t>
      </w:r>
      <w:r>
        <w:t>budget</w:t>
      </w:r>
      <w:r w:rsidR="002117EB">
        <w:t xml:space="preserve"> </w:t>
      </w:r>
      <w:r>
        <w:t>or</w:t>
      </w:r>
      <w:r w:rsidR="002117EB">
        <w:t xml:space="preserve"> </w:t>
      </w:r>
      <w:r>
        <w:t>existing</w:t>
      </w:r>
      <w:r w:rsidR="002117EB">
        <w:t xml:space="preserve"> </w:t>
      </w:r>
      <w:r>
        <w:t>funding</w:t>
      </w:r>
    </w:p>
    <w:p w14:paraId="28CAA049" w14:textId="21252816" w:rsidR="000575F7" w:rsidRDefault="000575F7" w:rsidP="000575F7">
      <w:pPr>
        <w:pStyle w:val="Bullet"/>
      </w:pPr>
      <w:r>
        <w:t>single</w:t>
      </w:r>
      <w:r w:rsidR="002117EB">
        <w:t xml:space="preserve"> </w:t>
      </w:r>
      <w:r>
        <w:t>purchase</w:t>
      </w:r>
      <w:r w:rsidR="002117EB">
        <w:t xml:space="preserve"> </w:t>
      </w:r>
      <w:r>
        <w:t>of</w:t>
      </w:r>
      <w:r w:rsidR="002117EB">
        <w:t xml:space="preserve"> </w:t>
      </w:r>
      <w:r>
        <w:t>appliances</w:t>
      </w:r>
      <w:r w:rsidR="002117EB">
        <w:t xml:space="preserve"> </w:t>
      </w:r>
      <w:r>
        <w:t>such</w:t>
      </w:r>
      <w:r w:rsidR="002117EB">
        <w:t xml:space="preserve"> </w:t>
      </w:r>
      <w:r>
        <w:t>as</w:t>
      </w:r>
      <w:r w:rsidR="002117EB">
        <w:t xml:space="preserve"> </w:t>
      </w:r>
      <w:r>
        <w:t>fridges,</w:t>
      </w:r>
      <w:r w:rsidR="002117EB">
        <w:t xml:space="preserve"> </w:t>
      </w:r>
      <w:r>
        <w:t>ovens,</w:t>
      </w:r>
      <w:r w:rsidR="002117EB">
        <w:t xml:space="preserve"> </w:t>
      </w:r>
      <w:r>
        <w:t>other</w:t>
      </w:r>
      <w:r w:rsidR="002117EB">
        <w:t xml:space="preserve"> </w:t>
      </w:r>
      <w:r>
        <w:t>kitchen</w:t>
      </w:r>
      <w:r w:rsidR="002117EB">
        <w:t xml:space="preserve"> </w:t>
      </w:r>
      <w:r>
        <w:t>equipment</w:t>
      </w:r>
      <w:r w:rsidR="002117EB">
        <w:t xml:space="preserve"> </w:t>
      </w:r>
      <w:r>
        <w:t>(unless</w:t>
      </w:r>
      <w:r w:rsidR="002117EB">
        <w:t xml:space="preserve"> </w:t>
      </w:r>
      <w:r>
        <w:t>part</w:t>
      </w:r>
      <w:r w:rsidR="002117EB">
        <w:t xml:space="preserve"> </w:t>
      </w:r>
      <w:r>
        <w:t>of</w:t>
      </w:r>
      <w:r w:rsidR="002117EB">
        <w:t xml:space="preserve"> </w:t>
      </w:r>
      <w:r>
        <w:t>a</w:t>
      </w:r>
      <w:r w:rsidR="002117EB">
        <w:t xml:space="preserve"> </w:t>
      </w:r>
      <w:r>
        <w:t>broader</w:t>
      </w:r>
      <w:r w:rsidR="002117EB">
        <w:t xml:space="preserve"> </w:t>
      </w:r>
      <w:r>
        <w:t>project</w:t>
      </w:r>
      <w:r w:rsidR="002117EB">
        <w:t xml:space="preserve"> </w:t>
      </w:r>
      <w:r>
        <w:t>requiring</w:t>
      </w:r>
      <w:r w:rsidR="002117EB">
        <w:t xml:space="preserve"> </w:t>
      </w:r>
      <w:r>
        <w:t>refurbishment</w:t>
      </w:r>
      <w:r w:rsidR="002117EB">
        <w:t xml:space="preserve"> </w:t>
      </w:r>
      <w:r>
        <w:t>or</w:t>
      </w:r>
      <w:r w:rsidR="002117EB">
        <w:t xml:space="preserve"> </w:t>
      </w:r>
      <w:r>
        <w:t>upgrade)</w:t>
      </w:r>
    </w:p>
    <w:p w14:paraId="0073CA12" w14:textId="00677A46" w:rsidR="000575F7" w:rsidRDefault="000575F7" w:rsidP="000575F7">
      <w:pPr>
        <w:pStyle w:val="Bullet"/>
      </w:pPr>
      <w:r>
        <w:t>routine</w:t>
      </w:r>
      <w:r w:rsidR="002117EB">
        <w:t xml:space="preserve"> </w:t>
      </w:r>
      <w:r>
        <w:t>replacement,</w:t>
      </w:r>
      <w:r w:rsidR="002117EB">
        <w:t xml:space="preserve"> </w:t>
      </w:r>
      <w:r>
        <w:t>minor</w:t>
      </w:r>
      <w:r w:rsidR="002117EB">
        <w:t xml:space="preserve"> </w:t>
      </w:r>
      <w:r>
        <w:t>upgrade</w:t>
      </w:r>
      <w:r w:rsidR="002117EB">
        <w:t xml:space="preserve"> </w:t>
      </w:r>
      <w:r>
        <w:t>or</w:t>
      </w:r>
      <w:r w:rsidR="002117EB">
        <w:t xml:space="preserve"> </w:t>
      </w:r>
      <w:r>
        <w:t>purchase</w:t>
      </w:r>
      <w:r w:rsidR="002117EB">
        <w:t xml:space="preserve"> </w:t>
      </w:r>
      <w:r>
        <w:t>of</w:t>
      </w:r>
      <w:r w:rsidR="002117EB">
        <w:t xml:space="preserve"> </w:t>
      </w:r>
      <w:r>
        <w:t>mobile</w:t>
      </w:r>
      <w:r w:rsidR="002117EB">
        <w:t xml:space="preserve"> </w:t>
      </w:r>
      <w:r>
        <w:t>plant</w:t>
      </w:r>
      <w:r w:rsidR="002117EB">
        <w:t xml:space="preserve"> </w:t>
      </w:r>
      <w:r>
        <w:t>and</w:t>
      </w:r>
      <w:r w:rsidR="002117EB">
        <w:t xml:space="preserve"> </w:t>
      </w:r>
      <w:r>
        <w:t>equipment</w:t>
      </w:r>
      <w:r w:rsidR="002117EB">
        <w:t xml:space="preserve"> </w:t>
      </w:r>
      <w:r>
        <w:t>(e.g.,</w:t>
      </w:r>
      <w:r w:rsidR="002117EB">
        <w:t xml:space="preserve"> </w:t>
      </w:r>
      <w:r>
        <w:t>trailers,</w:t>
      </w:r>
      <w:r w:rsidR="002117EB">
        <w:t xml:space="preserve"> </w:t>
      </w:r>
      <w:r>
        <w:t>lawnmowers</w:t>
      </w:r>
      <w:r w:rsidR="002117EB">
        <w:t xml:space="preserve"> </w:t>
      </w:r>
      <w:r>
        <w:t>and</w:t>
      </w:r>
      <w:r w:rsidR="002117EB">
        <w:t xml:space="preserve"> </w:t>
      </w:r>
      <w:r>
        <w:t>vehicles)</w:t>
      </w:r>
    </w:p>
    <w:p w14:paraId="751BB4D5" w14:textId="7F86892A" w:rsidR="000575F7" w:rsidRDefault="000575F7" w:rsidP="000575F7">
      <w:pPr>
        <w:pStyle w:val="Bullet"/>
      </w:pPr>
      <w:r>
        <w:t>single</w:t>
      </w:r>
      <w:r w:rsidR="002117EB">
        <w:t xml:space="preserve"> </w:t>
      </w:r>
      <w:r>
        <w:t>purchase</w:t>
      </w:r>
      <w:r w:rsidR="002117EB">
        <w:t xml:space="preserve"> </w:t>
      </w:r>
      <w:r>
        <w:t>of</w:t>
      </w:r>
      <w:r w:rsidR="002117EB">
        <w:t xml:space="preserve"> </w:t>
      </w:r>
      <w:r>
        <w:t>furnishings</w:t>
      </w:r>
      <w:r w:rsidR="002117EB">
        <w:t xml:space="preserve"> </w:t>
      </w:r>
      <w:r>
        <w:t>for</w:t>
      </w:r>
      <w:r w:rsidR="002117EB">
        <w:t xml:space="preserve"> </w:t>
      </w:r>
      <w:r>
        <w:t>general</w:t>
      </w:r>
      <w:r w:rsidR="002117EB">
        <w:t xml:space="preserve"> </w:t>
      </w:r>
      <w:r>
        <w:t>use</w:t>
      </w:r>
      <w:r w:rsidR="002117EB">
        <w:t xml:space="preserve"> </w:t>
      </w:r>
      <w:r>
        <w:t>such</w:t>
      </w:r>
      <w:r w:rsidR="002117EB">
        <w:t xml:space="preserve"> </w:t>
      </w:r>
      <w:r>
        <w:t>as</w:t>
      </w:r>
      <w:r w:rsidR="002117EB">
        <w:t xml:space="preserve"> </w:t>
      </w:r>
      <w:r>
        <w:t>tables</w:t>
      </w:r>
      <w:r w:rsidR="002117EB">
        <w:t xml:space="preserve"> </w:t>
      </w:r>
      <w:r>
        <w:t>and</w:t>
      </w:r>
      <w:r w:rsidR="002117EB">
        <w:t xml:space="preserve"> </w:t>
      </w:r>
      <w:r>
        <w:t>chairs</w:t>
      </w:r>
      <w:r w:rsidR="002117EB">
        <w:t xml:space="preserve"> </w:t>
      </w:r>
      <w:r>
        <w:t>unless</w:t>
      </w:r>
      <w:r w:rsidR="002117EB">
        <w:t xml:space="preserve"> </w:t>
      </w:r>
      <w:r>
        <w:t>justified</w:t>
      </w:r>
      <w:r w:rsidR="002117EB">
        <w:t xml:space="preserve"> </w:t>
      </w:r>
      <w:r>
        <w:t>as</w:t>
      </w:r>
      <w:r w:rsidR="002117EB">
        <w:t xml:space="preserve"> </w:t>
      </w:r>
      <w:r>
        <w:t>part</w:t>
      </w:r>
      <w:r w:rsidR="002117EB">
        <w:t xml:space="preserve"> </w:t>
      </w:r>
      <w:r>
        <w:t>of</w:t>
      </w:r>
      <w:r w:rsidR="002117EB">
        <w:t xml:space="preserve"> </w:t>
      </w:r>
      <w:r>
        <w:t>a</w:t>
      </w:r>
      <w:r w:rsidR="002117EB">
        <w:t xml:space="preserve"> </w:t>
      </w:r>
      <w:r>
        <w:t>broader</w:t>
      </w:r>
      <w:r w:rsidR="002117EB">
        <w:t xml:space="preserve"> </w:t>
      </w:r>
      <w:r>
        <w:t>project</w:t>
      </w:r>
    </w:p>
    <w:p w14:paraId="42F5343C" w14:textId="731671D6" w:rsidR="000575F7" w:rsidRDefault="000575F7" w:rsidP="000575F7">
      <w:pPr>
        <w:pStyle w:val="Bullet"/>
      </w:pPr>
      <w:r>
        <w:t>the</w:t>
      </w:r>
      <w:r w:rsidR="002117EB">
        <w:t xml:space="preserve"> </w:t>
      </w:r>
      <w:r>
        <w:t>purchase</w:t>
      </w:r>
      <w:r w:rsidR="002117EB">
        <w:t xml:space="preserve"> </w:t>
      </w:r>
      <w:r>
        <w:t>of</w:t>
      </w:r>
      <w:r w:rsidR="002117EB">
        <w:t xml:space="preserve"> </w:t>
      </w:r>
      <w:r>
        <w:t>land</w:t>
      </w:r>
      <w:r w:rsidR="002117EB">
        <w:t xml:space="preserve"> </w:t>
      </w:r>
      <w:r>
        <w:t>and/or</w:t>
      </w:r>
      <w:r w:rsidR="002117EB">
        <w:t xml:space="preserve"> </w:t>
      </w:r>
      <w:r>
        <w:t>buildings</w:t>
      </w:r>
      <w:r w:rsidR="002117EB">
        <w:t xml:space="preserve"> </w:t>
      </w:r>
    </w:p>
    <w:p w14:paraId="53E1B38B" w14:textId="4F5A4EA6" w:rsidR="000575F7" w:rsidRDefault="000575F7" w:rsidP="000575F7">
      <w:pPr>
        <w:pStyle w:val="Bullet"/>
      </w:pPr>
      <w:r>
        <w:t>any</w:t>
      </w:r>
      <w:r w:rsidR="002117EB">
        <w:t xml:space="preserve"> </w:t>
      </w:r>
      <w:r>
        <w:t>costs</w:t>
      </w:r>
      <w:r w:rsidR="002117EB">
        <w:t xml:space="preserve"> </w:t>
      </w:r>
      <w:r>
        <w:t>to</w:t>
      </w:r>
      <w:r w:rsidR="002117EB">
        <w:t xml:space="preserve"> </w:t>
      </w:r>
      <w:r>
        <w:t>meet</w:t>
      </w:r>
      <w:r w:rsidR="002117EB">
        <w:t xml:space="preserve"> </w:t>
      </w:r>
      <w:r>
        <w:t>regulatory</w:t>
      </w:r>
      <w:r w:rsidR="002117EB">
        <w:t xml:space="preserve"> </w:t>
      </w:r>
      <w:r>
        <w:t>requirements</w:t>
      </w:r>
    </w:p>
    <w:p w14:paraId="14B1BBDB" w14:textId="51E3651E" w:rsidR="000575F7" w:rsidRDefault="000575F7" w:rsidP="000575F7">
      <w:pPr>
        <w:pStyle w:val="Bullet"/>
      </w:pPr>
      <w:r>
        <w:t>operational</w:t>
      </w:r>
      <w:r w:rsidR="002117EB">
        <w:t xml:space="preserve"> </w:t>
      </w:r>
      <w:r>
        <w:t>expenditure,</w:t>
      </w:r>
      <w:r w:rsidR="002117EB">
        <w:t xml:space="preserve"> </w:t>
      </w:r>
      <w:r>
        <w:t>including</w:t>
      </w:r>
      <w:r w:rsidR="002117EB">
        <w:t xml:space="preserve"> </w:t>
      </w:r>
      <w:r>
        <w:t>existing</w:t>
      </w:r>
      <w:r w:rsidR="002117EB">
        <w:t xml:space="preserve"> </w:t>
      </w:r>
      <w:r>
        <w:t>staff</w:t>
      </w:r>
      <w:r w:rsidR="002117EB">
        <w:t xml:space="preserve"> </w:t>
      </w:r>
      <w:r>
        <w:t>costs,</w:t>
      </w:r>
      <w:r w:rsidR="002117EB">
        <w:t xml:space="preserve"> </w:t>
      </w:r>
      <w:r>
        <w:t>communications,</w:t>
      </w:r>
      <w:r w:rsidR="002117EB">
        <w:t xml:space="preserve"> </w:t>
      </w:r>
      <w:r>
        <w:t>travel,</w:t>
      </w:r>
      <w:r w:rsidR="002117EB">
        <w:t xml:space="preserve"> </w:t>
      </w:r>
      <w:r>
        <w:t>entertainment,</w:t>
      </w:r>
      <w:r w:rsidR="002117EB">
        <w:t xml:space="preserve"> </w:t>
      </w:r>
      <w:r>
        <w:t>accommodation</w:t>
      </w:r>
      <w:r w:rsidR="002117EB">
        <w:t xml:space="preserve"> </w:t>
      </w:r>
      <w:r>
        <w:t>and</w:t>
      </w:r>
      <w:r w:rsidR="002117EB">
        <w:t xml:space="preserve"> </w:t>
      </w:r>
      <w:r>
        <w:t>office</w:t>
      </w:r>
      <w:r w:rsidR="002117EB">
        <w:t xml:space="preserve"> </w:t>
      </w:r>
      <w:r>
        <w:t>equipment</w:t>
      </w:r>
    </w:p>
    <w:p w14:paraId="01808AAB" w14:textId="2BF2089B" w:rsidR="000575F7" w:rsidRDefault="000575F7" w:rsidP="000575F7">
      <w:pPr>
        <w:pStyle w:val="Bullet"/>
      </w:pPr>
      <w:r>
        <w:t>basic</w:t>
      </w:r>
      <w:r w:rsidR="002117EB">
        <w:t xml:space="preserve"> </w:t>
      </w:r>
      <w:r>
        <w:t>and</w:t>
      </w:r>
      <w:r w:rsidR="002117EB">
        <w:t xml:space="preserve"> </w:t>
      </w:r>
      <w:r>
        <w:t>routine</w:t>
      </w:r>
      <w:r w:rsidR="002117EB">
        <w:t xml:space="preserve"> </w:t>
      </w:r>
      <w:r>
        <w:t>professional</w:t>
      </w:r>
      <w:r w:rsidR="002117EB">
        <w:t xml:space="preserve"> </w:t>
      </w:r>
      <w:r>
        <w:t>services</w:t>
      </w:r>
      <w:r w:rsidR="002117EB">
        <w:t xml:space="preserve"> </w:t>
      </w:r>
      <w:r>
        <w:t>including</w:t>
      </w:r>
      <w:r w:rsidR="002117EB">
        <w:t xml:space="preserve"> </w:t>
      </w:r>
      <w:r>
        <w:t>legal</w:t>
      </w:r>
      <w:r w:rsidR="002117EB">
        <w:t xml:space="preserve"> </w:t>
      </w:r>
      <w:r>
        <w:t>and</w:t>
      </w:r>
      <w:r w:rsidR="002117EB">
        <w:t xml:space="preserve"> </w:t>
      </w:r>
      <w:r>
        <w:t>accounting</w:t>
      </w:r>
      <w:r w:rsidR="002117EB">
        <w:t xml:space="preserve"> </w:t>
      </w:r>
      <w:r>
        <w:t>fees</w:t>
      </w:r>
    </w:p>
    <w:p w14:paraId="3B5467E3" w14:textId="6619EB44" w:rsidR="000575F7" w:rsidRDefault="000575F7" w:rsidP="000575F7">
      <w:pPr>
        <w:pStyle w:val="Bullet"/>
      </w:pPr>
      <w:r>
        <w:t>building</w:t>
      </w:r>
      <w:r w:rsidR="002117EB">
        <w:t xml:space="preserve"> </w:t>
      </w:r>
      <w:r>
        <w:t>routine</w:t>
      </w:r>
      <w:r w:rsidR="002117EB">
        <w:t xml:space="preserve"> </w:t>
      </w:r>
      <w:r>
        <w:t>websites,</w:t>
      </w:r>
      <w:r w:rsidR="002117EB">
        <w:t xml:space="preserve"> </w:t>
      </w:r>
      <w:r>
        <w:t>sales</w:t>
      </w:r>
      <w:r w:rsidR="002117EB">
        <w:t xml:space="preserve"> </w:t>
      </w:r>
      <w:r>
        <w:t>and</w:t>
      </w:r>
      <w:r w:rsidR="002117EB">
        <w:t xml:space="preserve"> </w:t>
      </w:r>
      <w:r>
        <w:t>promotional</w:t>
      </w:r>
      <w:r w:rsidR="002117EB">
        <w:t xml:space="preserve"> </w:t>
      </w:r>
      <w:r>
        <w:t>activities,</w:t>
      </w:r>
      <w:r w:rsidR="002117EB">
        <w:t xml:space="preserve"> </w:t>
      </w:r>
      <w:r>
        <w:t>marketing</w:t>
      </w:r>
      <w:r w:rsidR="002117EB">
        <w:t xml:space="preserve"> </w:t>
      </w:r>
      <w:r>
        <w:t>or</w:t>
      </w:r>
      <w:r w:rsidR="002117EB">
        <w:t xml:space="preserve"> </w:t>
      </w:r>
      <w:r>
        <w:t>communications</w:t>
      </w:r>
      <w:r w:rsidR="002117EB">
        <w:t xml:space="preserve"> </w:t>
      </w:r>
      <w:r>
        <w:t>campaigns</w:t>
      </w:r>
    </w:p>
    <w:p w14:paraId="302237EC" w14:textId="76743A0D" w:rsidR="000575F7" w:rsidRDefault="000575F7" w:rsidP="000575F7">
      <w:pPr>
        <w:pStyle w:val="Bullet"/>
      </w:pPr>
      <w:r>
        <w:t>clothing</w:t>
      </w:r>
      <w:r w:rsidR="002117EB">
        <w:t xml:space="preserve"> </w:t>
      </w:r>
      <w:r>
        <w:t>(except</w:t>
      </w:r>
      <w:r w:rsidR="002117EB">
        <w:t xml:space="preserve"> </w:t>
      </w:r>
      <w:r>
        <w:t>for</w:t>
      </w:r>
      <w:r w:rsidR="002117EB">
        <w:t xml:space="preserve"> </w:t>
      </w:r>
      <w:r>
        <w:t>protective</w:t>
      </w:r>
      <w:r w:rsidR="002117EB">
        <w:t xml:space="preserve"> </w:t>
      </w:r>
      <w:r>
        <w:t>clothing</w:t>
      </w:r>
      <w:r w:rsidR="002117EB">
        <w:t xml:space="preserve"> </w:t>
      </w:r>
      <w:r>
        <w:t>used</w:t>
      </w:r>
      <w:r w:rsidR="002117EB">
        <w:t xml:space="preserve"> </w:t>
      </w:r>
      <w:r>
        <w:t>in</w:t>
      </w:r>
      <w:r w:rsidR="002117EB">
        <w:t xml:space="preserve"> </w:t>
      </w:r>
      <w:r>
        <w:t>projects)</w:t>
      </w:r>
    </w:p>
    <w:p w14:paraId="2BC8307A" w14:textId="38E5495C" w:rsidR="000575F7" w:rsidRDefault="000575F7" w:rsidP="000575F7">
      <w:pPr>
        <w:pStyle w:val="Bullet"/>
      </w:pPr>
      <w:r>
        <w:t>projects</w:t>
      </w:r>
      <w:r w:rsidR="002117EB">
        <w:t xml:space="preserve"> </w:t>
      </w:r>
      <w:r>
        <w:t>requiring</w:t>
      </w:r>
      <w:r w:rsidR="002117EB">
        <w:t xml:space="preserve"> </w:t>
      </w:r>
      <w:r>
        <w:t>ongoing</w:t>
      </w:r>
      <w:r w:rsidR="002117EB">
        <w:t xml:space="preserve"> </w:t>
      </w:r>
      <w:r>
        <w:t>funding</w:t>
      </w:r>
      <w:r w:rsidR="002117EB">
        <w:t xml:space="preserve"> </w:t>
      </w:r>
      <w:r>
        <w:t>from</w:t>
      </w:r>
      <w:r w:rsidR="002117EB">
        <w:t xml:space="preserve"> </w:t>
      </w:r>
      <w:r>
        <w:t>the</w:t>
      </w:r>
      <w:r w:rsidR="002117EB">
        <w:t xml:space="preserve"> </w:t>
      </w:r>
      <w:r>
        <w:t>Victorian</w:t>
      </w:r>
      <w:r w:rsidR="002117EB">
        <w:t xml:space="preserve"> </w:t>
      </w:r>
      <w:r>
        <w:t>Government</w:t>
      </w:r>
      <w:r w:rsidR="002117EB">
        <w:t xml:space="preserve"> </w:t>
      </w:r>
      <w:r>
        <w:t>when</w:t>
      </w:r>
      <w:r w:rsidR="002117EB">
        <w:t xml:space="preserve"> </w:t>
      </w:r>
      <w:r>
        <w:t>completed</w:t>
      </w:r>
    </w:p>
    <w:p w14:paraId="39F886B2" w14:textId="06EB0397" w:rsidR="000575F7" w:rsidRDefault="000575F7" w:rsidP="000575F7">
      <w:pPr>
        <w:pStyle w:val="Bullet"/>
      </w:pPr>
      <w:r>
        <w:t>sporting</w:t>
      </w:r>
      <w:r w:rsidR="002117EB">
        <w:t xml:space="preserve"> </w:t>
      </w:r>
      <w:r>
        <w:t>equipment</w:t>
      </w:r>
      <w:r w:rsidR="002117EB">
        <w:t xml:space="preserve"> </w:t>
      </w:r>
      <w:r>
        <w:t>and</w:t>
      </w:r>
      <w:r w:rsidR="002117EB">
        <w:t xml:space="preserve"> </w:t>
      </w:r>
      <w:r>
        <w:t>uniforms</w:t>
      </w:r>
      <w:r w:rsidR="002117EB">
        <w:t xml:space="preserve"> </w:t>
      </w:r>
    </w:p>
    <w:p w14:paraId="0E54345B" w14:textId="499F5F89" w:rsidR="000575F7" w:rsidRDefault="000575F7" w:rsidP="000575F7">
      <w:pPr>
        <w:pStyle w:val="Bullet"/>
      </w:pPr>
      <w:r>
        <w:t>GST</w:t>
      </w:r>
      <w:r w:rsidR="002117EB">
        <w:t xml:space="preserve"> </w:t>
      </w:r>
      <w:r>
        <w:t>is</w:t>
      </w:r>
      <w:r w:rsidR="002117EB">
        <w:t xml:space="preserve"> </w:t>
      </w:r>
      <w:r>
        <w:t>an</w:t>
      </w:r>
      <w:r w:rsidR="002117EB">
        <w:t xml:space="preserve"> </w:t>
      </w:r>
      <w:r>
        <w:t>ineligible</w:t>
      </w:r>
      <w:r w:rsidR="002117EB">
        <w:t xml:space="preserve"> </w:t>
      </w:r>
      <w:r>
        <w:t>expense</w:t>
      </w:r>
      <w:r w:rsidR="002117EB">
        <w:t xml:space="preserve"> </w:t>
      </w:r>
      <w:r>
        <w:t>for</w:t>
      </w:r>
      <w:r w:rsidR="002117EB">
        <w:t xml:space="preserve"> </w:t>
      </w:r>
      <w:r>
        <w:t>organisations</w:t>
      </w:r>
      <w:r w:rsidR="002117EB">
        <w:t xml:space="preserve"> </w:t>
      </w:r>
      <w:r>
        <w:t>registered</w:t>
      </w:r>
      <w:r w:rsidR="002117EB">
        <w:t xml:space="preserve"> </w:t>
      </w:r>
      <w:r>
        <w:t>for</w:t>
      </w:r>
      <w:r w:rsidR="002117EB">
        <w:t xml:space="preserve"> </w:t>
      </w:r>
      <w:r>
        <w:t>GST.</w:t>
      </w:r>
    </w:p>
    <w:p w14:paraId="4F694ACB" w14:textId="5BDD0740" w:rsidR="000575F7" w:rsidRDefault="000575F7" w:rsidP="000575F7">
      <w:pPr>
        <w:pStyle w:val="Heading2"/>
      </w:pPr>
      <w:bookmarkStart w:id="26" w:name="_Costings_of_expenses"/>
      <w:bookmarkStart w:id="27" w:name="_Toc151557232"/>
      <w:bookmarkEnd w:id="26"/>
      <w:r>
        <w:t>Costings</w:t>
      </w:r>
      <w:r w:rsidR="002117EB">
        <w:t xml:space="preserve"> </w:t>
      </w:r>
      <w:r>
        <w:t>of</w:t>
      </w:r>
      <w:r w:rsidR="002117EB">
        <w:t xml:space="preserve"> </w:t>
      </w:r>
      <w:r>
        <w:t>expenses</w:t>
      </w:r>
      <w:r w:rsidR="002117EB">
        <w:t xml:space="preserve"> </w:t>
      </w:r>
      <w:r>
        <w:t>and</w:t>
      </w:r>
      <w:r w:rsidR="002117EB">
        <w:t xml:space="preserve"> </w:t>
      </w:r>
      <w:r>
        <w:t>GST</w:t>
      </w:r>
      <w:bookmarkEnd w:id="27"/>
    </w:p>
    <w:p w14:paraId="15672F61" w14:textId="5A09733C" w:rsidR="000575F7" w:rsidRDefault="000575F7" w:rsidP="00202432">
      <w:r>
        <w:t>For</w:t>
      </w:r>
      <w:r w:rsidR="002117EB">
        <w:t xml:space="preserve"> </w:t>
      </w:r>
      <w:r>
        <w:t>organisations</w:t>
      </w:r>
      <w:r w:rsidR="002117EB">
        <w:t xml:space="preserve"> </w:t>
      </w:r>
      <w:r>
        <w:t>not</w:t>
      </w:r>
      <w:r w:rsidR="002117EB">
        <w:t xml:space="preserve"> </w:t>
      </w:r>
      <w:r>
        <w:t>registered</w:t>
      </w:r>
      <w:r w:rsidR="002117EB">
        <w:t xml:space="preserve"> </w:t>
      </w:r>
      <w:r>
        <w:t>for</w:t>
      </w:r>
      <w:r w:rsidR="002117EB">
        <w:t xml:space="preserve"> </w:t>
      </w:r>
      <w:r>
        <w:t>GST,</w:t>
      </w:r>
      <w:r w:rsidR="002117EB">
        <w:t xml:space="preserve"> </w:t>
      </w:r>
      <w:r>
        <w:t>the</w:t>
      </w:r>
      <w:r w:rsidR="002117EB">
        <w:t xml:space="preserve"> </w:t>
      </w:r>
      <w:r>
        <w:t>cost</w:t>
      </w:r>
      <w:r w:rsidR="002117EB">
        <w:t xml:space="preserve"> </w:t>
      </w:r>
      <w:r>
        <w:t>of</w:t>
      </w:r>
      <w:r w:rsidR="002117EB">
        <w:t xml:space="preserve"> </w:t>
      </w:r>
      <w:r>
        <w:t>GST</w:t>
      </w:r>
      <w:r w:rsidR="002117EB">
        <w:t xml:space="preserve"> </w:t>
      </w:r>
      <w:r w:rsidRPr="00202432">
        <w:rPr>
          <w:b/>
          <w:bCs/>
        </w:rPr>
        <w:t>can</w:t>
      </w:r>
      <w:r w:rsidR="002117EB" w:rsidRPr="00202432">
        <w:rPr>
          <w:b/>
          <w:bCs/>
        </w:rPr>
        <w:t xml:space="preserve"> </w:t>
      </w:r>
      <w:r w:rsidRPr="00202432">
        <w:rPr>
          <w:b/>
          <w:bCs/>
        </w:rPr>
        <w:t>be</w:t>
      </w:r>
      <w:r w:rsidR="002117EB" w:rsidRPr="00202432">
        <w:rPr>
          <w:b/>
          <w:bCs/>
        </w:rPr>
        <w:t xml:space="preserve"> </w:t>
      </w:r>
      <w:r w:rsidRPr="00202432">
        <w:rPr>
          <w:b/>
          <w:bCs/>
        </w:rPr>
        <w:t>included</w:t>
      </w:r>
      <w:r w:rsidR="002117EB">
        <w:t xml:space="preserve"> </w:t>
      </w:r>
      <w:r>
        <w:t>in</w:t>
      </w:r>
      <w:r w:rsidR="002117EB">
        <w:t xml:space="preserve"> </w:t>
      </w:r>
      <w:r>
        <w:t>the</w:t>
      </w:r>
      <w:r w:rsidR="002117EB">
        <w:t xml:space="preserve"> </w:t>
      </w:r>
      <w:r>
        <w:t>grant</w:t>
      </w:r>
      <w:r w:rsidR="002117EB">
        <w:t xml:space="preserve"> </w:t>
      </w:r>
      <w:r>
        <w:t>project</w:t>
      </w:r>
      <w:r w:rsidR="002117EB">
        <w:t xml:space="preserve"> </w:t>
      </w:r>
      <w:r>
        <w:t>expenses</w:t>
      </w:r>
      <w:r w:rsidR="002117EB">
        <w:t xml:space="preserve"> </w:t>
      </w:r>
      <w:r>
        <w:t>budget.</w:t>
      </w:r>
      <w:r w:rsidR="002117EB">
        <w:t xml:space="preserve"> </w:t>
      </w:r>
    </w:p>
    <w:p w14:paraId="329169B7" w14:textId="78CD267E" w:rsidR="000575F7" w:rsidRDefault="000575F7" w:rsidP="00202432">
      <w:r>
        <w:t>For</w:t>
      </w:r>
      <w:r w:rsidR="002117EB">
        <w:t xml:space="preserve"> </w:t>
      </w:r>
      <w:r>
        <w:t>organisations</w:t>
      </w:r>
      <w:r w:rsidR="002117EB">
        <w:t xml:space="preserve"> </w:t>
      </w:r>
      <w:r>
        <w:t>that</w:t>
      </w:r>
      <w:r w:rsidR="002117EB">
        <w:t xml:space="preserve"> </w:t>
      </w:r>
      <w:r>
        <w:t>are</w:t>
      </w:r>
      <w:r w:rsidR="002117EB">
        <w:t xml:space="preserve"> </w:t>
      </w:r>
      <w:r>
        <w:t>registered</w:t>
      </w:r>
      <w:r w:rsidR="002117EB">
        <w:t xml:space="preserve"> </w:t>
      </w:r>
      <w:r>
        <w:t>for</w:t>
      </w:r>
      <w:r w:rsidR="002117EB">
        <w:t xml:space="preserve"> </w:t>
      </w:r>
      <w:r>
        <w:t>GST,</w:t>
      </w:r>
      <w:r w:rsidR="002117EB">
        <w:t xml:space="preserve"> </w:t>
      </w:r>
      <w:r>
        <w:t>the</w:t>
      </w:r>
      <w:r w:rsidR="002117EB">
        <w:t xml:space="preserve"> </w:t>
      </w:r>
      <w:r>
        <w:t>cost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GST</w:t>
      </w:r>
      <w:r w:rsidR="002117EB">
        <w:t xml:space="preserve"> </w:t>
      </w:r>
      <w:r w:rsidRPr="00202432">
        <w:rPr>
          <w:b/>
          <w:bCs/>
        </w:rPr>
        <w:t>must</w:t>
      </w:r>
      <w:r w:rsidR="002117EB" w:rsidRPr="00202432">
        <w:rPr>
          <w:b/>
          <w:bCs/>
        </w:rPr>
        <w:t xml:space="preserve"> </w:t>
      </w:r>
      <w:r w:rsidRPr="00202432">
        <w:rPr>
          <w:b/>
          <w:bCs/>
        </w:rPr>
        <w:t>be</w:t>
      </w:r>
      <w:r w:rsidR="002117EB" w:rsidRPr="00202432">
        <w:rPr>
          <w:b/>
          <w:bCs/>
        </w:rPr>
        <w:t xml:space="preserve"> </w:t>
      </w:r>
      <w:r w:rsidRPr="00202432">
        <w:rPr>
          <w:b/>
          <w:bCs/>
        </w:rPr>
        <w:t>excluded</w:t>
      </w:r>
      <w:r w:rsidR="002117EB">
        <w:t xml:space="preserve"> </w:t>
      </w:r>
      <w:r>
        <w:t>from</w:t>
      </w:r>
      <w:r w:rsidR="002117EB">
        <w:t xml:space="preserve"> </w:t>
      </w:r>
      <w:r>
        <w:t>the</w:t>
      </w:r>
      <w:r w:rsidR="002117EB">
        <w:t xml:space="preserve"> </w:t>
      </w:r>
      <w:r>
        <w:t>proposed</w:t>
      </w:r>
      <w:r w:rsidR="002117EB">
        <w:t xml:space="preserve"> </w:t>
      </w:r>
      <w:r>
        <w:t>budget.</w:t>
      </w:r>
      <w:r w:rsidR="002117EB">
        <w:t xml:space="preserve"> </w:t>
      </w:r>
      <w:r>
        <w:t>This</w:t>
      </w:r>
      <w:r w:rsidR="002117EB">
        <w:t xml:space="preserve"> </w:t>
      </w:r>
      <w:r>
        <w:t>means</w:t>
      </w:r>
      <w:r w:rsidR="002117EB">
        <w:t xml:space="preserve"> </w:t>
      </w:r>
      <w:r>
        <w:t>if</w:t>
      </w:r>
      <w:r w:rsidR="002117EB">
        <w:t xml:space="preserve"> </w:t>
      </w:r>
      <w:r>
        <w:t>project</w:t>
      </w:r>
      <w:r w:rsidR="002117EB">
        <w:t xml:space="preserve"> </w:t>
      </w:r>
      <w:r>
        <w:t>expenses</w:t>
      </w:r>
      <w:r w:rsidR="002117EB">
        <w:t xml:space="preserve"> </w:t>
      </w:r>
      <w:r>
        <w:t>are</w:t>
      </w:r>
      <w:r w:rsidR="002117EB">
        <w:t xml:space="preserve"> </w:t>
      </w:r>
      <w:r>
        <w:t>costed</w:t>
      </w:r>
      <w:r w:rsidR="002117EB">
        <w:t xml:space="preserve"> </w:t>
      </w:r>
      <w:r>
        <w:t>at</w:t>
      </w:r>
      <w:r w:rsidR="002117EB">
        <w:t xml:space="preserve"> </w:t>
      </w:r>
      <w:r>
        <w:t>$6,600</w:t>
      </w:r>
      <w:r w:rsidR="002117EB">
        <w:t xml:space="preserve"> </w:t>
      </w:r>
      <w:r>
        <w:t>including</w:t>
      </w:r>
      <w:r w:rsidR="002117EB">
        <w:t xml:space="preserve"> </w:t>
      </w:r>
      <w:r>
        <w:t>$600</w:t>
      </w:r>
      <w:r w:rsidR="002117EB">
        <w:t xml:space="preserve"> </w:t>
      </w:r>
      <w:r>
        <w:t>of</w:t>
      </w:r>
      <w:r w:rsidR="002117EB">
        <w:t xml:space="preserve"> </w:t>
      </w:r>
      <w:r>
        <w:t>GST,</w:t>
      </w:r>
      <w:r w:rsidR="002117EB">
        <w:t xml:space="preserve"> </w:t>
      </w:r>
      <w:r>
        <w:t>then</w:t>
      </w:r>
      <w:r w:rsidR="002117EB">
        <w:t xml:space="preserve"> </w:t>
      </w:r>
      <w:r>
        <w:t>the</w:t>
      </w:r>
      <w:r w:rsidR="002117EB">
        <w:t xml:space="preserve"> </w:t>
      </w:r>
      <w:r>
        <w:t>costs</w:t>
      </w:r>
      <w:r w:rsidR="002117EB">
        <w:t xml:space="preserve"> </w:t>
      </w:r>
      <w:r>
        <w:t>must</w:t>
      </w:r>
      <w:r w:rsidR="002117EB">
        <w:t xml:space="preserve"> </w:t>
      </w:r>
      <w:r>
        <w:t>reflect</w:t>
      </w:r>
      <w:r w:rsidR="002117EB">
        <w:t xml:space="preserve"> </w:t>
      </w:r>
      <w:r>
        <w:t>the</w:t>
      </w:r>
      <w:r w:rsidR="002117EB">
        <w:t xml:space="preserve"> </w:t>
      </w:r>
      <w:r>
        <w:t>excluded</w:t>
      </w:r>
      <w:r w:rsidR="002117EB">
        <w:t xml:space="preserve"> </w:t>
      </w:r>
      <w:r>
        <w:t>GST</w:t>
      </w:r>
      <w:r w:rsidR="002117EB">
        <w:t xml:space="preserve"> </w:t>
      </w:r>
      <w:r>
        <w:t>amount</w:t>
      </w:r>
      <w:r w:rsidR="002117EB">
        <w:t xml:space="preserve"> </w:t>
      </w:r>
      <w:r>
        <w:t>of</w:t>
      </w:r>
      <w:r w:rsidR="002117EB">
        <w:t xml:space="preserve"> </w:t>
      </w:r>
      <w:r>
        <w:t>$6,000.</w:t>
      </w:r>
      <w:r w:rsidR="002117EB">
        <w:t xml:space="preserve"> </w:t>
      </w:r>
    </w:p>
    <w:p w14:paraId="0F916448" w14:textId="5781F042" w:rsidR="000575F7" w:rsidRDefault="000575F7" w:rsidP="000575F7">
      <w:pPr>
        <w:pStyle w:val="Heading2"/>
      </w:pPr>
      <w:bookmarkStart w:id="28" w:name="_Toc151557233"/>
      <w:r>
        <w:t>Project</w:t>
      </w:r>
      <w:r w:rsidR="002117EB">
        <w:t xml:space="preserve"> </w:t>
      </w:r>
      <w:r>
        <w:t>Timeline</w:t>
      </w:r>
      <w:bookmarkEnd w:id="28"/>
    </w:p>
    <w:p w14:paraId="57C0C69E" w14:textId="7557F1DA" w:rsidR="000575F7" w:rsidRPr="00202432" w:rsidRDefault="000575F7" w:rsidP="00202432">
      <w:r>
        <w:t>Projects</w:t>
      </w:r>
      <w:r w:rsidR="002117EB">
        <w:t xml:space="preserve"> </w:t>
      </w:r>
      <w:r>
        <w:t>must</w:t>
      </w:r>
      <w:r w:rsidR="002117EB">
        <w:t xml:space="preserve"> </w:t>
      </w:r>
      <w:r>
        <w:t>be</w:t>
      </w:r>
      <w:r w:rsidR="002117EB">
        <w:t xml:space="preserve"> </w:t>
      </w:r>
      <w:r w:rsidRPr="00202432">
        <w:t>completed</w:t>
      </w:r>
      <w:r w:rsidR="002117EB" w:rsidRPr="00202432">
        <w:t xml:space="preserve"> </w:t>
      </w:r>
      <w:r w:rsidRPr="00202432">
        <w:t>within</w:t>
      </w:r>
      <w:r w:rsidR="002117EB" w:rsidRPr="00202432">
        <w:t xml:space="preserve"> </w:t>
      </w:r>
      <w:r w:rsidRPr="00202432">
        <w:t>18</w:t>
      </w:r>
      <w:r w:rsidR="002117EB" w:rsidRPr="00202432">
        <w:t xml:space="preserve"> </w:t>
      </w:r>
      <w:r w:rsidRPr="00202432">
        <w:t>months</w:t>
      </w:r>
      <w:r w:rsidR="002117EB" w:rsidRPr="00202432">
        <w:t xml:space="preserve"> </w:t>
      </w:r>
      <w:r w:rsidRPr="00202432">
        <w:t>from</w:t>
      </w:r>
      <w:r w:rsidR="002117EB" w:rsidRPr="00202432">
        <w:t xml:space="preserve"> </w:t>
      </w:r>
      <w:r w:rsidRPr="00202432">
        <w:t>the</w:t>
      </w:r>
      <w:r w:rsidR="002117EB" w:rsidRPr="00202432">
        <w:t xml:space="preserve"> </w:t>
      </w:r>
      <w:r w:rsidRPr="00202432">
        <w:t>execution</w:t>
      </w:r>
      <w:r w:rsidR="002117EB" w:rsidRPr="00202432">
        <w:t xml:space="preserve"> </w:t>
      </w:r>
      <w:r w:rsidRPr="00202432">
        <w:t>of</w:t>
      </w:r>
      <w:r w:rsidR="002117EB" w:rsidRPr="00202432">
        <w:t xml:space="preserve"> </w:t>
      </w:r>
      <w:r w:rsidRPr="00202432">
        <w:t>the</w:t>
      </w:r>
      <w:r w:rsidR="002117EB" w:rsidRPr="00202432">
        <w:t xml:space="preserve"> </w:t>
      </w:r>
      <w:r w:rsidRPr="00202432">
        <w:t>grant</w:t>
      </w:r>
      <w:r w:rsidR="002117EB" w:rsidRPr="00202432">
        <w:t xml:space="preserve"> </w:t>
      </w:r>
      <w:r w:rsidRPr="00202432">
        <w:t>agreement.</w:t>
      </w:r>
      <w:r w:rsidR="002117EB" w:rsidRPr="00202432">
        <w:t xml:space="preserve"> </w:t>
      </w:r>
    </w:p>
    <w:p w14:paraId="19907889" w14:textId="57C78DF8" w:rsidR="000575F7" w:rsidRDefault="000575F7" w:rsidP="00202432">
      <w:r w:rsidRPr="00202432">
        <w:t>Applicants</w:t>
      </w:r>
      <w:r w:rsidR="002117EB" w:rsidRPr="00202432">
        <w:t xml:space="preserve"> </w:t>
      </w:r>
      <w:r w:rsidRPr="00202432">
        <w:t>will</w:t>
      </w:r>
      <w:r w:rsidR="002117EB" w:rsidRPr="00202432">
        <w:t xml:space="preserve"> </w:t>
      </w:r>
      <w:r w:rsidRPr="00202432">
        <w:t>be</w:t>
      </w:r>
      <w:r w:rsidR="002117EB" w:rsidRPr="00202432">
        <w:t xml:space="preserve"> </w:t>
      </w:r>
      <w:r w:rsidRPr="00202432">
        <w:t>required</w:t>
      </w:r>
      <w:r w:rsidR="002117EB" w:rsidRPr="00202432">
        <w:t xml:space="preserve"> </w:t>
      </w:r>
      <w:r w:rsidRPr="00202432">
        <w:t>to</w:t>
      </w:r>
      <w:r w:rsidR="002117EB" w:rsidRPr="00202432">
        <w:t xml:space="preserve"> </w:t>
      </w:r>
      <w:r w:rsidRPr="00202432">
        <w:t>supply</w:t>
      </w:r>
      <w:r w:rsidR="002117EB" w:rsidRPr="00202432">
        <w:t xml:space="preserve"> </w:t>
      </w:r>
      <w:r w:rsidRPr="00202432">
        <w:t>project</w:t>
      </w:r>
      <w:r w:rsidR="002117EB" w:rsidRPr="00202432">
        <w:t xml:space="preserve"> </w:t>
      </w:r>
      <w:r w:rsidRPr="00202432">
        <w:t>start</w:t>
      </w:r>
      <w:r w:rsidR="002117EB" w:rsidRPr="00202432">
        <w:t xml:space="preserve"> </w:t>
      </w:r>
      <w:r w:rsidRPr="00202432">
        <w:t>and</w:t>
      </w:r>
      <w:r w:rsidR="002117EB" w:rsidRPr="00202432">
        <w:t xml:space="preserve"> </w:t>
      </w:r>
      <w:r w:rsidRPr="00202432">
        <w:t>end</w:t>
      </w:r>
      <w:r w:rsidR="002117EB" w:rsidRPr="00202432">
        <w:t xml:space="preserve"> </w:t>
      </w:r>
      <w:r w:rsidRPr="00202432">
        <w:t>dates</w:t>
      </w:r>
      <w:r w:rsidR="002117EB" w:rsidRPr="00202432">
        <w:t xml:space="preserve"> </w:t>
      </w:r>
      <w:r w:rsidRPr="00202432">
        <w:t>and</w:t>
      </w:r>
      <w:r w:rsidR="002117EB" w:rsidRPr="00202432">
        <w:t xml:space="preserve"> </w:t>
      </w:r>
      <w:r w:rsidRPr="00202432">
        <w:t>preferred</w:t>
      </w:r>
      <w:r w:rsidR="002117EB" w:rsidRPr="00202432">
        <w:t xml:space="preserve"> </w:t>
      </w:r>
      <w:r w:rsidRPr="00202432">
        <w:t>milestone</w:t>
      </w:r>
      <w:r w:rsidR="002117EB" w:rsidRPr="00202432">
        <w:t xml:space="preserve"> </w:t>
      </w:r>
      <w:r w:rsidRPr="00202432">
        <w:t>due</w:t>
      </w:r>
      <w:r w:rsidR="002117EB" w:rsidRPr="00202432">
        <w:t xml:space="preserve"> </w:t>
      </w:r>
      <w:r w:rsidRPr="00202432">
        <w:t>dates</w:t>
      </w:r>
      <w:r w:rsidR="002117EB" w:rsidRPr="00202432">
        <w:t xml:space="preserve"> </w:t>
      </w:r>
      <w:r w:rsidRPr="00202432">
        <w:t>and</w:t>
      </w:r>
      <w:r w:rsidR="002117EB" w:rsidRPr="00202432">
        <w:t xml:space="preserve"> </w:t>
      </w:r>
      <w:r w:rsidRPr="00202432">
        <w:t>proposed</w:t>
      </w:r>
      <w:r w:rsidR="002117EB" w:rsidRPr="00202432">
        <w:t xml:space="preserve"> </w:t>
      </w:r>
      <w:r w:rsidRPr="00202432">
        <w:t>key</w:t>
      </w:r>
      <w:r w:rsidR="002117EB" w:rsidRPr="00202432">
        <w:t xml:space="preserve"> </w:t>
      </w:r>
      <w:r w:rsidRPr="00202432">
        <w:t>deliverables</w:t>
      </w:r>
      <w:r w:rsidR="002117EB" w:rsidRPr="00202432">
        <w:t xml:space="preserve"> </w:t>
      </w:r>
      <w:r w:rsidRPr="00202432">
        <w:t>as</w:t>
      </w:r>
      <w:r w:rsidR="002117EB" w:rsidRPr="00202432">
        <w:t xml:space="preserve"> </w:t>
      </w:r>
      <w:r w:rsidRPr="00202432">
        <w:t>part</w:t>
      </w:r>
      <w:r w:rsidR="002117EB" w:rsidRPr="00202432">
        <w:t xml:space="preserve"> </w:t>
      </w:r>
      <w:r w:rsidRPr="00202432">
        <w:t>of</w:t>
      </w:r>
      <w:r w:rsidR="002117EB" w:rsidRPr="00202432">
        <w:t xml:space="preserve"> </w:t>
      </w:r>
      <w:r w:rsidRPr="00202432">
        <w:t>their</w:t>
      </w:r>
      <w:r w:rsidR="002117EB">
        <w:t xml:space="preserve"> </w:t>
      </w:r>
      <w:r>
        <w:t>application.</w:t>
      </w:r>
    </w:p>
    <w:p w14:paraId="566CF124" w14:textId="28C9D68E" w:rsidR="000575F7" w:rsidRDefault="000575F7" w:rsidP="000575F7">
      <w:pPr>
        <w:pStyle w:val="Heading1"/>
      </w:pPr>
      <w:bookmarkStart w:id="29" w:name="_Toc151557234"/>
      <w:r>
        <w:t>Key</w:t>
      </w:r>
      <w:r w:rsidR="002117EB">
        <w:t xml:space="preserve"> </w:t>
      </w:r>
      <w:r>
        <w:t>Dates</w:t>
      </w:r>
      <w:bookmarkEnd w:id="29"/>
      <w:r w:rsidR="002117E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5310"/>
      </w:tblGrid>
      <w:tr w:rsidR="00202432" w:rsidRPr="00202432" w14:paraId="095F2ECC" w14:textId="77777777" w:rsidTr="00202432">
        <w:trPr>
          <w:trHeight w:val="60"/>
          <w:tblHeader/>
        </w:trPr>
        <w:tc>
          <w:tcPr>
            <w:tcW w:w="0" w:type="auto"/>
          </w:tcPr>
          <w:p w14:paraId="12FE0F5B" w14:textId="675D7AA9" w:rsidR="00202432" w:rsidRPr="00202432" w:rsidRDefault="00202432" w:rsidP="00202432">
            <w:pPr>
              <w:rPr>
                <w:b/>
                <w:bCs/>
              </w:rPr>
            </w:pPr>
            <w:r>
              <w:rPr>
                <w:b/>
                <w:bCs/>
              </w:rPr>
              <w:t>Steps</w:t>
            </w:r>
          </w:p>
        </w:tc>
        <w:tc>
          <w:tcPr>
            <w:tcW w:w="0" w:type="auto"/>
          </w:tcPr>
          <w:p w14:paraId="379FD29A" w14:textId="30BDC484" w:rsidR="00202432" w:rsidRPr="00202432" w:rsidRDefault="00202432" w:rsidP="00202432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0575F7" w:rsidRPr="00202432" w14:paraId="403494BC" w14:textId="77777777" w:rsidTr="00202432">
        <w:trPr>
          <w:trHeight w:val="60"/>
        </w:trPr>
        <w:tc>
          <w:tcPr>
            <w:tcW w:w="0" w:type="auto"/>
          </w:tcPr>
          <w:p w14:paraId="2C6BD5F6" w14:textId="5E031346" w:rsidR="000575F7" w:rsidRPr="00202432" w:rsidRDefault="000575F7" w:rsidP="00202432">
            <w:r w:rsidRPr="00202432">
              <w:t>Grant</w:t>
            </w:r>
            <w:r w:rsidR="002117EB" w:rsidRPr="00202432">
              <w:t xml:space="preserve"> </w:t>
            </w:r>
            <w:r w:rsidRPr="00202432">
              <w:t>Applications</w:t>
            </w:r>
            <w:r w:rsidR="002117EB" w:rsidRPr="00202432">
              <w:t xml:space="preserve"> </w:t>
            </w:r>
            <w:r w:rsidRPr="00202432">
              <w:t>Open</w:t>
            </w:r>
            <w:r w:rsidR="002117EB" w:rsidRPr="00202432">
              <w:t xml:space="preserve"> </w:t>
            </w:r>
            <w:r w:rsidRPr="00202432">
              <w:t>Date:</w:t>
            </w:r>
          </w:p>
        </w:tc>
        <w:tc>
          <w:tcPr>
            <w:tcW w:w="0" w:type="auto"/>
          </w:tcPr>
          <w:p w14:paraId="3FFBF6B7" w14:textId="5298D492" w:rsidR="000575F7" w:rsidRPr="00202432" w:rsidRDefault="000575F7" w:rsidP="00202432">
            <w:r w:rsidRPr="00202432">
              <w:t>27</w:t>
            </w:r>
            <w:r w:rsidR="002117EB" w:rsidRPr="00202432">
              <w:t xml:space="preserve"> </w:t>
            </w:r>
            <w:r w:rsidRPr="00202432">
              <w:t>November</w:t>
            </w:r>
            <w:r w:rsidR="002117EB" w:rsidRPr="00202432">
              <w:t xml:space="preserve"> </w:t>
            </w:r>
            <w:r w:rsidRPr="00202432">
              <w:t>2023</w:t>
            </w:r>
          </w:p>
        </w:tc>
      </w:tr>
      <w:tr w:rsidR="000575F7" w:rsidRPr="00202432" w14:paraId="51295707" w14:textId="77777777" w:rsidTr="00202432">
        <w:trPr>
          <w:trHeight w:val="60"/>
        </w:trPr>
        <w:tc>
          <w:tcPr>
            <w:tcW w:w="0" w:type="auto"/>
          </w:tcPr>
          <w:p w14:paraId="3C3ACA5C" w14:textId="08378ED3" w:rsidR="000575F7" w:rsidRPr="00202432" w:rsidRDefault="000575F7" w:rsidP="00202432">
            <w:r w:rsidRPr="00202432">
              <w:t>Grant</w:t>
            </w:r>
            <w:r w:rsidR="002117EB" w:rsidRPr="00202432">
              <w:t xml:space="preserve"> </w:t>
            </w:r>
            <w:r w:rsidRPr="00202432">
              <w:t>Applications</w:t>
            </w:r>
            <w:r w:rsidR="002117EB" w:rsidRPr="00202432">
              <w:t xml:space="preserve"> </w:t>
            </w:r>
            <w:r w:rsidRPr="00202432">
              <w:t>Close</w:t>
            </w:r>
            <w:r w:rsidR="002117EB" w:rsidRPr="00202432">
              <w:t xml:space="preserve"> </w:t>
            </w:r>
            <w:r w:rsidRPr="00202432">
              <w:t>Date:</w:t>
            </w:r>
          </w:p>
        </w:tc>
        <w:tc>
          <w:tcPr>
            <w:tcW w:w="0" w:type="auto"/>
          </w:tcPr>
          <w:p w14:paraId="36721200" w14:textId="3813FA30" w:rsidR="000575F7" w:rsidRPr="00202432" w:rsidRDefault="000575F7" w:rsidP="00202432">
            <w:r w:rsidRPr="00202432">
              <w:t>5pm,</w:t>
            </w:r>
            <w:r w:rsidR="002117EB" w:rsidRPr="00202432">
              <w:t xml:space="preserve"> </w:t>
            </w:r>
            <w:r w:rsidRPr="00202432">
              <w:t>25</w:t>
            </w:r>
            <w:r w:rsidR="002117EB" w:rsidRPr="00202432">
              <w:t xml:space="preserve"> </w:t>
            </w:r>
            <w:r w:rsidRPr="00202432">
              <w:t>February</w:t>
            </w:r>
            <w:r w:rsidR="002117EB" w:rsidRPr="00202432">
              <w:t xml:space="preserve"> </w:t>
            </w:r>
            <w:r w:rsidRPr="00202432">
              <w:t>2024</w:t>
            </w:r>
          </w:p>
        </w:tc>
      </w:tr>
      <w:tr w:rsidR="000575F7" w:rsidRPr="00202432" w14:paraId="6C379420" w14:textId="77777777" w:rsidTr="00202432">
        <w:trPr>
          <w:trHeight w:val="60"/>
        </w:trPr>
        <w:tc>
          <w:tcPr>
            <w:tcW w:w="0" w:type="auto"/>
          </w:tcPr>
          <w:p w14:paraId="39FC76E5" w14:textId="77777777" w:rsidR="000575F7" w:rsidRPr="00202432" w:rsidRDefault="000575F7" w:rsidP="00202432">
            <w:r w:rsidRPr="00202432">
              <w:t>Assessment:</w:t>
            </w:r>
          </w:p>
        </w:tc>
        <w:tc>
          <w:tcPr>
            <w:tcW w:w="0" w:type="auto"/>
          </w:tcPr>
          <w:p w14:paraId="2569F062" w14:textId="20EDEA40" w:rsidR="000575F7" w:rsidRPr="00202432" w:rsidRDefault="000575F7" w:rsidP="00202432">
            <w:r w:rsidRPr="00202432">
              <w:t>March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April</w:t>
            </w:r>
            <w:r w:rsidR="002117EB" w:rsidRPr="00202432">
              <w:t xml:space="preserve"> </w:t>
            </w:r>
            <w:r w:rsidRPr="00202432">
              <w:t>2024</w:t>
            </w:r>
          </w:p>
        </w:tc>
      </w:tr>
      <w:tr w:rsidR="000575F7" w:rsidRPr="00202432" w14:paraId="35D31DD5" w14:textId="77777777" w:rsidTr="00202432">
        <w:trPr>
          <w:trHeight w:val="60"/>
        </w:trPr>
        <w:tc>
          <w:tcPr>
            <w:tcW w:w="0" w:type="auto"/>
          </w:tcPr>
          <w:p w14:paraId="2B3A7621" w14:textId="5822895C" w:rsidR="000575F7" w:rsidRPr="00202432" w:rsidRDefault="000575F7" w:rsidP="00202432">
            <w:r w:rsidRPr="00202432">
              <w:t>Announcements</w:t>
            </w:r>
            <w:r w:rsidR="002117EB" w:rsidRPr="00202432">
              <w:t xml:space="preserve"> </w:t>
            </w:r>
            <w:r w:rsidRPr="00202432">
              <w:t>from:</w:t>
            </w:r>
          </w:p>
        </w:tc>
        <w:tc>
          <w:tcPr>
            <w:tcW w:w="0" w:type="auto"/>
          </w:tcPr>
          <w:p w14:paraId="7CD2960B" w14:textId="559F7151" w:rsidR="000575F7" w:rsidRPr="00202432" w:rsidRDefault="000575F7" w:rsidP="00202432">
            <w:r w:rsidRPr="00202432">
              <w:t>May</w:t>
            </w:r>
            <w:r w:rsidR="002117EB" w:rsidRPr="00202432">
              <w:t xml:space="preserve"> </w:t>
            </w:r>
            <w:r w:rsidRPr="00202432">
              <w:t>2024</w:t>
            </w:r>
          </w:p>
        </w:tc>
      </w:tr>
      <w:tr w:rsidR="000575F7" w:rsidRPr="00202432" w14:paraId="55D3FB4B" w14:textId="77777777" w:rsidTr="00202432">
        <w:trPr>
          <w:trHeight w:val="60"/>
        </w:trPr>
        <w:tc>
          <w:tcPr>
            <w:tcW w:w="0" w:type="auto"/>
          </w:tcPr>
          <w:p w14:paraId="7F2C3557" w14:textId="67A36C64" w:rsidR="000575F7" w:rsidRPr="00202432" w:rsidRDefault="000575F7" w:rsidP="00202432">
            <w:r w:rsidRPr="00202432">
              <w:lastRenderedPageBreak/>
              <w:t>Project</w:t>
            </w:r>
            <w:r w:rsidR="002117EB" w:rsidRPr="00202432">
              <w:t xml:space="preserve"> </w:t>
            </w:r>
            <w:r w:rsidRPr="00202432">
              <w:t>completion:</w:t>
            </w:r>
          </w:p>
        </w:tc>
        <w:tc>
          <w:tcPr>
            <w:tcW w:w="0" w:type="auto"/>
          </w:tcPr>
          <w:p w14:paraId="5E0736F3" w14:textId="3824A5A8" w:rsidR="000575F7" w:rsidRPr="00202432" w:rsidRDefault="000575F7" w:rsidP="00202432">
            <w:r w:rsidRPr="00202432">
              <w:t>Within</w:t>
            </w:r>
            <w:r w:rsidR="002117EB" w:rsidRPr="00202432">
              <w:t xml:space="preserve"> </w:t>
            </w:r>
            <w:r w:rsidRPr="00202432">
              <w:t>18</w:t>
            </w:r>
            <w:r w:rsidR="002117EB" w:rsidRPr="00202432">
              <w:t xml:space="preserve"> </w:t>
            </w:r>
            <w:r w:rsidRPr="00202432">
              <w:t>months</w:t>
            </w:r>
            <w:r w:rsidR="002117EB" w:rsidRPr="00202432">
              <w:t xml:space="preserve"> </w:t>
            </w:r>
            <w:r w:rsidRPr="00202432">
              <w:t>from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execution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grant</w:t>
            </w:r>
            <w:r w:rsidR="002117EB" w:rsidRPr="00202432">
              <w:t xml:space="preserve"> </w:t>
            </w:r>
            <w:r w:rsidRPr="00202432">
              <w:t>agreement</w:t>
            </w:r>
          </w:p>
        </w:tc>
      </w:tr>
    </w:tbl>
    <w:p w14:paraId="2DEE37B1" w14:textId="5B3C6EE3" w:rsidR="000575F7" w:rsidRDefault="000575F7" w:rsidP="000575F7">
      <w:pPr>
        <w:pStyle w:val="Heading1"/>
      </w:pPr>
      <w:bookmarkStart w:id="30" w:name="_Toc151557235"/>
      <w:r>
        <w:t>Applications</w:t>
      </w:r>
      <w:bookmarkEnd w:id="30"/>
      <w:r w:rsidR="002117EB">
        <w:t xml:space="preserve"> </w:t>
      </w:r>
    </w:p>
    <w:p w14:paraId="26DB5A51" w14:textId="331C81BE" w:rsidR="000575F7" w:rsidRDefault="000575F7" w:rsidP="00202432">
      <w:pPr>
        <w:rPr>
          <w:strike/>
        </w:rPr>
      </w:pPr>
      <w:r>
        <w:t>An</w:t>
      </w:r>
      <w:r w:rsidR="002117EB">
        <w:t xml:space="preserve"> </w:t>
      </w:r>
      <w:r>
        <w:t>applicant</w:t>
      </w:r>
      <w:r w:rsidR="002117EB">
        <w:t xml:space="preserve"> </w:t>
      </w:r>
      <w:r>
        <w:t>can</w:t>
      </w:r>
      <w:r w:rsidR="002117EB">
        <w:t xml:space="preserve"> </w:t>
      </w:r>
      <w:r>
        <w:t>submit</w:t>
      </w:r>
      <w:r w:rsidR="002117EB">
        <w:t xml:space="preserve"> </w:t>
      </w:r>
      <w:r>
        <w:t>multiple</w:t>
      </w:r>
      <w:r w:rsidR="002117EB">
        <w:t xml:space="preserve"> </w:t>
      </w:r>
      <w:r>
        <w:t>applications,</w:t>
      </w:r>
      <w:r w:rsidR="002117EB">
        <w:t xml:space="preserve"> </w:t>
      </w:r>
      <w:r>
        <w:t>however</w:t>
      </w:r>
      <w:r w:rsidR="002117EB">
        <w:t xml:space="preserve"> </w:t>
      </w:r>
      <w:r>
        <w:t>the</w:t>
      </w:r>
      <w:r w:rsidR="002117EB">
        <w:t xml:space="preserve"> </w:t>
      </w:r>
      <w:r>
        <w:t>department</w:t>
      </w:r>
      <w:r w:rsidR="002117EB">
        <w:t xml:space="preserve"> </w:t>
      </w:r>
      <w:r>
        <w:t>may</w:t>
      </w:r>
      <w:r w:rsidR="002117EB">
        <w:t xml:space="preserve"> </w:t>
      </w:r>
      <w:r>
        <w:t>request</w:t>
      </w:r>
      <w:r w:rsidR="002117EB">
        <w:t xml:space="preserve"> </w:t>
      </w:r>
      <w:r>
        <w:t>that</w:t>
      </w:r>
      <w:r w:rsidR="002117EB">
        <w:t xml:space="preserve"> </w:t>
      </w:r>
      <w:r>
        <w:t>these</w:t>
      </w:r>
      <w:r w:rsidR="002117EB">
        <w:t xml:space="preserve"> </w:t>
      </w:r>
      <w:r>
        <w:t>be</w:t>
      </w:r>
      <w:r w:rsidR="002117EB">
        <w:t xml:space="preserve"> </w:t>
      </w:r>
      <w:r>
        <w:t>prioritised</w:t>
      </w:r>
      <w:r w:rsidR="002117EB">
        <w:t xml:space="preserve"> </w:t>
      </w:r>
      <w:r>
        <w:t>by</w:t>
      </w:r>
      <w:r w:rsidR="002117EB">
        <w:t xml:space="preserve"> </w:t>
      </w:r>
      <w:r>
        <w:t>the</w:t>
      </w:r>
      <w:r w:rsidR="002117EB">
        <w:t xml:space="preserve"> </w:t>
      </w:r>
      <w:r>
        <w:t>applicant.</w:t>
      </w:r>
    </w:p>
    <w:p w14:paraId="4824A72C" w14:textId="1CFA38B9" w:rsidR="000575F7" w:rsidRDefault="000575F7" w:rsidP="00202432">
      <w:r>
        <w:t>Each</w:t>
      </w:r>
      <w:r w:rsidR="002117EB">
        <w:t xml:space="preserve"> </w:t>
      </w:r>
      <w:r>
        <w:t>project</w:t>
      </w:r>
      <w:r w:rsidR="002117EB">
        <w:t xml:space="preserve"> </w:t>
      </w:r>
      <w:r>
        <w:t>is</w:t>
      </w:r>
      <w:r w:rsidR="002117EB">
        <w:t xml:space="preserve"> </w:t>
      </w:r>
      <w:r>
        <w:t>required</w:t>
      </w:r>
      <w:r w:rsidR="002117EB">
        <w:t xml:space="preserve"> </w:t>
      </w:r>
      <w:r>
        <w:t>to</w:t>
      </w:r>
      <w:r w:rsidR="002117EB">
        <w:t xml:space="preserve"> </w:t>
      </w:r>
      <w:r>
        <w:t>have</w:t>
      </w:r>
      <w:r w:rsidR="002117EB">
        <w:t xml:space="preserve"> </w:t>
      </w:r>
      <w:r>
        <w:t>its</w:t>
      </w:r>
      <w:r w:rsidR="002117EB">
        <w:t xml:space="preserve"> </w:t>
      </w:r>
      <w:r>
        <w:t>own</w:t>
      </w:r>
      <w:r w:rsidR="002117EB">
        <w:t xml:space="preserve"> </w:t>
      </w:r>
      <w:r>
        <w:t>application</w:t>
      </w:r>
      <w:r w:rsidR="002117EB">
        <w:t xml:space="preserve"> </w:t>
      </w:r>
      <w:r>
        <w:t>(no</w:t>
      </w:r>
      <w:r w:rsidR="002117EB">
        <w:t xml:space="preserve"> </w:t>
      </w:r>
      <w:r>
        <w:t>‘multi-town’</w:t>
      </w:r>
      <w:r w:rsidR="002117EB">
        <w:t xml:space="preserve"> </w:t>
      </w:r>
      <w:r>
        <w:t>applications).</w:t>
      </w:r>
    </w:p>
    <w:p w14:paraId="412E2358" w14:textId="1795709B" w:rsidR="000575F7" w:rsidRDefault="000575F7" w:rsidP="00202432">
      <w:r>
        <w:t>Applications</w:t>
      </w:r>
      <w:r w:rsidR="002117EB">
        <w:t xml:space="preserve"> </w:t>
      </w:r>
      <w:r>
        <w:t>must</w:t>
      </w:r>
      <w:r w:rsidR="002117EB">
        <w:t xml:space="preserve"> </w:t>
      </w:r>
      <w:r>
        <w:t>be</w:t>
      </w:r>
      <w:r w:rsidR="002117EB">
        <w:t xml:space="preserve"> </w:t>
      </w:r>
      <w:r>
        <w:t>submitted</w:t>
      </w:r>
      <w:r w:rsidR="002117EB">
        <w:t xml:space="preserve"> </w:t>
      </w:r>
      <w:r>
        <w:t>no</w:t>
      </w:r>
      <w:r w:rsidR="002117EB">
        <w:t xml:space="preserve"> </w:t>
      </w:r>
      <w:r>
        <w:t>later</w:t>
      </w:r>
      <w:r w:rsidR="002117EB">
        <w:t xml:space="preserve"> </w:t>
      </w:r>
      <w:r>
        <w:t>than</w:t>
      </w:r>
      <w:r w:rsidR="002117EB">
        <w:t xml:space="preserve"> </w:t>
      </w:r>
      <w:r w:rsidRPr="00202432">
        <w:rPr>
          <w:b/>
          <w:bCs/>
        </w:rPr>
        <w:t>5pm,</w:t>
      </w:r>
      <w:r w:rsidR="002117EB" w:rsidRPr="00202432">
        <w:rPr>
          <w:b/>
          <w:bCs/>
        </w:rPr>
        <w:t xml:space="preserve"> </w:t>
      </w:r>
      <w:r w:rsidRPr="00202432">
        <w:rPr>
          <w:b/>
          <w:bCs/>
        </w:rPr>
        <w:t>25</w:t>
      </w:r>
      <w:r w:rsidR="002117EB" w:rsidRPr="00202432">
        <w:rPr>
          <w:b/>
          <w:bCs/>
        </w:rPr>
        <w:t xml:space="preserve"> </w:t>
      </w:r>
      <w:r w:rsidRPr="00202432">
        <w:rPr>
          <w:b/>
          <w:bCs/>
        </w:rPr>
        <w:t>February</w:t>
      </w:r>
      <w:r w:rsidR="002117EB" w:rsidRPr="00202432">
        <w:rPr>
          <w:b/>
          <w:bCs/>
        </w:rPr>
        <w:t xml:space="preserve"> </w:t>
      </w:r>
      <w:r w:rsidRPr="00202432">
        <w:rPr>
          <w:b/>
          <w:bCs/>
        </w:rPr>
        <w:t>2024</w:t>
      </w:r>
      <w:r>
        <w:t>.</w:t>
      </w:r>
      <w:r w:rsidR="002117EB">
        <w:t xml:space="preserve"> </w:t>
      </w:r>
      <w:r>
        <w:t>Please</w:t>
      </w:r>
      <w:r w:rsidR="002117EB">
        <w:t xml:space="preserve"> </w:t>
      </w:r>
      <w:r>
        <w:t>note</w:t>
      </w:r>
      <w:r w:rsidR="002117EB">
        <w:t xml:space="preserve"> </w:t>
      </w:r>
      <w:r>
        <w:t>that</w:t>
      </w:r>
      <w:r w:rsidR="002117EB">
        <w:t xml:space="preserve"> </w:t>
      </w:r>
      <w:r>
        <w:t>late</w:t>
      </w:r>
      <w:r w:rsidR="002117EB">
        <w:t xml:space="preserve"> </w:t>
      </w:r>
      <w:r>
        <w:t>applications</w:t>
      </w:r>
      <w:r w:rsidR="002117EB">
        <w:t xml:space="preserve"> </w:t>
      </w:r>
      <w:r>
        <w:t>will</w:t>
      </w:r>
      <w:r w:rsidR="002117EB">
        <w:t xml:space="preserve"> </w:t>
      </w:r>
      <w:r>
        <w:t>not</w:t>
      </w:r>
      <w:r w:rsidR="002117EB">
        <w:t xml:space="preserve"> </w:t>
      </w:r>
      <w:r>
        <w:t>be</w:t>
      </w:r>
      <w:r w:rsidR="002117EB">
        <w:t xml:space="preserve"> </w:t>
      </w:r>
      <w:r>
        <w:t>accepted.</w:t>
      </w:r>
      <w:r w:rsidR="002117EB">
        <w:t xml:space="preserve"> </w:t>
      </w:r>
    </w:p>
    <w:p w14:paraId="220EB113" w14:textId="10C128FB" w:rsidR="000575F7" w:rsidRDefault="000575F7" w:rsidP="00202432">
      <w:r>
        <w:t>Applications</w:t>
      </w:r>
      <w:r w:rsidR="002117EB">
        <w:t xml:space="preserve"> </w:t>
      </w:r>
      <w:r>
        <w:t>that</w:t>
      </w:r>
      <w:r w:rsidR="002117EB">
        <w:t xml:space="preserve"> </w:t>
      </w:r>
      <w:r>
        <w:t>are</w:t>
      </w:r>
      <w:r w:rsidR="002117EB">
        <w:t xml:space="preserve"> </w:t>
      </w:r>
      <w:r>
        <w:t>still</w:t>
      </w:r>
      <w:r w:rsidR="002117EB">
        <w:t xml:space="preserve"> </w:t>
      </w:r>
      <w:r>
        <w:t>in</w:t>
      </w:r>
      <w:r w:rsidR="002117EB">
        <w:t xml:space="preserve"> </w:t>
      </w:r>
      <w:r>
        <w:t>‘draft’</w:t>
      </w:r>
      <w:r w:rsidR="002117EB">
        <w:t xml:space="preserve"> </w:t>
      </w:r>
      <w:r>
        <w:t>and</w:t>
      </w:r>
      <w:r w:rsidR="002117EB">
        <w:t xml:space="preserve"> </w:t>
      </w:r>
      <w:r>
        <w:t>have</w:t>
      </w:r>
      <w:r w:rsidR="002117EB">
        <w:t xml:space="preserve"> </w:t>
      </w:r>
      <w:r>
        <w:t>not</w:t>
      </w:r>
      <w:r w:rsidR="002117EB">
        <w:t xml:space="preserve"> </w:t>
      </w:r>
      <w:r>
        <w:t>been</w:t>
      </w:r>
      <w:r w:rsidR="002117EB">
        <w:t xml:space="preserve"> </w:t>
      </w:r>
      <w:r>
        <w:t>submitted</w:t>
      </w:r>
      <w:r w:rsidR="002117EB">
        <w:t xml:space="preserve"> </w:t>
      </w:r>
      <w:r>
        <w:t>by</w:t>
      </w:r>
      <w:r w:rsidR="002117EB">
        <w:t xml:space="preserve"> </w:t>
      </w:r>
      <w:r>
        <w:t>the</w:t>
      </w:r>
      <w:r w:rsidR="002117EB">
        <w:t xml:space="preserve"> </w:t>
      </w:r>
      <w:r>
        <w:t>closing</w:t>
      </w:r>
      <w:r w:rsidR="002117EB">
        <w:t xml:space="preserve"> </w:t>
      </w:r>
      <w:r>
        <w:t>date</w:t>
      </w:r>
      <w:r w:rsidR="002117EB">
        <w:t xml:space="preserve"> </w:t>
      </w:r>
      <w:r>
        <w:t>will</w:t>
      </w:r>
      <w:r w:rsidR="002117EB">
        <w:t xml:space="preserve"> </w:t>
      </w:r>
      <w:r>
        <w:t>not</w:t>
      </w:r>
      <w:r w:rsidR="002117EB">
        <w:t xml:space="preserve"> </w:t>
      </w:r>
      <w:r>
        <w:t>be</w:t>
      </w:r>
      <w:r w:rsidR="002117EB">
        <w:t xml:space="preserve"> </w:t>
      </w:r>
      <w:r>
        <w:t>assessed</w:t>
      </w:r>
      <w:r>
        <w:rPr>
          <w:rFonts w:ascii="VIC" w:hAnsi="VIC" w:cs="VIC"/>
          <w:i/>
          <w:iCs/>
        </w:rPr>
        <w:t>.</w:t>
      </w:r>
      <w:r w:rsidR="002117EB">
        <w:t xml:space="preserve"> </w:t>
      </w:r>
    </w:p>
    <w:p w14:paraId="28ABF208" w14:textId="21741FE2" w:rsidR="000575F7" w:rsidRDefault="000575F7" w:rsidP="000575F7">
      <w:pPr>
        <w:pStyle w:val="Heading2"/>
        <w:rPr>
          <w:rtl/>
          <w:lang w:bidi="ar-YE"/>
        </w:rPr>
      </w:pPr>
      <w:bookmarkStart w:id="31" w:name="_Toc151557236"/>
      <w:r>
        <w:t>Preparing</w:t>
      </w:r>
      <w:r w:rsidR="002117EB">
        <w:t xml:space="preserve"> </w:t>
      </w:r>
      <w:r>
        <w:t>an</w:t>
      </w:r>
      <w:r w:rsidR="002117EB">
        <w:t xml:space="preserve"> </w:t>
      </w:r>
      <w:r>
        <w:t>application</w:t>
      </w:r>
      <w:bookmarkEnd w:id="31"/>
      <w:r w:rsidR="002117EB">
        <w:t xml:space="preserve"> </w:t>
      </w:r>
    </w:p>
    <w:p w14:paraId="6770E55C" w14:textId="04FD8523" w:rsidR="000575F7" w:rsidRPr="00202432" w:rsidRDefault="000575F7" w:rsidP="00202432">
      <w:r w:rsidRPr="00202432">
        <w:t>Applicants</w:t>
      </w:r>
      <w:r w:rsidR="002117EB" w:rsidRPr="00202432">
        <w:t xml:space="preserve"> </w:t>
      </w:r>
      <w:r w:rsidRPr="00202432">
        <w:t>should</w:t>
      </w:r>
      <w:r w:rsidR="002117EB" w:rsidRPr="00202432">
        <w:t xml:space="preserve"> </w:t>
      </w:r>
      <w:r w:rsidRPr="00202432">
        <w:t>undertake</w:t>
      </w:r>
      <w:r w:rsidR="002117EB" w:rsidRPr="00202432">
        <w:t xml:space="preserve"> </w:t>
      </w:r>
      <w:r w:rsidRPr="00202432">
        <w:t>the</w:t>
      </w:r>
      <w:r w:rsidR="002117EB" w:rsidRPr="00202432">
        <w:t xml:space="preserve"> </w:t>
      </w:r>
      <w:r w:rsidRPr="00202432">
        <w:t>following</w:t>
      </w:r>
      <w:r w:rsidR="002117EB" w:rsidRPr="00202432">
        <w:t xml:space="preserve"> </w:t>
      </w:r>
      <w:r w:rsidRPr="00202432">
        <w:t>steps</w:t>
      </w:r>
      <w:r w:rsidR="002117EB" w:rsidRPr="00202432">
        <w:t xml:space="preserve"> </w:t>
      </w:r>
      <w:r w:rsidRPr="00202432">
        <w:t>to</w:t>
      </w:r>
      <w:r w:rsidR="002117EB" w:rsidRPr="00202432">
        <w:t xml:space="preserve"> </w:t>
      </w:r>
      <w:r w:rsidRPr="00202432">
        <w:t>apply:</w:t>
      </w:r>
      <w:r w:rsidR="002117EB" w:rsidRPr="00202432">
        <w:t xml:space="preserve"> </w:t>
      </w:r>
    </w:p>
    <w:p w14:paraId="711BED0F" w14:textId="07E2BDB8" w:rsidR="000575F7" w:rsidRDefault="000575F7" w:rsidP="000575F7">
      <w:pPr>
        <w:pStyle w:val="Bullet"/>
      </w:pPr>
      <w:r>
        <w:t>Carefully</w:t>
      </w:r>
      <w:r w:rsidR="002117EB">
        <w:t xml:space="preserve"> </w:t>
      </w:r>
      <w:r>
        <w:t>read</w:t>
      </w:r>
      <w:r w:rsidR="002117EB">
        <w:t xml:space="preserve"> </w:t>
      </w:r>
      <w:r>
        <w:t>these</w:t>
      </w:r>
      <w:r w:rsidR="002117EB">
        <w:t xml:space="preserve"> </w:t>
      </w:r>
      <w:r>
        <w:t>Program</w:t>
      </w:r>
      <w:r w:rsidR="002117EB">
        <w:t xml:space="preserve"> </w:t>
      </w:r>
      <w:r>
        <w:t>Guidelines</w:t>
      </w:r>
      <w:r w:rsidR="002117EB">
        <w:t xml:space="preserve"> </w:t>
      </w:r>
      <w:r>
        <w:t>(and</w:t>
      </w:r>
      <w:r w:rsidR="002117EB">
        <w:t xml:space="preserve"> </w:t>
      </w:r>
      <w:r>
        <w:t>‘Frequently</w:t>
      </w:r>
      <w:r w:rsidR="002117EB">
        <w:t xml:space="preserve"> </w:t>
      </w:r>
      <w:r>
        <w:t>Asked</w:t>
      </w:r>
      <w:r w:rsidR="002117EB">
        <w:t xml:space="preserve"> </w:t>
      </w:r>
      <w:r>
        <w:t>Questions’</w:t>
      </w:r>
      <w:r w:rsidR="002117EB">
        <w:t xml:space="preserve"> </w:t>
      </w:r>
      <w:r>
        <w:t>for</w:t>
      </w:r>
      <w:r w:rsidR="002117EB">
        <w:t xml:space="preserve"> </w:t>
      </w:r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>
        <w:t>Towns</w:t>
      </w:r>
      <w:r w:rsidR="002117EB">
        <w:t xml:space="preserve"> </w:t>
      </w:r>
      <w:r>
        <w:t>Fund).</w:t>
      </w:r>
    </w:p>
    <w:p w14:paraId="57625534" w14:textId="0529B148" w:rsidR="000575F7" w:rsidRDefault="000575F7" w:rsidP="000575F7">
      <w:pPr>
        <w:pStyle w:val="Bullet"/>
      </w:pPr>
      <w:r>
        <w:t>Compile</w:t>
      </w:r>
      <w:r w:rsidR="002117EB">
        <w:t xml:space="preserve"> </w:t>
      </w:r>
      <w:r>
        <w:t>necessary</w:t>
      </w:r>
      <w:r w:rsidR="002117EB">
        <w:t xml:space="preserve"> </w:t>
      </w:r>
      <w:r>
        <w:t>supporting</w:t>
      </w:r>
      <w:r w:rsidR="002117EB">
        <w:t xml:space="preserve"> </w:t>
      </w:r>
      <w:r>
        <w:t>documents</w:t>
      </w:r>
      <w:r w:rsidR="002117EB">
        <w:t xml:space="preserve"> </w:t>
      </w:r>
      <w:r>
        <w:t>to</w:t>
      </w:r>
      <w:r w:rsidR="002117EB">
        <w:t xml:space="preserve"> </w:t>
      </w:r>
      <w:r>
        <w:t>apply</w:t>
      </w:r>
      <w:r w:rsidR="002117EB">
        <w:t xml:space="preserve"> </w:t>
      </w:r>
      <w:r>
        <w:t>as</w:t>
      </w:r>
      <w:r w:rsidR="002117EB">
        <w:t xml:space="preserve"> </w:t>
      </w:r>
      <w:r>
        <w:t>detailed</w:t>
      </w:r>
      <w:r w:rsidR="002117EB">
        <w:t xml:space="preserve"> </w:t>
      </w:r>
      <w:r>
        <w:t>in</w:t>
      </w:r>
      <w:r w:rsidR="002117EB">
        <w:t xml:space="preserve"> </w:t>
      </w:r>
      <w:r>
        <w:t>the</w:t>
      </w:r>
      <w:r w:rsidR="002117EB">
        <w:t xml:space="preserve"> </w:t>
      </w:r>
      <w:r>
        <w:t>‘Documentation</w:t>
      </w:r>
      <w:r w:rsidR="002117EB">
        <w:t xml:space="preserve"> </w:t>
      </w:r>
      <w:r>
        <w:t>and</w:t>
      </w:r>
      <w:r w:rsidR="002117EB">
        <w:t xml:space="preserve"> </w:t>
      </w:r>
      <w:r>
        <w:t>Information</w:t>
      </w:r>
      <w:r w:rsidR="002117EB">
        <w:t xml:space="preserve"> </w:t>
      </w:r>
      <w:r>
        <w:t>Requirements’</w:t>
      </w:r>
      <w:r w:rsidR="002117EB">
        <w:t xml:space="preserve"> </w:t>
      </w:r>
      <w:r>
        <w:t>below.</w:t>
      </w:r>
    </w:p>
    <w:p w14:paraId="726B965C" w14:textId="35E8891D" w:rsidR="000575F7" w:rsidRDefault="000575F7" w:rsidP="000575F7">
      <w:pPr>
        <w:pStyle w:val="Bullet"/>
      </w:pPr>
      <w:r>
        <w:t>Submit</w:t>
      </w:r>
      <w:r w:rsidR="002117EB">
        <w:t xml:space="preserve"> </w:t>
      </w:r>
      <w:r>
        <w:t>an</w:t>
      </w:r>
      <w:r w:rsidR="002117EB">
        <w:t xml:space="preserve"> </w:t>
      </w:r>
      <w:r>
        <w:t>application</w:t>
      </w:r>
      <w:r w:rsidR="002117EB">
        <w:t xml:space="preserve"> </w:t>
      </w:r>
      <w:r>
        <w:t>online</w:t>
      </w:r>
      <w:r w:rsidR="002117EB">
        <w:t xml:space="preserve"> </w:t>
      </w:r>
      <w:r>
        <w:t>via</w:t>
      </w:r>
      <w:r w:rsidR="002117EB">
        <w:t xml:space="preserve"> </w:t>
      </w:r>
      <w:r>
        <w:t>‘Apply</w:t>
      </w:r>
      <w:r w:rsidR="002117EB">
        <w:t xml:space="preserve"> </w:t>
      </w:r>
      <w:r>
        <w:t>now’</w:t>
      </w:r>
      <w:r w:rsidR="002117EB">
        <w:t xml:space="preserve"> </w:t>
      </w:r>
      <w:r>
        <w:t>button</w:t>
      </w:r>
      <w:r w:rsidR="002117EB">
        <w:t xml:space="preserve"> </w:t>
      </w:r>
      <w:r>
        <w:t>on</w:t>
      </w:r>
      <w:r w:rsidR="002117EB">
        <w:t xml:space="preserve"> </w:t>
      </w:r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>
        <w:t>Towns</w:t>
      </w:r>
      <w:r w:rsidR="002117EB">
        <w:t xml:space="preserve"> </w:t>
      </w:r>
      <w:r>
        <w:t>Fund</w:t>
      </w:r>
      <w:r w:rsidR="002117EB">
        <w:t xml:space="preserve"> </w:t>
      </w:r>
      <w:r>
        <w:t>website.</w:t>
      </w:r>
      <w:r w:rsidR="002117EB">
        <w:t xml:space="preserve"> </w:t>
      </w:r>
    </w:p>
    <w:p w14:paraId="24744BE6" w14:textId="0CAFD214" w:rsidR="000575F7" w:rsidRDefault="000575F7" w:rsidP="000575F7">
      <w:pPr>
        <w:pStyle w:val="Bullet"/>
      </w:pPr>
      <w:r>
        <w:t>Ensure</w:t>
      </w:r>
      <w:r w:rsidR="002117EB">
        <w:t xml:space="preserve"> </w:t>
      </w:r>
      <w:r>
        <w:t>you</w:t>
      </w:r>
      <w:r w:rsidR="002117EB">
        <w:t xml:space="preserve"> </w:t>
      </w:r>
      <w:r>
        <w:t>receive</w:t>
      </w:r>
      <w:r w:rsidR="002117EB">
        <w:t xml:space="preserve"> </w:t>
      </w:r>
      <w:r>
        <w:t>an</w:t>
      </w:r>
      <w:r w:rsidR="002117EB">
        <w:t xml:space="preserve"> </w:t>
      </w:r>
      <w:r>
        <w:t>email</w:t>
      </w:r>
      <w:r w:rsidR="002117EB">
        <w:t xml:space="preserve"> </w:t>
      </w:r>
      <w:r>
        <w:t>confirmation</w:t>
      </w:r>
      <w:r w:rsidR="002117EB">
        <w:t xml:space="preserve"> </w:t>
      </w:r>
      <w:r>
        <w:t>of</w:t>
      </w:r>
      <w:r w:rsidR="002117EB">
        <w:t xml:space="preserve"> </w:t>
      </w:r>
      <w:r>
        <w:t>application</w:t>
      </w:r>
      <w:r w:rsidR="002117EB">
        <w:t xml:space="preserve"> </w:t>
      </w:r>
      <w:r>
        <w:t>submission</w:t>
      </w:r>
      <w:r w:rsidR="002117EB">
        <w:t xml:space="preserve"> </w:t>
      </w:r>
      <w:r>
        <w:t>by</w:t>
      </w:r>
      <w:r w:rsidR="002117EB">
        <w:t xml:space="preserve"> </w:t>
      </w:r>
      <w:r>
        <w:t>checking</w:t>
      </w:r>
      <w:r w:rsidR="002117EB">
        <w:t xml:space="preserve"> </w:t>
      </w:r>
      <w:r>
        <w:t>your</w:t>
      </w:r>
      <w:r w:rsidR="002117EB">
        <w:t xml:space="preserve"> </w:t>
      </w:r>
      <w:r>
        <w:t>nominated</w:t>
      </w:r>
      <w:r w:rsidR="002117EB">
        <w:t xml:space="preserve"> </w:t>
      </w:r>
      <w:r>
        <w:t>email</w:t>
      </w:r>
      <w:r w:rsidR="002117EB">
        <w:t xml:space="preserve"> </w:t>
      </w:r>
      <w:r>
        <w:t>account</w:t>
      </w:r>
      <w:r w:rsidR="002117EB">
        <w:t xml:space="preserve"> </w:t>
      </w:r>
      <w:r>
        <w:t>and</w:t>
      </w:r>
      <w:r w:rsidR="002117EB">
        <w:t xml:space="preserve"> </w:t>
      </w:r>
      <w:r>
        <w:t>check</w:t>
      </w:r>
      <w:r w:rsidR="002117EB">
        <w:t xml:space="preserve"> </w:t>
      </w:r>
      <w:r>
        <w:t>spam/junk</w:t>
      </w:r>
      <w:r w:rsidR="002117EB">
        <w:t xml:space="preserve"> </w:t>
      </w:r>
      <w:r>
        <w:t>mail</w:t>
      </w:r>
      <w:r w:rsidR="002117EB">
        <w:t xml:space="preserve"> </w:t>
      </w:r>
      <w:r>
        <w:t>if</w:t>
      </w:r>
      <w:r w:rsidR="002117EB">
        <w:t xml:space="preserve"> </w:t>
      </w:r>
      <w:r>
        <w:t>confirmation</w:t>
      </w:r>
      <w:r w:rsidR="002117EB">
        <w:t xml:space="preserve"> </w:t>
      </w:r>
      <w:r>
        <w:t>email</w:t>
      </w:r>
      <w:r w:rsidR="002117EB">
        <w:t xml:space="preserve"> </w:t>
      </w:r>
      <w:r>
        <w:t>cannot</w:t>
      </w:r>
      <w:r w:rsidR="002117EB">
        <w:t xml:space="preserve"> </w:t>
      </w:r>
      <w:r>
        <w:t>be</w:t>
      </w:r>
      <w:r w:rsidR="002117EB">
        <w:t xml:space="preserve"> </w:t>
      </w:r>
      <w:r>
        <w:t>seen</w:t>
      </w:r>
      <w:r w:rsidR="002117EB">
        <w:t xml:space="preserve"> </w:t>
      </w:r>
      <w:r>
        <w:t>in</w:t>
      </w:r>
      <w:r w:rsidR="002117EB">
        <w:t xml:space="preserve"> </w:t>
      </w:r>
      <w:r>
        <w:t>your</w:t>
      </w:r>
      <w:r w:rsidR="002117EB">
        <w:t xml:space="preserve"> </w:t>
      </w:r>
      <w:r>
        <w:t>inbox.</w:t>
      </w:r>
    </w:p>
    <w:p w14:paraId="1C906F6E" w14:textId="1363F1E9" w:rsidR="000575F7" w:rsidRDefault="000575F7" w:rsidP="000575F7">
      <w:pPr>
        <w:pStyle w:val="Bullet"/>
      </w:pPr>
      <w:r>
        <w:t>Confirm</w:t>
      </w:r>
      <w:r w:rsidR="002117EB">
        <w:t xml:space="preserve"> </w:t>
      </w:r>
      <w:r>
        <w:t>submission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application</w:t>
      </w:r>
      <w:r w:rsidR="002117EB">
        <w:t xml:space="preserve"> </w:t>
      </w:r>
      <w:r>
        <w:t>by</w:t>
      </w:r>
      <w:r w:rsidR="002117EB">
        <w:t xml:space="preserve"> </w:t>
      </w:r>
      <w:r>
        <w:t>checking</w:t>
      </w:r>
      <w:r w:rsidR="002117EB">
        <w:t xml:space="preserve"> </w:t>
      </w:r>
      <w:r>
        <w:t>your</w:t>
      </w:r>
      <w:r w:rsidR="002117EB">
        <w:t xml:space="preserve"> </w:t>
      </w:r>
      <w:r>
        <w:t>nominated</w:t>
      </w:r>
      <w:r w:rsidR="002117EB">
        <w:t xml:space="preserve"> </w:t>
      </w:r>
      <w:r>
        <w:t>email</w:t>
      </w:r>
      <w:r w:rsidR="002117EB">
        <w:t xml:space="preserve"> </w:t>
      </w:r>
      <w:r>
        <w:t>address</w:t>
      </w:r>
      <w:r w:rsidR="002117EB">
        <w:t xml:space="preserve"> </w:t>
      </w:r>
      <w:r>
        <w:t>(or</w:t>
      </w:r>
      <w:r w:rsidR="002117EB">
        <w:t xml:space="preserve"> </w:t>
      </w:r>
      <w:r>
        <w:t>spam/junk</w:t>
      </w:r>
      <w:r w:rsidR="002117EB">
        <w:t xml:space="preserve"> </w:t>
      </w:r>
      <w:r>
        <w:t>mail).</w:t>
      </w:r>
    </w:p>
    <w:p w14:paraId="6C0F7D44" w14:textId="5119A2E6" w:rsidR="000575F7" w:rsidRPr="00202432" w:rsidRDefault="000575F7" w:rsidP="00202432">
      <w:r w:rsidRPr="00202432">
        <w:t>Applicants</w:t>
      </w:r>
      <w:r w:rsidR="002117EB" w:rsidRPr="00202432">
        <w:t xml:space="preserve"> </w:t>
      </w:r>
      <w:r w:rsidRPr="00202432">
        <w:t>are</w:t>
      </w:r>
      <w:r w:rsidR="002117EB" w:rsidRPr="00202432">
        <w:t xml:space="preserve"> </w:t>
      </w:r>
      <w:r w:rsidRPr="00202432">
        <w:t>encouraged</w:t>
      </w:r>
      <w:r w:rsidR="002117EB" w:rsidRPr="00202432">
        <w:t xml:space="preserve"> </w:t>
      </w:r>
      <w:r w:rsidRPr="00202432">
        <w:t>to</w:t>
      </w:r>
      <w:r w:rsidR="002117EB" w:rsidRPr="00202432">
        <w:t xml:space="preserve"> </w:t>
      </w:r>
      <w:r w:rsidRPr="00202432">
        <w:t>contact</w:t>
      </w:r>
      <w:r w:rsidR="002117EB" w:rsidRPr="00202432">
        <w:t xml:space="preserve"> </w:t>
      </w:r>
      <w:r w:rsidRPr="00202432">
        <w:t>their</w:t>
      </w:r>
      <w:r w:rsidR="002117EB" w:rsidRPr="00202432">
        <w:t xml:space="preserve"> </w:t>
      </w:r>
      <w:r w:rsidRPr="00202432">
        <w:t>relevant</w:t>
      </w:r>
      <w:r w:rsidR="002117EB" w:rsidRPr="00202432">
        <w:t xml:space="preserve"> </w:t>
      </w:r>
      <w:r w:rsidRPr="00202432">
        <w:t>Regional</w:t>
      </w:r>
      <w:r w:rsidR="002117EB" w:rsidRPr="00202432">
        <w:t xml:space="preserve"> </w:t>
      </w:r>
      <w:r w:rsidRPr="00202432">
        <w:t>Development</w:t>
      </w:r>
      <w:r w:rsidR="002117EB" w:rsidRPr="00202432">
        <w:t xml:space="preserve"> </w:t>
      </w:r>
      <w:r w:rsidRPr="00202432">
        <w:t>Victoria</w:t>
      </w:r>
      <w:r w:rsidR="002117EB" w:rsidRPr="00202432">
        <w:t xml:space="preserve"> </w:t>
      </w:r>
      <w:r w:rsidRPr="00202432">
        <w:t>office</w:t>
      </w:r>
      <w:r w:rsidR="002117EB" w:rsidRPr="00202432">
        <w:t xml:space="preserve"> </w:t>
      </w:r>
      <w:r w:rsidRPr="00202432">
        <w:t>or</w:t>
      </w:r>
      <w:r w:rsidR="002117EB" w:rsidRPr="00202432">
        <w:t xml:space="preserve"> </w:t>
      </w:r>
      <w:r w:rsidRPr="00202432">
        <w:t>the</w:t>
      </w:r>
      <w:r w:rsidR="002117EB" w:rsidRPr="00202432">
        <w:t xml:space="preserve"> </w:t>
      </w:r>
      <w:r w:rsidRPr="00202432">
        <w:t>Office</w:t>
      </w:r>
      <w:r w:rsidR="002117EB" w:rsidRPr="00202432">
        <w:t xml:space="preserve"> </w:t>
      </w:r>
      <w:r w:rsidRPr="00202432">
        <w:t>for</w:t>
      </w:r>
      <w:r w:rsidR="002117EB" w:rsidRPr="00202432">
        <w:t xml:space="preserve"> </w:t>
      </w:r>
      <w:r w:rsidRPr="00202432">
        <w:t>Suburban</w:t>
      </w:r>
      <w:r w:rsidR="002117EB" w:rsidRPr="00202432">
        <w:t xml:space="preserve"> </w:t>
      </w:r>
      <w:r w:rsidRPr="00202432">
        <w:t>Development</w:t>
      </w:r>
      <w:r w:rsidR="002117EB" w:rsidRPr="00202432">
        <w:t xml:space="preserve"> </w:t>
      </w:r>
      <w:r w:rsidRPr="00202432">
        <w:t>to</w:t>
      </w:r>
      <w:r w:rsidR="002117EB" w:rsidRPr="00202432">
        <w:t xml:space="preserve"> </w:t>
      </w:r>
      <w:r w:rsidRPr="00202432">
        <w:t>discuss</w:t>
      </w:r>
      <w:r w:rsidR="002117EB" w:rsidRPr="00202432">
        <w:t xml:space="preserve"> </w:t>
      </w:r>
      <w:r w:rsidRPr="00202432">
        <w:t>their</w:t>
      </w:r>
      <w:r w:rsidR="002117EB" w:rsidRPr="00202432">
        <w:t xml:space="preserve"> </w:t>
      </w:r>
      <w:r w:rsidRPr="00202432">
        <w:t>project</w:t>
      </w:r>
      <w:r w:rsidR="002117EB" w:rsidRPr="00202432">
        <w:t xml:space="preserve"> </w:t>
      </w:r>
      <w:r w:rsidRPr="00202432">
        <w:t>if</w:t>
      </w:r>
      <w:r w:rsidR="002117EB" w:rsidRPr="00202432">
        <w:t xml:space="preserve"> </w:t>
      </w:r>
      <w:r w:rsidRPr="00202432">
        <w:t>needed</w:t>
      </w:r>
      <w:r w:rsidR="002117EB" w:rsidRPr="00202432">
        <w:t xml:space="preserve"> </w:t>
      </w:r>
      <w:r w:rsidRPr="00202432">
        <w:t>(see</w:t>
      </w:r>
      <w:r w:rsidR="002117EB" w:rsidRPr="00202432">
        <w:t xml:space="preserve"> </w:t>
      </w:r>
      <w:r w:rsidRPr="00202432">
        <w:t>contact</w:t>
      </w:r>
      <w:r w:rsidR="002117EB" w:rsidRPr="00202432">
        <w:t xml:space="preserve"> </w:t>
      </w:r>
      <w:r w:rsidRPr="00202432">
        <w:t>details</w:t>
      </w:r>
      <w:r w:rsidR="002117EB" w:rsidRPr="00202432">
        <w:t xml:space="preserve"> </w:t>
      </w:r>
      <w:r w:rsidRPr="00202432">
        <w:t>at</w:t>
      </w:r>
      <w:r w:rsidR="002117EB" w:rsidRPr="00202432">
        <w:t xml:space="preserve"> </w:t>
      </w:r>
      <w:hyperlink w:anchor="_Appendix_2" w:history="1">
        <w:r w:rsidRPr="00202432">
          <w:rPr>
            <w:rStyle w:val="Hyperlink"/>
          </w:rPr>
          <w:t>Appendix</w:t>
        </w:r>
        <w:r w:rsidR="002117EB" w:rsidRPr="00202432">
          <w:rPr>
            <w:rStyle w:val="Hyperlink"/>
          </w:rPr>
          <w:t xml:space="preserve"> </w:t>
        </w:r>
        <w:r w:rsidRPr="00202432">
          <w:rPr>
            <w:rStyle w:val="Hyperlink"/>
          </w:rPr>
          <w:t>2</w:t>
        </w:r>
      </w:hyperlink>
      <w:r w:rsidRPr="00202432">
        <w:t>).</w:t>
      </w:r>
    </w:p>
    <w:p w14:paraId="29457D49" w14:textId="58080098" w:rsidR="000575F7" w:rsidRDefault="000575F7" w:rsidP="000575F7">
      <w:pPr>
        <w:pStyle w:val="Heading2"/>
      </w:pPr>
      <w:bookmarkStart w:id="32" w:name="_Documentation_and_Information"/>
      <w:bookmarkStart w:id="33" w:name="_Toc151557237"/>
      <w:bookmarkEnd w:id="32"/>
      <w:r>
        <w:t>Documentation</w:t>
      </w:r>
      <w:r w:rsidR="002117EB">
        <w:t xml:space="preserve"> </w:t>
      </w:r>
      <w:r>
        <w:t>and</w:t>
      </w:r>
      <w:r w:rsidR="002117EB">
        <w:t xml:space="preserve"> </w:t>
      </w:r>
      <w:r>
        <w:t>Information</w:t>
      </w:r>
      <w:r w:rsidR="002117EB">
        <w:t xml:space="preserve"> </w:t>
      </w:r>
      <w:r>
        <w:t>Requirements</w:t>
      </w:r>
      <w:bookmarkEnd w:id="33"/>
    </w:p>
    <w:p w14:paraId="69E41C6E" w14:textId="630D93F9" w:rsidR="000575F7" w:rsidRPr="00202432" w:rsidRDefault="000575F7" w:rsidP="00202432">
      <w:r w:rsidRPr="00202432">
        <w:t>Applicants</w:t>
      </w:r>
      <w:r w:rsidR="002117EB" w:rsidRPr="00202432">
        <w:t xml:space="preserve"> </w:t>
      </w:r>
      <w:r w:rsidRPr="00202432">
        <w:t>will</w:t>
      </w:r>
      <w:r w:rsidR="002117EB" w:rsidRPr="00202432">
        <w:t xml:space="preserve"> </w:t>
      </w:r>
      <w:r w:rsidRPr="00202432">
        <w:t>be</w:t>
      </w:r>
      <w:r w:rsidR="002117EB" w:rsidRPr="00202432">
        <w:t xml:space="preserve"> </w:t>
      </w:r>
      <w:r w:rsidRPr="00202432">
        <w:t>asked</w:t>
      </w:r>
      <w:r w:rsidR="002117EB" w:rsidRPr="00202432">
        <w:t xml:space="preserve"> </w:t>
      </w:r>
      <w:r w:rsidRPr="00202432">
        <w:t>to</w:t>
      </w:r>
      <w:r w:rsidR="002117EB" w:rsidRPr="00202432">
        <w:t xml:space="preserve"> </w:t>
      </w:r>
      <w:r w:rsidRPr="00202432">
        <w:t>provide</w:t>
      </w:r>
      <w:r w:rsidR="002117EB" w:rsidRPr="00202432">
        <w:t xml:space="preserve"> </w:t>
      </w:r>
      <w:r w:rsidRPr="00202432">
        <w:t>supporting</w:t>
      </w:r>
      <w:r w:rsidR="002117EB" w:rsidRPr="00202432">
        <w:t xml:space="preserve"> </w:t>
      </w:r>
      <w:r w:rsidRPr="00202432">
        <w:t>documents</w:t>
      </w:r>
      <w:r w:rsidR="002117EB" w:rsidRPr="00202432">
        <w:t xml:space="preserve"> </w:t>
      </w:r>
      <w:r w:rsidRPr="00202432">
        <w:t>to</w:t>
      </w:r>
      <w:r w:rsidR="002117EB" w:rsidRPr="00202432">
        <w:t xml:space="preserve"> </w:t>
      </w:r>
      <w:r w:rsidRPr="00202432">
        <w:t>strengthen</w:t>
      </w:r>
      <w:r w:rsidR="002117EB" w:rsidRPr="00202432">
        <w:t xml:space="preserve"> </w:t>
      </w:r>
      <w:r w:rsidRPr="00202432">
        <w:t>the</w:t>
      </w:r>
      <w:r w:rsidR="002117EB" w:rsidRPr="00202432">
        <w:t xml:space="preserve"> </w:t>
      </w:r>
      <w:r w:rsidRPr="00202432">
        <w:t>application.</w:t>
      </w:r>
      <w:r w:rsidR="002117EB" w:rsidRPr="00202432">
        <w:t xml:space="preserve"> </w:t>
      </w:r>
      <w:r w:rsidRPr="00202432">
        <w:t>Please</w:t>
      </w:r>
      <w:r w:rsidR="002117EB" w:rsidRPr="00202432">
        <w:t xml:space="preserve"> </w:t>
      </w:r>
      <w:r w:rsidRPr="00202432">
        <w:t>note:</w:t>
      </w:r>
    </w:p>
    <w:p w14:paraId="6F2389AA" w14:textId="779F18F3" w:rsidR="000575F7" w:rsidRDefault="000575F7" w:rsidP="000575F7">
      <w:pPr>
        <w:pStyle w:val="Bullet"/>
      </w:pPr>
      <w:r>
        <w:t>Not</w:t>
      </w:r>
      <w:r w:rsidR="002117EB">
        <w:t xml:space="preserve"> </w:t>
      </w:r>
      <w:r>
        <w:t>all</w:t>
      </w:r>
      <w:r w:rsidR="002117EB">
        <w:t xml:space="preserve"> </w:t>
      </w:r>
      <w:r>
        <w:t>types</w:t>
      </w:r>
      <w:r w:rsidR="002117EB">
        <w:t xml:space="preserve"> </w:t>
      </w:r>
      <w:r>
        <w:t>of</w:t>
      </w:r>
      <w:r w:rsidR="002117EB">
        <w:t xml:space="preserve"> </w:t>
      </w:r>
      <w:r>
        <w:t>application</w:t>
      </w:r>
      <w:r w:rsidR="002117EB">
        <w:t xml:space="preserve"> </w:t>
      </w:r>
      <w:r>
        <w:t>support</w:t>
      </w:r>
      <w:r w:rsidR="002117EB">
        <w:t xml:space="preserve"> </w:t>
      </w:r>
      <w:r>
        <w:t>documents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appropriate</w:t>
      </w:r>
      <w:r w:rsidR="002117EB">
        <w:t xml:space="preserve"> </w:t>
      </w:r>
      <w:r>
        <w:t>for</w:t>
      </w:r>
      <w:r w:rsidR="002117EB">
        <w:t xml:space="preserve"> </w:t>
      </w:r>
      <w:r>
        <w:t>the</w:t>
      </w:r>
      <w:r w:rsidR="002117EB">
        <w:t xml:space="preserve"> </w:t>
      </w:r>
      <w:r>
        <w:t>project.</w:t>
      </w:r>
    </w:p>
    <w:p w14:paraId="41653991" w14:textId="65691FCC" w:rsidR="000575F7" w:rsidRDefault="000575F7" w:rsidP="000575F7">
      <w:pPr>
        <w:pStyle w:val="Bullet"/>
      </w:pPr>
      <w:r>
        <w:t>Information</w:t>
      </w:r>
      <w:r w:rsidR="002117EB">
        <w:t xml:space="preserve"> </w:t>
      </w:r>
      <w:r>
        <w:t>provided</w:t>
      </w:r>
      <w:r w:rsidR="002117EB">
        <w:t xml:space="preserve"> </w:t>
      </w:r>
      <w:r>
        <w:t>should</w:t>
      </w:r>
      <w:r w:rsidR="002117EB">
        <w:t xml:space="preserve"> </w:t>
      </w:r>
      <w:r>
        <w:t>be</w:t>
      </w:r>
      <w:r w:rsidR="002117EB">
        <w:t xml:space="preserve"> </w:t>
      </w:r>
      <w:r>
        <w:t>concise</w:t>
      </w:r>
      <w:r w:rsidR="002117EB">
        <w:t xml:space="preserve"> </w:t>
      </w:r>
      <w:r>
        <w:t>and</w:t>
      </w:r>
      <w:r w:rsidR="002117EB">
        <w:t xml:space="preserve"> </w:t>
      </w:r>
      <w:r>
        <w:t>directly</w:t>
      </w:r>
      <w:r w:rsidR="002117EB">
        <w:t xml:space="preserve"> </w:t>
      </w:r>
      <w:r>
        <w:t>support</w:t>
      </w:r>
      <w:r w:rsidR="002117EB">
        <w:t xml:space="preserve"> </w:t>
      </w:r>
      <w:r>
        <w:t>the</w:t>
      </w:r>
      <w:r w:rsidR="002117EB">
        <w:t xml:space="preserve"> </w:t>
      </w:r>
      <w:r>
        <w:t>proposal.</w:t>
      </w:r>
    </w:p>
    <w:p w14:paraId="635E3E6C" w14:textId="6ADBD473" w:rsidR="000575F7" w:rsidRDefault="000575F7" w:rsidP="000575F7">
      <w:pPr>
        <w:pStyle w:val="Bullet"/>
      </w:pPr>
      <w:r>
        <w:t>Supporting</w:t>
      </w:r>
      <w:r w:rsidR="002117EB">
        <w:t xml:space="preserve"> </w:t>
      </w:r>
      <w:r>
        <w:t>material</w:t>
      </w:r>
      <w:r w:rsidR="002117EB">
        <w:t xml:space="preserve"> </w:t>
      </w:r>
      <w:r>
        <w:t>provided</w:t>
      </w:r>
      <w:r w:rsidR="002117EB">
        <w:t xml:space="preserve"> </w:t>
      </w:r>
      <w:r>
        <w:t>through</w:t>
      </w:r>
      <w:r w:rsidR="002117EB">
        <w:t xml:space="preserve"> </w:t>
      </w:r>
      <w:r>
        <w:t>links</w:t>
      </w:r>
      <w:r w:rsidR="002117EB">
        <w:t xml:space="preserve"> </w:t>
      </w:r>
      <w:r>
        <w:t>to</w:t>
      </w:r>
      <w:r w:rsidR="002117EB">
        <w:t xml:space="preserve"> </w:t>
      </w:r>
      <w:r>
        <w:t>non-public</w:t>
      </w:r>
      <w:r w:rsidR="002117EB">
        <w:t xml:space="preserve"> </w:t>
      </w:r>
      <w:r>
        <w:t>websites,</w:t>
      </w:r>
      <w:r w:rsidR="002117EB">
        <w:t xml:space="preserve"> </w:t>
      </w:r>
      <w:r>
        <w:t>or</w:t>
      </w:r>
      <w:r w:rsidR="002117EB">
        <w:t xml:space="preserve"> </w:t>
      </w:r>
      <w:r>
        <w:t>platforms</w:t>
      </w:r>
      <w:r w:rsidR="002117EB">
        <w:t xml:space="preserve"> </w:t>
      </w:r>
      <w:r>
        <w:t>where</w:t>
      </w:r>
      <w:r w:rsidR="002117EB">
        <w:t xml:space="preserve"> </w:t>
      </w:r>
      <w:r>
        <w:t>materials</w:t>
      </w:r>
      <w:r w:rsidR="002117EB">
        <w:t xml:space="preserve"> </w:t>
      </w:r>
      <w:r>
        <w:t>can</w:t>
      </w:r>
      <w:r w:rsidR="002117EB">
        <w:t xml:space="preserve"> </w:t>
      </w:r>
      <w:r>
        <w:t>be</w:t>
      </w:r>
      <w:r w:rsidR="002117EB">
        <w:t xml:space="preserve"> </w:t>
      </w:r>
      <w:r>
        <w:t>edited</w:t>
      </w:r>
      <w:r w:rsidR="002117EB">
        <w:t xml:space="preserve"> </w:t>
      </w:r>
      <w:r>
        <w:t>after</w:t>
      </w:r>
      <w:r w:rsidR="002117EB">
        <w:t xml:space="preserve"> </w:t>
      </w:r>
      <w:r>
        <w:t>submission</w:t>
      </w:r>
      <w:r w:rsidR="002117EB">
        <w:t xml:space="preserve"> </w:t>
      </w:r>
      <w:r>
        <w:t>will</w:t>
      </w:r>
      <w:r w:rsidR="002117EB">
        <w:t xml:space="preserve"> </w:t>
      </w:r>
      <w:r>
        <w:t>not</w:t>
      </w:r>
      <w:r w:rsidR="002117EB">
        <w:t xml:space="preserve"> </w:t>
      </w:r>
      <w:r>
        <w:t>be</w:t>
      </w:r>
      <w:r w:rsidR="002117EB">
        <w:t xml:space="preserve"> </w:t>
      </w:r>
      <w:r>
        <w:t>assessed.</w:t>
      </w:r>
      <w:r w:rsidR="002117EB">
        <w:t xml:space="preserve"> </w:t>
      </w:r>
    </w:p>
    <w:p w14:paraId="318DB1C4" w14:textId="7430A8BD" w:rsidR="000575F7" w:rsidRDefault="000575F7" w:rsidP="000575F7">
      <w:pPr>
        <w:pStyle w:val="Bullet"/>
      </w:pPr>
      <w:r>
        <w:t>If</w:t>
      </w:r>
      <w:r w:rsidR="002117EB">
        <w:t xml:space="preserve"> </w:t>
      </w:r>
      <w:r>
        <w:t>required,</w:t>
      </w:r>
      <w:r w:rsidR="002117EB">
        <w:t xml:space="preserve"> </w:t>
      </w:r>
      <w:r>
        <w:t>the</w:t>
      </w:r>
      <w:r w:rsidR="002117EB">
        <w:t xml:space="preserve"> </w:t>
      </w:r>
      <w:r>
        <w:t>department</w:t>
      </w:r>
      <w:r w:rsidR="002117EB">
        <w:t xml:space="preserve"> </w:t>
      </w:r>
      <w:r>
        <w:t>may</w:t>
      </w:r>
      <w:r w:rsidR="002117EB">
        <w:t xml:space="preserve"> </w:t>
      </w:r>
      <w:r>
        <w:t>contact</w:t>
      </w:r>
      <w:r w:rsidR="002117EB">
        <w:t xml:space="preserve"> </w:t>
      </w:r>
      <w:r>
        <w:t>the</w:t>
      </w:r>
      <w:r w:rsidR="002117EB">
        <w:t xml:space="preserve"> </w:t>
      </w:r>
      <w:r>
        <w:t>applicant</w:t>
      </w:r>
      <w:r w:rsidR="002117EB">
        <w:t xml:space="preserve"> </w:t>
      </w:r>
      <w:r>
        <w:t>to</w:t>
      </w:r>
      <w:r w:rsidR="002117EB">
        <w:t xml:space="preserve"> </w:t>
      </w:r>
      <w:r>
        <w:t>obtain</w:t>
      </w:r>
      <w:r w:rsidR="002117EB">
        <w:t xml:space="preserve"> </w:t>
      </w:r>
      <w:r>
        <w:t>further</w:t>
      </w:r>
      <w:r w:rsidR="002117EB">
        <w:t xml:space="preserve"> </w:t>
      </w:r>
      <w:r>
        <w:t>information</w:t>
      </w:r>
      <w:r w:rsidR="002117EB">
        <w:t xml:space="preserve"> </w:t>
      </w:r>
      <w:r>
        <w:t>on</w:t>
      </w:r>
      <w:r w:rsidR="002117EB">
        <w:t xml:space="preserve"> </w:t>
      </w:r>
      <w:r>
        <w:t>the</w:t>
      </w:r>
      <w:r w:rsidR="002117EB">
        <w:t xml:space="preserve"> </w:t>
      </w:r>
      <w:r>
        <w:t>application.</w:t>
      </w:r>
      <w:r w:rsidR="002117EB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6180"/>
        <w:gridCol w:w="1474"/>
      </w:tblGrid>
      <w:tr w:rsidR="000575F7" w:rsidRPr="00202432" w14:paraId="3A3C460E" w14:textId="77777777" w:rsidTr="00202432">
        <w:trPr>
          <w:trHeight w:val="363"/>
          <w:tblHeader/>
        </w:trPr>
        <w:tc>
          <w:tcPr>
            <w:tcW w:w="1984" w:type="dxa"/>
          </w:tcPr>
          <w:p w14:paraId="23E981B3" w14:textId="16CFC21C" w:rsidR="000575F7" w:rsidRPr="00202432" w:rsidRDefault="000575F7" w:rsidP="00202432">
            <w:pPr>
              <w:rPr>
                <w:b/>
                <w:bCs/>
              </w:rPr>
            </w:pPr>
            <w:r w:rsidRPr="00202432">
              <w:rPr>
                <w:b/>
                <w:bCs/>
              </w:rPr>
              <w:t>Document</w:t>
            </w:r>
            <w:r w:rsidR="002117EB" w:rsidRPr="00202432">
              <w:rPr>
                <w:b/>
                <w:bCs/>
              </w:rPr>
              <w:t xml:space="preserve"> </w:t>
            </w:r>
            <w:r w:rsidRPr="00202432">
              <w:rPr>
                <w:b/>
                <w:bCs/>
              </w:rPr>
              <w:t>Type</w:t>
            </w:r>
          </w:p>
        </w:tc>
        <w:tc>
          <w:tcPr>
            <w:tcW w:w="6180" w:type="dxa"/>
          </w:tcPr>
          <w:p w14:paraId="50216D2B" w14:textId="7A896185" w:rsidR="000575F7" w:rsidRPr="00202432" w:rsidRDefault="000575F7" w:rsidP="00202432">
            <w:pPr>
              <w:rPr>
                <w:b/>
                <w:bCs/>
              </w:rPr>
            </w:pPr>
            <w:r w:rsidRPr="00202432">
              <w:rPr>
                <w:b/>
                <w:bCs/>
              </w:rPr>
              <w:t>Description</w:t>
            </w:r>
            <w:r w:rsidR="002117EB" w:rsidRPr="00202432">
              <w:rPr>
                <w:b/>
                <w:bCs/>
              </w:rPr>
              <w:t xml:space="preserve"> </w:t>
            </w:r>
          </w:p>
        </w:tc>
        <w:tc>
          <w:tcPr>
            <w:tcW w:w="1474" w:type="dxa"/>
          </w:tcPr>
          <w:p w14:paraId="2D65ECDB" w14:textId="77777777" w:rsidR="000575F7" w:rsidRPr="00202432" w:rsidRDefault="000575F7" w:rsidP="00202432">
            <w:pPr>
              <w:rPr>
                <w:b/>
                <w:bCs/>
              </w:rPr>
            </w:pPr>
            <w:r w:rsidRPr="00202432">
              <w:rPr>
                <w:b/>
                <w:bCs/>
              </w:rPr>
              <w:t>Requirement</w:t>
            </w:r>
          </w:p>
        </w:tc>
      </w:tr>
      <w:tr w:rsidR="000575F7" w:rsidRPr="00202432" w14:paraId="7CADBC36" w14:textId="77777777" w:rsidTr="00202432">
        <w:trPr>
          <w:trHeight w:val="363"/>
        </w:trPr>
        <w:tc>
          <w:tcPr>
            <w:tcW w:w="1984" w:type="dxa"/>
          </w:tcPr>
          <w:p w14:paraId="35585F47" w14:textId="2871FE7D" w:rsidR="000575F7" w:rsidRPr="00202432" w:rsidRDefault="000575F7" w:rsidP="00202432">
            <w:r w:rsidRPr="00202432">
              <w:t>Evidence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main</w:t>
            </w:r>
            <w:r w:rsidR="002117EB" w:rsidRPr="00202432">
              <w:t xml:space="preserve"> </w:t>
            </w:r>
            <w:r w:rsidRPr="00202432">
              <w:t>budget</w:t>
            </w:r>
            <w:r w:rsidR="002117EB" w:rsidRPr="00202432">
              <w:t xml:space="preserve"> </w:t>
            </w:r>
            <w:r w:rsidRPr="00202432">
              <w:t>costs</w:t>
            </w:r>
          </w:p>
        </w:tc>
        <w:tc>
          <w:tcPr>
            <w:tcW w:w="6180" w:type="dxa"/>
          </w:tcPr>
          <w:p w14:paraId="1A4BF89E" w14:textId="33544DD8" w:rsidR="000575F7" w:rsidRPr="00202432" w:rsidRDefault="000575F7" w:rsidP="00202432">
            <w:pPr>
              <w:pStyle w:val="TableBullet"/>
            </w:pPr>
            <w:r w:rsidRPr="00202432">
              <w:t>Cost</w:t>
            </w:r>
            <w:r w:rsidR="002117EB" w:rsidRPr="00202432">
              <w:t xml:space="preserve"> </w:t>
            </w:r>
            <w:r w:rsidRPr="00202432">
              <w:t>estimates</w:t>
            </w:r>
            <w:r w:rsidR="002117EB" w:rsidRPr="00202432">
              <w:t xml:space="preserve"> </w:t>
            </w:r>
            <w:r w:rsidRPr="00202432">
              <w:t>based</w:t>
            </w:r>
            <w:r w:rsidR="002117EB" w:rsidRPr="00202432">
              <w:t xml:space="preserve"> </w:t>
            </w:r>
            <w:r w:rsidRPr="00202432">
              <w:t>on</w:t>
            </w:r>
            <w:r w:rsidR="002117EB" w:rsidRPr="00202432">
              <w:t xml:space="preserve"> </w:t>
            </w:r>
            <w:r w:rsidRPr="00202432">
              <w:t>evidence</w:t>
            </w:r>
            <w:r w:rsidR="002117EB" w:rsidRPr="00202432">
              <w:t xml:space="preserve"> </w:t>
            </w:r>
            <w:r w:rsidRPr="00202432">
              <w:t>where</w:t>
            </w:r>
            <w:r w:rsidR="002117EB" w:rsidRPr="00202432">
              <w:t xml:space="preserve"> </w:t>
            </w:r>
            <w:r w:rsidRPr="00202432">
              <w:t>possible</w:t>
            </w:r>
            <w:r w:rsidR="002117EB" w:rsidRPr="00202432">
              <w:t xml:space="preserve"> </w:t>
            </w:r>
            <w:r w:rsidRPr="00202432">
              <w:t>(e.g.</w:t>
            </w:r>
            <w:r w:rsidR="002117EB" w:rsidRPr="00202432">
              <w:t xml:space="preserve"> </w:t>
            </w:r>
            <w:r w:rsidRPr="00202432">
              <w:t>may</w:t>
            </w:r>
            <w:r w:rsidR="002117EB" w:rsidRPr="00202432">
              <w:t xml:space="preserve"> </w:t>
            </w:r>
            <w:r w:rsidRPr="00202432">
              <w:t>include</w:t>
            </w:r>
            <w:r w:rsidR="002117EB" w:rsidRPr="00202432">
              <w:t xml:space="preserve"> </w:t>
            </w:r>
            <w:r w:rsidRPr="00202432">
              <w:t>quotations</w:t>
            </w:r>
            <w:r w:rsidR="002117EB" w:rsidRPr="00202432">
              <w:t xml:space="preserve"> </w:t>
            </w:r>
            <w:r w:rsidRPr="00202432">
              <w:t>for</w:t>
            </w:r>
            <w:r w:rsidR="002117EB" w:rsidRPr="00202432">
              <w:t xml:space="preserve"> </w:t>
            </w:r>
            <w:r w:rsidRPr="00202432">
              <w:t>goods</w:t>
            </w:r>
            <w:r w:rsidR="002117EB" w:rsidRPr="00202432">
              <w:t xml:space="preserve"> </w:t>
            </w:r>
            <w:r w:rsidRPr="00202432">
              <w:t>and</w:t>
            </w:r>
            <w:r w:rsidR="002117EB" w:rsidRPr="00202432">
              <w:t xml:space="preserve"> </w:t>
            </w:r>
            <w:r w:rsidRPr="00202432">
              <w:t>services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be</w:t>
            </w:r>
            <w:r w:rsidR="002117EB" w:rsidRPr="00202432">
              <w:t xml:space="preserve"> </w:t>
            </w:r>
            <w:r w:rsidRPr="00202432">
              <w:t>purchased)</w:t>
            </w:r>
          </w:p>
          <w:p w14:paraId="6F8D865C" w14:textId="32FC2638" w:rsidR="000575F7" w:rsidRPr="00202432" w:rsidRDefault="000575F7" w:rsidP="00202432">
            <w:pPr>
              <w:pStyle w:val="TableBullet"/>
            </w:pPr>
            <w:r w:rsidRPr="00202432">
              <w:t>It</w:t>
            </w:r>
            <w:r w:rsidR="002117EB" w:rsidRPr="00202432">
              <w:t xml:space="preserve"> </w:t>
            </w:r>
            <w:r w:rsidRPr="00202432">
              <w:t>is</w:t>
            </w:r>
            <w:r w:rsidR="002117EB" w:rsidRPr="00202432">
              <w:t xml:space="preserve"> </w:t>
            </w:r>
            <w:r w:rsidRPr="00202432">
              <w:t>recommended</w:t>
            </w:r>
            <w:r w:rsidR="002117EB" w:rsidRPr="00202432">
              <w:t xml:space="preserve"> </w:t>
            </w:r>
            <w:r w:rsidRPr="00202432">
              <w:t>that</w:t>
            </w:r>
            <w:r w:rsidR="002117EB" w:rsidRPr="00202432">
              <w:t xml:space="preserve"> </w:t>
            </w:r>
            <w:r w:rsidRPr="00202432">
              <w:t>applicants</w:t>
            </w:r>
            <w:r w:rsidR="002117EB" w:rsidRPr="00202432">
              <w:t xml:space="preserve"> </w:t>
            </w:r>
            <w:r w:rsidRPr="00202432">
              <w:t>factor</w:t>
            </w:r>
            <w:r w:rsidR="002117EB" w:rsidRPr="00202432">
              <w:t xml:space="preserve"> </w:t>
            </w:r>
            <w:r w:rsidRPr="00202432">
              <w:t>a</w:t>
            </w:r>
            <w:r w:rsidR="002117EB" w:rsidRPr="00202432">
              <w:t xml:space="preserve"> </w:t>
            </w:r>
            <w:r w:rsidRPr="00202432">
              <w:t>3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5</w:t>
            </w:r>
            <w:r w:rsidR="002117EB" w:rsidRPr="00202432">
              <w:t xml:space="preserve"> </w:t>
            </w:r>
            <w:r w:rsidRPr="00202432">
              <w:t>percent</w:t>
            </w:r>
            <w:r w:rsidR="002117EB" w:rsidRPr="00202432">
              <w:t xml:space="preserve"> </w:t>
            </w:r>
            <w:r w:rsidRPr="00202432">
              <w:t>contingency</w:t>
            </w:r>
            <w:r w:rsidR="002117EB" w:rsidRPr="00202432">
              <w:t xml:space="preserve"> </w:t>
            </w:r>
            <w:r w:rsidRPr="00202432">
              <w:t>allowance</w:t>
            </w:r>
            <w:r w:rsidR="002117EB" w:rsidRPr="00202432">
              <w:t xml:space="preserve"> </w:t>
            </w:r>
            <w:r w:rsidRPr="00202432">
              <w:t>into</w:t>
            </w:r>
            <w:r w:rsidR="002117EB" w:rsidRPr="00202432">
              <w:t xml:space="preserve"> </w:t>
            </w:r>
            <w:r w:rsidRPr="00202432">
              <w:t>their</w:t>
            </w:r>
            <w:r w:rsidR="002117EB" w:rsidRPr="00202432">
              <w:t xml:space="preserve"> </w:t>
            </w:r>
            <w:r w:rsidRPr="00202432">
              <w:t>cost</w:t>
            </w:r>
            <w:r w:rsidR="002117EB" w:rsidRPr="00202432">
              <w:t xml:space="preserve"> </w:t>
            </w:r>
            <w:r w:rsidRPr="00202432">
              <w:t>estimation.</w:t>
            </w:r>
          </w:p>
          <w:p w14:paraId="236863C5" w14:textId="586546EA" w:rsidR="000575F7" w:rsidRPr="00202432" w:rsidRDefault="000575F7" w:rsidP="00202432">
            <w:pPr>
              <w:pStyle w:val="TableBullet"/>
            </w:pPr>
            <w:r w:rsidRPr="00202432">
              <w:t>See</w:t>
            </w:r>
            <w:r w:rsidR="002117EB" w:rsidRPr="00202432">
              <w:t xml:space="preserve"> </w:t>
            </w:r>
            <w:hyperlink w:anchor="_Costings_of_expenses" w:history="1">
              <w:r w:rsidRPr="00202432">
                <w:rPr>
                  <w:rStyle w:val="Hyperlink"/>
                  <w:rFonts w:asciiTheme="minorHAnsi" w:hAnsiTheme="minorHAnsi"/>
                </w:rPr>
                <w:t>Section</w:t>
              </w:r>
              <w:r w:rsidR="002117EB" w:rsidRPr="00202432">
                <w:rPr>
                  <w:rStyle w:val="Hyperlink"/>
                  <w:rFonts w:asciiTheme="minorHAnsi" w:hAnsiTheme="minorHAnsi"/>
                </w:rPr>
                <w:t xml:space="preserve"> </w:t>
              </w:r>
              <w:r w:rsidRPr="00202432">
                <w:rPr>
                  <w:rStyle w:val="Hyperlink"/>
                  <w:rFonts w:asciiTheme="minorHAnsi" w:hAnsiTheme="minorHAnsi"/>
                </w:rPr>
                <w:t>5.3</w:t>
              </w:r>
            </w:hyperlink>
            <w:r w:rsidR="002117EB" w:rsidRPr="00202432">
              <w:t xml:space="preserve"> </w:t>
            </w:r>
            <w:r w:rsidRPr="00202432">
              <w:t>for</w:t>
            </w:r>
            <w:r w:rsidR="002117EB" w:rsidRPr="00202432">
              <w:t xml:space="preserve"> </w:t>
            </w:r>
            <w:r w:rsidRPr="00202432">
              <w:t>note</w:t>
            </w:r>
            <w:r w:rsidR="002117EB" w:rsidRPr="00202432">
              <w:t xml:space="preserve"> </w:t>
            </w:r>
            <w:r w:rsidRPr="00202432">
              <w:t>on</w:t>
            </w:r>
            <w:r w:rsidR="002117EB" w:rsidRPr="00202432">
              <w:t xml:space="preserve"> </w:t>
            </w:r>
            <w:r w:rsidRPr="00202432">
              <w:t>GST.</w:t>
            </w:r>
          </w:p>
        </w:tc>
        <w:tc>
          <w:tcPr>
            <w:tcW w:w="1474" w:type="dxa"/>
          </w:tcPr>
          <w:p w14:paraId="76C84937" w14:textId="77777777" w:rsidR="000575F7" w:rsidRPr="00202432" w:rsidRDefault="000575F7" w:rsidP="00202432">
            <w:r w:rsidRPr="00202432">
              <w:t>Mandatory</w:t>
            </w:r>
          </w:p>
        </w:tc>
      </w:tr>
      <w:tr w:rsidR="000575F7" w:rsidRPr="00202432" w14:paraId="450F7A86" w14:textId="77777777" w:rsidTr="00202432">
        <w:trPr>
          <w:trHeight w:val="363"/>
        </w:trPr>
        <w:tc>
          <w:tcPr>
            <w:tcW w:w="1984" w:type="dxa"/>
          </w:tcPr>
          <w:p w14:paraId="301A5FED" w14:textId="37DC592C" w:rsidR="000575F7" w:rsidRPr="00202432" w:rsidRDefault="000575F7" w:rsidP="00202432">
            <w:r w:rsidRPr="00202432">
              <w:t>Evidence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co-contribution</w:t>
            </w:r>
            <w:r w:rsidR="002117EB" w:rsidRPr="00202432">
              <w:t xml:space="preserve"> </w:t>
            </w:r>
            <w:r w:rsidRPr="00202432">
              <w:t>funds</w:t>
            </w:r>
            <w:r w:rsidR="002117EB" w:rsidRPr="00202432">
              <w:t xml:space="preserve"> </w:t>
            </w:r>
          </w:p>
        </w:tc>
        <w:tc>
          <w:tcPr>
            <w:tcW w:w="6180" w:type="dxa"/>
          </w:tcPr>
          <w:p w14:paraId="7EDEC7C2" w14:textId="738E53BC" w:rsidR="000575F7" w:rsidRPr="00202432" w:rsidRDefault="000575F7" w:rsidP="00202432">
            <w:r w:rsidRPr="00202432">
              <w:t>Co-contribution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funds</w:t>
            </w:r>
            <w:r w:rsidR="002117EB" w:rsidRPr="00202432">
              <w:t xml:space="preserve"> </w:t>
            </w:r>
            <w:r w:rsidRPr="00202432">
              <w:t>cannot</w:t>
            </w:r>
            <w:r w:rsidR="002117EB" w:rsidRPr="00202432">
              <w:t xml:space="preserve"> </w:t>
            </w:r>
            <w:r w:rsidRPr="00202432">
              <w:t>come</w:t>
            </w:r>
            <w:r w:rsidR="002117EB" w:rsidRPr="00202432">
              <w:t xml:space="preserve"> </w:t>
            </w:r>
            <w:r w:rsidRPr="00202432">
              <w:t>from</w:t>
            </w:r>
            <w:r w:rsidR="002117EB" w:rsidRPr="00202432">
              <w:t xml:space="preserve"> </w:t>
            </w:r>
            <w:r w:rsidRPr="00202432">
              <w:t>other</w:t>
            </w:r>
            <w:r w:rsidR="002117EB" w:rsidRPr="00202432">
              <w:t xml:space="preserve"> </w:t>
            </w:r>
            <w:r w:rsidRPr="00202432">
              <w:t>Victorian</w:t>
            </w:r>
            <w:r w:rsidR="002117EB" w:rsidRPr="00202432">
              <w:t xml:space="preserve"> </w:t>
            </w:r>
            <w:r w:rsidRPr="00202432">
              <w:t>Government</w:t>
            </w:r>
            <w:r w:rsidR="002117EB" w:rsidRPr="00202432">
              <w:t xml:space="preserve"> </w:t>
            </w:r>
            <w:r w:rsidRPr="00202432">
              <w:t>programs</w:t>
            </w:r>
            <w:r w:rsidR="002117EB" w:rsidRPr="00202432">
              <w:t xml:space="preserve"> </w:t>
            </w:r>
            <w:r w:rsidRPr="00202432">
              <w:t>or</w:t>
            </w:r>
            <w:r w:rsidR="002117EB" w:rsidRPr="00202432">
              <w:t xml:space="preserve"> </w:t>
            </w:r>
            <w:r w:rsidRPr="00202432">
              <w:t>funding.</w:t>
            </w:r>
          </w:p>
          <w:p w14:paraId="43A25450" w14:textId="4BCF685B" w:rsidR="000575F7" w:rsidRPr="00202432" w:rsidRDefault="000575F7" w:rsidP="00202432">
            <w:pPr>
              <w:pStyle w:val="TableBullet"/>
            </w:pPr>
            <w:r w:rsidRPr="00202432">
              <w:t>written</w:t>
            </w:r>
            <w:r w:rsidR="002117EB" w:rsidRPr="00202432">
              <w:t xml:space="preserve"> </w:t>
            </w:r>
            <w:r w:rsidRPr="00202432">
              <w:t>confirmation</w:t>
            </w:r>
            <w:r w:rsidR="002117EB" w:rsidRPr="00202432">
              <w:t xml:space="preserve"> </w:t>
            </w:r>
            <w:r w:rsidRPr="00202432">
              <w:t>from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applicant</w:t>
            </w:r>
            <w:r w:rsidR="002117EB" w:rsidRPr="00202432">
              <w:t xml:space="preserve"> </w:t>
            </w:r>
            <w:r w:rsidRPr="00202432">
              <w:t>organisation’s</w:t>
            </w:r>
            <w:r w:rsidR="002117EB" w:rsidRPr="00202432">
              <w:t xml:space="preserve"> </w:t>
            </w:r>
            <w:r w:rsidRPr="00202432">
              <w:t>board</w:t>
            </w:r>
            <w:r w:rsidR="002117EB" w:rsidRPr="00202432">
              <w:t xml:space="preserve"> </w:t>
            </w:r>
            <w:r w:rsidRPr="00202432">
              <w:t>or</w:t>
            </w:r>
            <w:r w:rsidR="002117EB" w:rsidRPr="00202432">
              <w:t xml:space="preserve"> </w:t>
            </w:r>
            <w:r w:rsidRPr="00202432">
              <w:t>authorised</w:t>
            </w:r>
            <w:r w:rsidR="002117EB" w:rsidRPr="00202432">
              <w:t xml:space="preserve"> </w:t>
            </w:r>
            <w:r w:rsidRPr="00202432">
              <w:t>representative</w:t>
            </w:r>
            <w:r w:rsidR="002117EB" w:rsidRPr="00202432">
              <w:t xml:space="preserve"> </w:t>
            </w:r>
            <w:r w:rsidRPr="00202432">
              <w:t>that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organisation</w:t>
            </w:r>
            <w:r w:rsidR="002117EB" w:rsidRPr="00202432">
              <w:t xml:space="preserve"> </w:t>
            </w:r>
            <w:r w:rsidRPr="00202432">
              <w:t>can</w:t>
            </w:r>
            <w:r w:rsidR="002117EB" w:rsidRPr="00202432">
              <w:t xml:space="preserve"> </w:t>
            </w:r>
            <w:r w:rsidRPr="00202432">
              <w:t>undertake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project</w:t>
            </w:r>
            <w:r w:rsidR="002117EB" w:rsidRPr="00202432">
              <w:t xml:space="preserve"> </w:t>
            </w:r>
            <w:r w:rsidRPr="00202432">
              <w:t>and</w:t>
            </w:r>
            <w:r w:rsidR="002117EB" w:rsidRPr="00202432">
              <w:t xml:space="preserve"> </w:t>
            </w:r>
            <w:r w:rsidRPr="00202432">
              <w:t>meet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required</w:t>
            </w:r>
            <w:r w:rsidR="002117EB" w:rsidRPr="00202432">
              <w:t xml:space="preserve"> </w:t>
            </w:r>
            <w:r w:rsidRPr="00202432">
              <w:t>co-contribution</w:t>
            </w:r>
            <w:r w:rsidR="002117EB" w:rsidRPr="00202432">
              <w:t xml:space="preserve"> </w:t>
            </w:r>
            <w:r w:rsidRPr="00202432">
              <w:t>amount</w:t>
            </w:r>
            <w:r w:rsidR="002117EB" w:rsidRPr="00202432">
              <w:t xml:space="preserve"> </w:t>
            </w:r>
            <w:r w:rsidRPr="00485C20">
              <w:rPr>
                <w:b/>
                <w:bCs/>
              </w:rPr>
              <w:t>and/or</w:t>
            </w:r>
            <w:r w:rsidRPr="00202432">
              <w:t>,</w:t>
            </w:r>
          </w:p>
          <w:p w14:paraId="45895E33" w14:textId="38A2279F" w:rsidR="000575F7" w:rsidRPr="00202432" w:rsidRDefault="000575F7" w:rsidP="00202432">
            <w:pPr>
              <w:pStyle w:val="TableBullet"/>
            </w:pPr>
            <w:r w:rsidRPr="00202432">
              <w:lastRenderedPageBreak/>
              <w:t>a</w:t>
            </w:r>
            <w:r w:rsidR="002117EB" w:rsidRPr="00202432">
              <w:t xml:space="preserve"> </w:t>
            </w:r>
            <w:r w:rsidRPr="00202432">
              <w:t>bank</w:t>
            </w:r>
            <w:r w:rsidR="002117EB" w:rsidRPr="00202432">
              <w:t xml:space="preserve"> </w:t>
            </w:r>
            <w:r w:rsidRPr="00202432">
              <w:t>statement</w:t>
            </w:r>
            <w:r w:rsidR="002117EB" w:rsidRPr="00202432">
              <w:t xml:space="preserve"> </w:t>
            </w:r>
            <w:r w:rsidRPr="00202432">
              <w:t>showing</w:t>
            </w:r>
            <w:r w:rsidR="002117EB" w:rsidRPr="00202432">
              <w:t xml:space="preserve"> </w:t>
            </w:r>
            <w:r w:rsidRPr="00202432">
              <w:t>sufficient</w:t>
            </w:r>
            <w:r w:rsidR="002117EB" w:rsidRPr="00202432">
              <w:t xml:space="preserve"> </w:t>
            </w:r>
            <w:r w:rsidRPr="00202432">
              <w:t>cash</w:t>
            </w:r>
            <w:r w:rsidR="002117EB" w:rsidRPr="00202432">
              <w:t xml:space="preserve"> </w:t>
            </w:r>
            <w:r w:rsidRPr="00202432">
              <w:t>in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organisation’s</w:t>
            </w:r>
            <w:r w:rsidR="002117EB" w:rsidRPr="00202432">
              <w:t xml:space="preserve"> </w:t>
            </w:r>
            <w:r w:rsidRPr="00202432">
              <w:t>bank</w:t>
            </w:r>
            <w:r w:rsidR="002117EB" w:rsidRPr="00202432">
              <w:t xml:space="preserve"> </w:t>
            </w:r>
            <w:r w:rsidRPr="00202432">
              <w:t>account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cover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co-contribution</w:t>
            </w:r>
            <w:r w:rsidR="002117EB" w:rsidRPr="00202432">
              <w:t xml:space="preserve"> </w:t>
            </w:r>
            <w:r w:rsidRPr="00485C20">
              <w:rPr>
                <w:b/>
                <w:bCs/>
              </w:rPr>
              <w:t>and/or</w:t>
            </w:r>
            <w:r w:rsidRPr="00202432">
              <w:t>,</w:t>
            </w:r>
          </w:p>
          <w:p w14:paraId="41EF9BE6" w14:textId="3BBE7BB6" w:rsidR="000575F7" w:rsidRPr="00202432" w:rsidRDefault="000575F7" w:rsidP="00202432">
            <w:pPr>
              <w:pStyle w:val="TableBullet"/>
            </w:pPr>
            <w:r w:rsidRPr="00202432">
              <w:t>written</w:t>
            </w:r>
            <w:r w:rsidR="002117EB" w:rsidRPr="00202432">
              <w:t xml:space="preserve"> </w:t>
            </w:r>
            <w:r w:rsidRPr="00202432">
              <w:t>confirmation</w:t>
            </w:r>
            <w:r w:rsidR="002117EB" w:rsidRPr="00202432">
              <w:t xml:space="preserve"> </w:t>
            </w:r>
            <w:r w:rsidRPr="00202432">
              <w:t>from</w:t>
            </w:r>
            <w:r w:rsidR="002117EB" w:rsidRPr="00202432">
              <w:t xml:space="preserve"> </w:t>
            </w:r>
            <w:r w:rsidRPr="00202432">
              <w:t>another</w:t>
            </w:r>
            <w:r w:rsidR="002117EB" w:rsidRPr="00202432">
              <w:t xml:space="preserve"> </w:t>
            </w:r>
            <w:r w:rsidRPr="00202432">
              <w:t>organisation</w:t>
            </w:r>
            <w:r w:rsidR="002117EB" w:rsidRPr="00202432">
              <w:t xml:space="preserve"> </w:t>
            </w:r>
            <w:r w:rsidRPr="00202432">
              <w:t>confirming</w:t>
            </w:r>
            <w:r w:rsidR="002117EB" w:rsidRPr="00202432">
              <w:t xml:space="preserve"> </w:t>
            </w:r>
            <w:r w:rsidRPr="00202432">
              <w:t>its</w:t>
            </w:r>
            <w:r w:rsidR="002117EB" w:rsidRPr="00202432">
              <w:t xml:space="preserve"> </w:t>
            </w:r>
            <w:r w:rsidRPr="00202432">
              <w:t>contribution</w:t>
            </w:r>
            <w:r w:rsidR="002117EB" w:rsidRPr="00202432">
              <w:t xml:space="preserve"> </w:t>
            </w:r>
            <w:r w:rsidRPr="00202432">
              <w:t>towards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project.</w:t>
            </w:r>
          </w:p>
          <w:p w14:paraId="203CAA70" w14:textId="7ADE0B01" w:rsidR="000575F7" w:rsidRPr="00202432" w:rsidRDefault="000575F7" w:rsidP="00202432">
            <w:r w:rsidRPr="00202432">
              <w:t>If</w:t>
            </w:r>
            <w:r w:rsidR="002117EB" w:rsidRPr="00202432">
              <w:t xml:space="preserve"> </w:t>
            </w:r>
            <w:r w:rsidRPr="00202432">
              <w:t>you</w:t>
            </w:r>
            <w:r w:rsidR="002117EB" w:rsidRPr="00202432">
              <w:t xml:space="preserve"> </w:t>
            </w:r>
            <w:r w:rsidRPr="00202432">
              <w:t>are</w:t>
            </w:r>
            <w:r w:rsidR="002117EB" w:rsidRPr="00202432">
              <w:t xml:space="preserve"> </w:t>
            </w:r>
            <w:r w:rsidRPr="00202432">
              <w:t>unable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confirm</w:t>
            </w:r>
            <w:r w:rsidR="002117EB" w:rsidRPr="00202432">
              <w:t xml:space="preserve"> </w:t>
            </w:r>
            <w:r w:rsidRPr="00202432">
              <w:t>matching</w:t>
            </w:r>
            <w:r w:rsidR="002117EB" w:rsidRPr="00202432">
              <w:t xml:space="preserve"> </w:t>
            </w:r>
            <w:r w:rsidRPr="00202432">
              <w:t>contribution</w:t>
            </w:r>
            <w:r w:rsidR="002117EB" w:rsidRPr="00202432">
              <w:t xml:space="preserve"> </w:t>
            </w:r>
            <w:r w:rsidRPr="00202432">
              <w:t>at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time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application,</w:t>
            </w:r>
            <w:r w:rsidR="002117EB" w:rsidRPr="00202432">
              <w:t xml:space="preserve"> </w:t>
            </w:r>
            <w:r w:rsidRPr="00202432">
              <w:t>you</w:t>
            </w:r>
            <w:r w:rsidR="002117EB" w:rsidRPr="00202432">
              <w:t xml:space="preserve"> </w:t>
            </w:r>
            <w:r w:rsidRPr="00202432">
              <w:t>will</w:t>
            </w:r>
            <w:r w:rsidR="002117EB" w:rsidRPr="00202432">
              <w:t xml:space="preserve"> </w:t>
            </w:r>
            <w:r w:rsidRPr="00202432">
              <w:t>be</w:t>
            </w:r>
            <w:r w:rsidR="002117EB" w:rsidRPr="00202432">
              <w:t xml:space="preserve"> </w:t>
            </w:r>
            <w:r w:rsidRPr="00202432">
              <w:t>asked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outline</w:t>
            </w:r>
            <w:r w:rsidR="002117EB" w:rsidRPr="00202432">
              <w:t xml:space="preserve"> </w:t>
            </w:r>
            <w:r w:rsidRPr="00202432">
              <w:t>a</w:t>
            </w:r>
            <w:r w:rsidR="002117EB" w:rsidRPr="00202432">
              <w:t xml:space="preserve"> </w:t>
            </w:r>
            <w:r w:rsidRPr="00202432">
              <w:t>plan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obtain</w:t>
            </w:r>
            <w:r w:rsidR="002117EB" w:rsidRPr="00202432">
              <w:t xml:space="preserve"> </w:t>
            </w:r>
            <w:r w:rsidRPr="00202432">
              <w:t>matching</w:t>
            </w:r>
            <w:r w:rsidR="002117EB" w:rsidRPr="00202432">
              <w:t xml:space="preserve"> </w:t>
            </w:r>
            <w:r w:rsidRPr="00202432">
              <w:t>funding</w:t>
            </w:r>
            <w:r w:rsidR="002117EB" w:rsidRPr="00202432">
              <w:t xml:space="preserve"> </w:t>
            </w:r>
            <w:r w:rsidRPr="00202432">
              <w:t>in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application</w:t>
            </w:r>
            <w:r w:rsidR="002117EB" w:rsidRPr="00202432">
              <w:t xml:space="preserve"> </w:t>
            </w:r>
            <w:r w:rsidRPr="00202432">
              <w:t>form.</w:t>
            </w:r>
            <w:r w:rsidR="002117EB" w:rsidRPr="00202432">
              <w:t xml:space="preserve"> </w:t>
            </w:r>
          </w:p>
        </w:tc>
        <w:tc>
          <w:tcPr>
            <w:tcW w:w="1474" w:type="dxa"/>
          </w:tcPr>
          <w:p w14:paraId="52634308" w14:textId="7B3FDD3C" w:rsidR="000575F7" w:rsidRPr="00202432" w:rsidRDefault="000575F7" w:rsidP="00202432">
            <w:r w:rsidRPr="00202432">
              <w:lastRenderedPageBreak/>
              <w:t>Mandatory</w:t>
            </w:r>
            <w:r w:rsidR="002117EB" w:rsidRPr="00202432">
              <w:t xml:space="preserve"> </w:t>
            </w:r>
          </w:p>
        </w:tc>
      </w:tr>
      <w:tr w:rsidR="000575F7" w:rsidRPr="00202432" w14:paraId="516936AD" w14:textId="77777777" w:rsidTr="00202432">
        <w:trPr>
          <w:trHeight w:val="363"/>
        </w:trPr>
        <w:tc>
          <w:tcPr>
            <w:tcW w:w="1984" w:type="dxa"/>
          </w:tcPr>
          <w:p w14:paraId="7DDC40BD" w14:textId="2C64C4A2" w:rsidR="000575F7" w:rsidRPr="00202432" w:rsidRDefault="000575F7" w:rsidP="00202432">
            <w:r w:rsidRPr="00202432">
              <w:t>Letters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support</w:t>
            </w:r>
          </w:p>
        </w:tc>
        <w:tc>
          <w:tcPr>
            <w:tcW w:w="6180" w:type="dxa"/>
          </w:tcPr>
          <w:p w14:paraId="05AC9F9B" w14:textId="2637C177" w:rsidR="000575F7" w:rsidRPr="00202432" w:rsidRDefault="000575F7" w:rsidP="00202432">
            <w:pPr>
              <w:pStyle w:val="TableBullet"/>
            </w:pPr>
            <w:r w:rsidRPr="00202432">
              <w:t>Evidence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support</w:t>
            </w:r>
            <w:r w:rsidR="002117EB" w:rsidRPr="00202432">
              <w:t xml:space="preserve"> </w:t>
            </w:r>
            <w:r w:rsidRPr="00202432">
              <w:t>from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appropriate</w:t>
            </w:r>
            <w:r w:rsidR="002117EB" w:rsidRPr="00202432">
              <w:t xml:space="preserve"> </w:t>
            </w:r>
            <w:r w:rsidRPr="00202432">
              <w:t>government</w:t>
            </w:r>
            <w:r w:rsidR="002117EB" w:rsidRPr="00202432">
              <w:t xml:space="preserve"> </w:t>
            </w:r>
            <w:r w:rsidRPr="00202432">
              <w:t>authority,</w:t>
            </w:r>
            <w:r w:rsidR="002117EB" w:rsidRPr="00202432">
              <w:t xml:space="preserve"> </w:t>
            </w:r>
            <w:r w:rsidRPr="00202432">
              <w:t>facility</w:t>
            </w:r>
            <w:r w:rsidR="002117EB" w:rsidRPr="00202432">
              <w:t xml:space="preserve"> </w:t>
            </w:r>
            <w:r w:rsidRPr="00202432">
              <w:t>owner</w:t>
            </w:r>
            <w:r w:rsidR="002117EB" w:rsidRPr="00202432">
              <w:t xml:space="preserve"> </w:t>
            </w:r>
            <w:r w:rsidRPr="00202432">
              <w:t>or</w:t>
            </w:r>
            <w:r w:rsidR="002117EB" w:rsidRPr="00202432">
              <w:t xml:space="preserve"> </w:t>
            </w:r>
            <w:r w:rsidRPr="00202432">
              <w:t>landowner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use</w:t>
            </w:r>
            <w:r w:rsidR="002117EB" w:rsidRPr="00202432">
              <w:t xml:space="preserve"> </w:t>
            </w:r>
            <w:r w:rsidRPr="00202432">
              <w:t>or</w:t>
            </w:r>
            <w:r w:rsidR="002117EB" w:rsidRPr="00202432">
              <w:t xml:space="preserve"> </w:t>
            </w:r>
            <w:r w:rsidRPr="00202432">
              <w:t>upgrade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land/facility</w:t>
            </w:r>
            <w:r w:rsidR="002117EB" w:rsidRPr="00202432">
              <w:t xml:space="preserve"> </w:t>
            </w:r>
            <w:r w:rsidRPr="00202432">
              <w:t>for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project</w:t>
            </w:r>
            <w:r w:rsidR="002117EB" w:rsidRPr="00202432">
              <w:t xml:space="preserve"> </w:t>
            </w:r>
            <w:r w:rsidRPr="00202432">
              <w:t>if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applicant</w:t>
            </w:r>
            <w:r w:rsidR="002117EB" w:rsidRPr="00202432">
              <w:t xml:space="preserve"> </w:t>
            </w:r>
            <w:r w:rsidRPr="00202432">
              <w:t>is</w:t>
            </w:r>
            <w:r w:rsidR="002117EB" w:rsidRPr="00202432">
              <w:t xml:space="preserve"> </w:t>
            </w:r>
            <w:r w:rsidRPr="00202432">
              <w:t>not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owner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land/facility.</w:t>
            </w:r>
          </w:p>
        </w:tc>
        <w:tc>
          <w:tcPr>
            <w:tcW w:w="1474" w:type="dxa"/>
          </w:tcPr>
          <w:p w14:paraId="4A73A40C" w14:textId="77777777" w:rsidR="000575F7" w:rsidRPr="00202432" w:rsidRDefault="000575F7" w:rsidP="00202432">
            <w:r w:rsidRPr="00202432">
              <w:t>Optional</w:t>
            </w:r>
          </w:p>
        </w:tc>
      </w:tr>
      <w:tr w:rsidR="000575F7" w:rsidRPr="00202432" w14:paraId="3968019E" w14:textId="77777777" w:rsidTr="00202432">
        <w:trPr>
          <w:trHeight w:val="363"/>
        </w:trPr>
        <w:tc>
          <w:tcPr>
            <w:tcW w:w="1984" w:type="dxa"/>
          </w:tcPr>
          <w:p w14:paraId="4C636E47" w14:textId="662DEAC5" w:rsidR="000575F7" w:rsidRPr="00202432" w:rsidRDefault="000575F7" w:rsidP="00202432">
            <w:r w:rsidRPr="00202432">
              <w:t>Approvals</w:t>
            </w:r>
            <w:r w:rsidR="002117EB" w:rsidRPr="00202432">
              <w:t xml:space="preserve"> </w:t>
            </w:r>
            <w:r w:rsidRPr="00202432">
              <w:t>and</w:t>
            </w:r>
            <w:r w:rsidR="002117EB" w:rsidRPr="00202432">
              <w:t xml:space="preserve"> </w:t>
            </w:r>
            <w:r w:rsidRPr="00202432">
              <w:t>permits</w:t>
            </w:r>
          </w:p>
        </w:tc>
        <w:tc>
          <w:tcPr>
            <w:tcW w:w="6180" w:type="dxa"/>
          </w:tcPr>
          <w:p w14:paraId="1D8A750F" w14:textId="7F09EAE9" w:rsidR="000575F7" w:rsidRPr="00202432" w:rsidRDefault="000575F7" w:rsidP="00202432">
            <w:pPr>
              <w:pStyle w:val="TableBullet"/>
            </w:pPr>
            <w:r w:rsidRPr="00202432">
              <w:t>Identification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any</w:t>
            </w:r>
            <w:r w:rsidR="002117EB" w:rsidRPr="00202432">
              <w:t xml:space="preserve"> </w:t>
            </w:r>
            <w:r w:rsidRPr="00202432">
              <w:t>permissions,</w:t>
            </w:r>
            <w:r w:rsidR="002117EB" w:rsidRPr="00202432">
              <w:t xml:space="preserve"> </w:t>
            </w:r>
            <w:r w:rsidRPr="00202432">
              <w:t>permits,</w:t>
            </w:r>
            <w:r w:rsidR="002117EB" w:rsidRPr="00202432">
              <w:t xml:space="preserve"> </w:t>
            </w:r>
            <w:r w:rsidRPr="00202432">
              <w:t>consents,</w:t>
            </w:r>
            <w:r w:rsidR="002117EB" w:rsidRPr="00202432">
              <w:t xml:space="preserve"> </w:t>
            </w:r>
            <w:r w:rsidRPr="00202432">
              <w:t>licences,</w:t>
            </w:r>
            <w:r w:rsidR="002117EB" w:rsidRPr="00202432">
              <w:t xml:space="preserve"> </w:t>
            </w:r>
            <w:r w:rsidRPr="00202432">
              <w:t>plans,</w:t>
            </w:r>
            <w:r w:rsidR="002117EB" w:rsidRPr="00202432">
              <w:t xml:space="preserve"> </w:t>
            </w:r>
            <w:r w:rsidRPr="00202432">
              <w:t>certificates</w:t>
            </w:r>
            <w:r w:rsidR="002117EB" w:rsidRPr="00202432">
              <w:t xml:space="preserve"> </w:t>
            </w:r>
            <w:r w:rsidRPr="00202432">
              <w:t>and</w:t>
            </w:r>
            <w:r w:rsidR="002117EB" w:rsidRPr="00202432">
              <w:t xml:space="preserve"> </w:t>
            </w:r>
            <w:r w:rsidRPr="00202432">
              <w:t>approvals</w:t>
            </w:r>
            <w:r w:rsidR="002117EB" w:rsidRPr="00202432">
              <w:t xml:space="preserve"> </w:t>
            </w:r>
            <w:r w:rsidRPr="00202432">
              <w:t>that</w:t>
            </w:r>
            <w:r w:rsidR="002117EB" w:rsidRPr="00202432">
              <w:t xml:space="preserve"> </w:t>
            </w:r>
            <w:r w:rsidRPr="00202432">
              <w:t>are</w:t>
            </w:r>
            <w:r w:rsidR="002117EB" w:rsidRPr="00202432">
              <w:t xml:space="preserve"> </w:t>
            </w:r>
            <w:r w:rsidRPr="00202432">
              <w:t>required</w:t>
            </w:r>
            <w:r w:rsidR="002117EB" w:rsidRPr="00202432">
              <w:t xml:space="preserve"> </w:t>
            </w:r>
            <w:r w:rsidRPr="00202432">
              <w:t>or</w:t>
            </w:r>
            <w:r w:rsidR="002117EB" w:rsidRPr="00202432">
              <w:t xml:space="preserve"> </w:t>
            </w:r>
            <w:r w:rsidRPr="00202432">
              <w:t>desirable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obtain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commence,</w:t>
            </w:r>
            <w:r w:rsidR="002117EB" w:rsidRPr="00202432">
              <w:t xml:space="preserve"> </w:t>
            </w:r>
            <w:r w:rsidRPr="00202432">
              <w:t>carry</w:t>
            </w:r>
            <w:r w:rsidR="002117EB" w:rsidRPr="00202432">
              <w:t xml:space="preserve"> </w:t>
            </w:r>
            <w:r w:rsidRPr="00202432">
              <w:t>out</w:t>
            </w:r>
            <w:r w:rsidR="002117EB" w:rsidRPr="00202432">
              <w:t xml:space="preserve"> </w:t>
            </w:r>
            <w:r w:rsidRPr="00202432">
              <w:t>and</w:t>
            </w:r>
            <w:r w:rsidR="002117EB" w:rsidRPr="00202432">
              <w:t xml:space="preserve"> </w:t>
            </w:r>
            <w:r w:rsidRPr="00202432">
              <w:t>complete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Project</w:t>
            </w:r>
            <w:r w:rsidR="002117EB" w:rsidRPr="00202432">
              <w:t xml:space="preserve"> </w:t>
            </w:r>
            <w:r w:rsidRPr="00202432">
              <w:t>and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expected</w:t>
            </w:r>
            <w:r w:rsidR="002117EB" w:rsidRPr="00202432">
              <w:t xml:space="preserve"> </w:t>
            </w:r>
            <w:r w:rsidRPr="00202432">
              <w:t>time</w:t>
            </w:r>
            <w:r w:rsidR="002117EB" w:rsidRPr="00202432">
              <w:t xml:space="preserve"> </w:t>
            </w:r>
            <w:r w:rsidRPr="00202432">
              <w:t>frame</w:t>
            </w:r>
            <w:r w:rsidR="002117EB" w:rsidRPr="00202432">
              <w:t xml:space="preserve"> </w:t>
            </w:r>
            <w:r w:rsidRPr="00202432">
              <w:t>for</w:t>
            </w:r>
            <w:r w:rsidR="002117EB" w:rsidRPr="00202432">
              <w:t xml:space="preserve"> </w:t>
            </w:r>
            <w:r w:rsidRPr="00202432">
              <w:t>obtaining</w:t>
            </w:r>
            <w:r w:rsidR="002117EB" w:rsidRPr="00202432">
              <w:t xml:space="preserve"> </w:t>
            </w:r>
            <w:r w:rsidRPr="00202432">
              <w:t>them.</w:t>
            </w:r>
            <w:r w:rsidR="002117EB" w:rsidRPr="00202432">
              <w:t xml:space="preserve"> </w:t>
            </w:r>
          </w:p>
          <w:p w14:paraId="63B97D10" w14:textId="33C14948" w:rsidR="000575F7" w:rsidRPr="00202432" w:rsidRDefault="000575F7" w:rsidP="00202432">
            <w:pPr>
              <w:pStyle w:val="TableBullet"/>
            </w:pPr>
            <w:r w:rsidRPr="00202432">
              <w:t>Evidence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support</w:t>
            </w:r>
            <w:r w:rsidR="002117EB" w:rsidRPr="00202432">
              <w:t xml:space="preserve"> </w:t>
            </w:r>
            <w:r w:rsidRPr="00202432">
              <w:t>from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appropriate</w:t>
            </w:r>
            <w:r w:rsidR="002117EB" w:rsidRPr="00202432">
              <w:t xml:space="preserve"> </w:t>
            </w:r>
            <w:r w:rsidRPr="00202432">
              <w:t>government</w:t>
            </w:r>
            <w:r w:rsidR="002117EB" w:rsidRPr="00202432">
              <w:t xml:space="preserve"> </w:t>
            </w:r>
            <w:r w:rsidRPr="00202432">
              <w:t>authority,</w:t>
            </w:r>
            <w:r w:rsidR="002117EB" w:rsidRPr="00202432">
              <w:t xml:space="preserve"> </w:t>
            </w:r>
            <w:r w:rsidRPr="00202432">
              <w:t>facility</w:t>
            </w:r>
            <w:r w:rsidR="002117EB" w:rsidRPr="00202432">
              <w:t xml:space="preserve"> </w:t>
            </w:r>
            <w:r w:rsidRPr="00202432">
              <w:t>owner</w:t>
            </w:r>
            <w:r w:rsidR="002117EB" w:rsidRPr="00202432">
              <w:t xml:space="preserve"> </w:t>
            </w:r>
            <w:r w:rsidRPr="00202432">
              <w:t>or</w:t>
            </w:r>
            <w:r w:rsidR="002117EB" w:rsidRPr="00202432">
              <w:t xml:space="preserve"> </w:t>
            </w:r>
            <w:r w:rsidRPr="00202432">
              <w:t>landowner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use</w:t>
            </w:r>
            <w:r w:rsidR="002117EB" w:rsidRPr="00202432">
              <w:t xml:space="preserve"> </w:t>
            </w:r>
            <w:r w:rsidRPr="00202432">
              <w:t>or</w:t>
            </w:r>
            <w:r w:rsidR="002117EB" w:rsidRPr="00202432">
              <w:t xml:space="preserve"> </w:t>
            </w:r>
            <w:r w:rsidRPr="00202432">
              <w:t>upgrade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land/facility</w:t>
            </w:r>
            <w:r w:rsidR="002117EB" w:rsidRPr="00202432">
              <w:t xml:space="preserve"> </w:t>
            </w:r>
            <w:r w:rsidRPr="00202432">
              <w:t>for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project</w:t>
            </w:r>
            <w:r w:rsidR="002117EB" w:rsidRPr="00202432">
              <w:t xml:space="preserve"> </w:t>
            </w:r>
            <w:r w:rsidRPr="00202432">
              <w:t>if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organisation</w:t>
            </w:r>
            <w:r w:rsidR="002117EB" w:rsidRPr="00202432">
              <w:t xml:space="preserve"> </w:t>
            </w:r>
            <w:r w:rsidRPr="00202432">
              <w:t>is</w:t>
            </w:r>
            <w:r w:rsidR="002117EB" w:rsidRPr="00202432">
              <w:t xml:space="preserve"> </w:t>
            </w:r>
            <w:r w:rsidRPr="00202432">
              <w:t>not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owner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land/facility.</w:t>
            </w:r>
          </w:p>
        </w:tc>
        <w:tc>
          <w:tcPr>
            <w:tcW w:w="1474" w:type="dxa"/>
          </w:tcPr>
          <w:p w14:paraId="5DFFCCFE" w14:textId="3E865422" w:rsidR="000575F7" w:rsidRPr="00202432" w:rsidRDefault="000575F7" w:rsidP="00202432">
            <w:r w:rsidRPr="00202432">
              <w:t>If</w:t>
            </w:r>
            <w:r w:rsidR="002117EB" w:rsidRPr="00202432">
              <w:t xml:space="preserve"> </w:t>
            </w:r>
            <w:r w:rsidRPr="00202432">
              <w:t>applicable</w:t>
            </w:r>
          </w:p>
        </w:tc>
      </w:tr>
      <w:tr w:rsidR="000575F7" w:rsidRPr="00202432" w14:paraId="55247D3C" w14:textId="77777777" w:rsidTr="00202432">
        <w:trPr>
          <w:trHeight w:val="363"/>
        </w:trPr>
        <w:tc>
          <w:tcPr>
            <w:tcW w:w="1984" w:type="dxa"/>
          </w:tcPr>
          <w:p w14:paraId="6612DFF7" w14:textId="0888786B" w:rsidR="000575F7" w:rsidRPr="00202432" w:rsidRDefault="000575F7" w:rsidP="00202432">
            <w:r w:rsidRPr="00202432">
              <w:t>Auspice</w:t>
            </w:r>
            <w:r w:rsidR="002117EB" w:rsidRPr="00202432">
              <w:t xml:space="preserve"> </w:t>
            </w:r>
            <w:r w:rsidRPr="00202432">
              <w:t>information</w:t>
            </w:r>
          </w:p>
        </w:tc>
        <w:tc>
          <w:tcPr>
            <w:tcW w:w="6180" w:type="dxa"/>
          </w:tcPr>
          <w:p w14:paraId="7D26F133" w14:textId="10A15D6C" w:rsidR="000575F7" w:rsidRPr="00202432" w:rsidRDefault="000575F7" w:rsidP="00202432">
            <w:pPr>
              <w:pStyle w:val="TableBullet"/>
            </w:pPr>
            <w:r w:rsidRPr="00202432">
              <w:t>The</w:t>
            </w:r>
            <w:r w:rsidR="002117EB" w:rsidRPr="00202432">
              <w:t xml:space="preserve"> </w:t>
            </w:r>
            <w:r w:rsidRPr="00202432">
              <w:t>application</w:t>
            </w:r>
            <w:r w:rsidR="002117EB" w:rsidRPr="00202432">
              <w:t xml:space="preserve"> </w:t>
            </w:r>
            <w:r w:rsidRPr="00202432">
              <w:t>must</w:t>
            </w:r>
            <w:r w:rsidR="002117EB" w:rsidRPr="00202432">
              <w:t xml:space="preserve"> </w:t>
            </w:r>
            <w:r w:rsidRPr="00202432">
              <w:t>include</w:t>
            </w:r>
            <w:r w:rsidR="002117EB" w:rsidRPr="00202432">
              <w:t xml:space="preserve"> </w:t>
            </w:r>
            <w:r w:rsidRPr="00202432">
              <w:t>written</w:t>
            </w:r>
            <w:r w:rsidR="002117EB" w:rsidRPr="00202432">
              <w:t xml:space="preserve"> </w:t>
            </w:r>
            <w:r w:rsidRPr="00202432">
              <w:t>confirmation</w:t>
            </w:r>
            <w:r w:rsidR="002117EB" w:rsidRPr="00202432">
              <w:t xml:space="preserve"> </w:t>
            </w:r>
            <w:r w:rsidRPr="00202432">
              <w:t>from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auspice</w:t>
            </w:r>
            <w:r w:rsidR="002117EB" w:rsidRPr="00202432">
              <w:t xml:space="preserve"> </w:t>
            </w:r>
            <w:r w:rsidRPr="00202432">
              <w:t>organisation</w:t>
            </w:r>
            <w:r w:rsidR="002117EB" w:rsidRPr="00202432">
              <w:t xml:space="preserve"> </w:t>
            </w:r>
            <w:r w:rsidRPr="00202432">
              <w:t>that</w:t>
            </w:r>
            <w:r w:rsidR="002117EB" w:rsidRPr="00202432">
              <w:t xml:space="preserve"> </w:t>
            </w:r>
            <w:r w:rsidRPr="00202432">
              <w:t>they</w:t>
            </w:r>
            <w:r w:rsidR="002117EB" w:rsidRPr="00202432">
              <w:t xml:space="preserve"> </w:t>
            </w:r>
            <w:r w:rsidRPr="00202432">
              <w:t>have</w:t>
            </w:r>
            <w:r w:rsidR="002117EB" w:rsidRPr="00202432">
              <w:t xml:space="preserve"> </w:t>
            </w:r>
            <w:r w:rsidRPr="00202432">
              <w:t>reviewed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application</w:t>
            </w:r>
            <w:r w:rsidR="002117EB" w:rsidRPr="00202432">
              <w:t xml:space="preserve"> </w:t>
            </w:r>
            <w:r w:rsidRPr="00202432">
              <w:t>and</w:t>
            </w:r>
            <w:r w:rsidR="002117EB" w:rsidRPr="00202432">
              <w:t xml:space="preserve"> </w:t>
            </w:r>
            <w:r w:rsidRPr="00202432">
              <w:t>agree</w:t>
            </w:r>
            <w:r w:rsidR="002117EB" w:rsidRPr="00202432">
              <w:t xml:space="preserve"> </w:t>
            </w:r>
            <w:r w:rsidRPr="00202432">
              <w:t>to</w:t>
            </w:r>
            <w:r w:rsidR="002117EB" w:rsidRPr="00202432">
              <w:t xml:space="preserve"> </w:t>
            </w:r>
            <w:r w:rsidRPr="00202432">
              <w:t>it,</w:t>
            </w:r>
            <w:r w:rsidR="002117EB" w:rsidRPr="00202432">
              <w:t xml:space="preserve"> </w:t>
            </w:r>
            <w:r w:rsidRPr="00202432">
              <w:t>and</w:t>
            </w:r>
            <w:r w:rsidR="002117EB" w:rsidRPr="00202432">
              <w:t xml:space="preserve"> </w:t>
            </w:r>
            <w:r w:rsidRPr="00202432">
              <w:t>that</w:t>
            </w:r>
            <w:r w:rsidR="002117EB" w:rsidRPr="00202432">
              <w:t xml:space="preserve"> </w:t>
            </w:r>
            <w:r w:rsidRPr="00202432">
              <w:t>they</w:t>
            </w:r>
            <w:r w:rsidR="002117EB" w:rsidRPr="00202432">
              <w:t xml:space="preserve"> </w:t>
            </w:r>
            <w:r w:rsidRPr="00202432">
              <w:t>will</w:t>
            </w:r>
            <w:r w:rsidR="002117EB" w:rsidRPr="00202432">
              <w:t xml:space="preserve"> </w:t>
            </w:r>
            <w:r w:rsidRPr="00202432">
              <w:t>be</w:t>
            </w:r>
            <w:r w:rsidR="002117EB" w:rsidRPr="00202432">
              <w:t xml:space="preserve"> </w:t>
            </w:r>
            <w:r w:rsidRPr="00202432">
              <w:t>responsible</w:t>
            </w:r>
            <w:r w:rsidR="002117EB" w:rsidRPr="00202432">
              <w:t xml:space="preserve"> </w:t>
            </w:r>
            <w:r w:rsidRPr="00202432">
              <w:t>for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acquittal</w:t>
            </w:r>
            <w:r w:rsidR="002117EB" w:rsidRPr="00202432">
              <w:t xml:space="preserve"> </w:t>
            </w:r>
            <w:r w:rsidRPr="00202432">
              <w:t>of</w:t>
            </w:r>
            <w:r w:rsidR="002117EB" w:rsidRPr="00202432">
              <w:t xml:space="preserve"> </w:t>
            </w:r>
            <w:r w:rsidRPr="00202432">
              <w:t>the</w:t>
            </w:r>
            <w:r w:rsidR="002117EB" w:rsidRPr="00202432">
              <w:t xml:space="preserve"> </w:t>
            </w:r>
            <w:r w:rsidRPr="00202432">
              <w:t>grant.</w:t>
            </w:r>
            <w:r w:rsidR="002117EB" w:rsidRPr="00202432">
              <w:t xml:space="preserve"> </w:t>
            </w:r>
          </w:p>
        </w:tc>
        <w:tc>
          <w:tcPr>
            <w:tcW w:w="1474" w:type="dxa"/>
          </w:tcPr>
          <w:p w14:paraId="5A003600" w14:textId="2E383125" w:rsidR="000575F7" w:rsidRPr="00202432" w:rsidRDefault="000575F7" w:rsidP="00202432">
            <w:r w:rsidRPr="00202432">
              <w:t>If</w:t>
            </w:r>
            <w:r w:rsidR="002117EB" w:rsidRPr="00202432">
              <w:t xml:space="preserve"> </w:t>
            </w:r>
            <w:r w:rsidRPr="00202432">
              <w:t>applicable</w:t>
            </w:r>
            <w:r w:rsidR="002117EB" w:rsidRPr="00202432">
              <w:t xml:space="preserve"> </w:t>
            </w:r>
          </w:p>
        </w:tc>
      </w:tr>
    </w:tbl>
    <w:p w14:paraId="73E53B77" w14:textId="77777777" w:rsidR="000575F7" w:rsidRPr="00407936" w:rsidRDefault="000575F7" w:rsidP="00407936"/>
    <w:p w14:paraId="3C2727D0" w14:textId="7C4CFCA9" w:rsidR="000575F7" w:rsidRDefault="000575F7" w:rsidP="000575F7">
      <w:pPr>
        <w:pStyle w:val="Heading1"/>
      </w:pPr>
      <w:bookmarkStart w:id="34" w:name="_Toc151557238"/>
      <w:r>
        <w:t>Assessment</w:t>
      </w:r>
      <w:bookmarkEnd w:id="34"/>
      <w:r w:rsidR="002117EB">
        <w:t xml:space="preserve"> </w:t>
      </w:r>
    </w:p>
    <w:p w14:paraId="452F1979" w14:textId="7D972708" w:rsidR="000575F7" w:rsidRPr="00202432" w:rsidRDefault="000575F7" w:rsidP="00202432">
      <w:r w:rsidRPr="00202432">
        <w:t>The</w:t>
      </w:r>
      <w:r w:rsidR="002117EB" w:rsidRPr="00202432">
        <w:t xml:space="preserve"> </w:t>
      </w:r>
      <w:r w:rsidRPr="00202432">
        <w:t>following</w:t>
      </w:r>
      <w:r w:rsidR="002117EB" w:rsidRPr="00202432">
        <w:t xml:space="preserve"> </w:t>
      </w:r>
      <w:r w:rsidRPr="00202432">
        <w:t>assessment</w:t>
      </w:r>
      <w:r w:rsidR="002117EB" w:rsidRPr="00202432">
        <w:t xml:space="preserve"> </w:t>
      </w:r>
      <w:r w:rsidRPr="00202432">
        <w:t>will</w:t>
      </w:r>
      <w:r w:rsidR="002117EB" w:rsidRPr="00202432">
        <w:t xml:space="preserve"> </w:t>
      </w:r>
      <w:r w:rsidRPr="00202432">
        <w:t>be</w:t>
      </w:r>
      <w:r w:rsidR="002117EB" w:rsidRPr="00202432">
        <w:t xml:space="preserve"> </w:t>
      </w:r>
      <w:r w:rsidRPr="00202432">
        <w:t>undertaken:</w:t>
      </w:r>
    </w:p>
    <w:p w14:paraId="3AF118AA" w14:textId="1749F982" w:rsidR="000575F7" w:rsidRDefault="000575F7" w:rsidP="000575F7">
      <w:pPr>
        <w:pStyle w:val="Bullet"/>
      </w:pPr>
      <w:r>
        <w:t>All</w:t>
      </w:r>
      <w:r w:rsidR="002117EB">
        <w:t xml:space="preserve"> </w:t>
      </w:r>
      <w:r>
        <w:t>applications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reviewed</w:t>
      </w:r>
      <w:r w:rsidR="002117EB">
        <w:t xml:space="preserve"> </w:t>
      </w:r>
      <w:r>
        <w:t>against</w:t>
      </w:r>
      <w:r w:rsidR="002117EB">
        <w:t xml:space="preserve"> </w:t>
      </w:r>
      <w:r>
        <w:t>the</w:t>
      </w:r>
      <w:r w:rsidR="002117EB">
        <w:t xml:space="preserve"> </w:t>
      </w:r>
      <w:r>
        <w:t>eligibility</w:t>
      </w:r>
      <w:r w:rsidR="002117EB">
        <w:t xml:space="preserve"> </w:t>
      </w:r>
      <w:r>
        <w:t>criteria</w:t>
      </w:r>
      <w:r w:rsidR="002117EB">
        <w:t xml:space="preserve"> </w:t>
      </w:r>
      <w:r>
        <w:t>(</w:t>
      </w:r>
      <w:hyperlink w:anchor="_Assessment_criteria" w:history="1">
        <w:r w:rsidRPr="00202432">
          <w:rPr>
            <w:rStyle w:val="Hyperlink"/>
          </w:rPr>
          <w:t>Section</w:t>
        </w:r>
        <w:r w:rsidR="002117EB" w:rsidRPr="00202432">
          <w:rPr>
            <w:rStyle w:val="Hyperlink"/>
          </w:rPr>
          <w:t xml:space="preserve"> </w:t>
        </w:r>
        <w:r w:rsidRPr="00202432">
          <w:rPr>
            <w:rStyle w:val="Hyperlink"/>
          </w:rPr>
          <w:t>8.1</w:t>
        </w:r>
      </w:hyperlink>
      <w:r>
        <w:t>).</w:t>
      </w:r>
    </w:p>
    <w:p w14:paraId="4E4C0634" w14:textId="79A0D89F" w:rsidR="000575F7" w:rsidRDefault="000575F7" w:rsidP="000575F7">
      <w:pPr>
        <w:pStyle w:val="Bullet"/>
      </w:pPr>
      <w:r>
        <w:t>Applications</w:t>
      </w:r>
      <w:r w:rsidR="002117EB">
        <w:t xml:space="preserve"> </w:t>
      </w:r>
      <w:r>
        <w:t>that</w:t>
      </w:r>
      <w:r w:rsidR="002117EB">
        <w:t xml:space="preserve"> </w:t>
      </w:r>
      <w:r>
        <w:t>meet</w:t>
      </w:r>
      <w:r w:rsidR="002117EB">
        <w:t xml:space="preserve"> </w:t>
      </w:r>
      <w:r>
        <w:t>the</w:t>
      </w:r>
      <w:r w:rsidR="002117EB">
        <w:t xml:space="preserve"> </w:t>
      </w:r>
      <w:r>
        <w:t>eligibility</w:t>
      </w:r>
      <w:r w:rsidR="002117EB">
        <w:t xml:space="preserve"> </w:t>
      </w:r>
      <w:r>
        <w:t>criteria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assessed</w:t>
      </w:r>
      <w:r w:rsidR="002117EB">
        <w:t xml:space="preserve"> </w:t>
      </w:r>
      <w:r>
        <w:t>through</w:t>
      </w:r>
      <w:r w:rsidR="002117EB">
        <w:t xml:space="preserve"> </w:t>
      </w:r>
      <w:r>
        <w:t>a</w:t>
      </w:r>
      <w:r w:rsidR="002117EB">
        <w:t xml:space="preserve"> </w:t>
      </w:r>
      <w:r>
        <w:t>multi-stage</w:t>
      </w:r>
      <w:r w:rsidR="002117EB">
        <w:t xml:space="preserve"> </w:t>
      </w:r>
      <w:r>
        <w:t>assessment</w:t>
      </w:r>
      <w:r w:rsidR="002117EB">
        <w:t xml:space="preserve"> </w:t>
      </w:r>
      <w:r>
        <w:t>process,</w:t>
      </w:r>
      <w:r w:rsidR="002117EB">
        <w:t xml:space="preserve"> </w:t>
      </w:r>
      <w:r>
        <w:t>including</w:t>
      </w:r>
      <w:r w:rsidR="002117EB">
        <w:t xml:space="preserve"> </w:t>
      </w:r>
      <w:r>
        <w:t>against</w:t>
      </w:r>
      <w:r w:rsidR="002117EB">
        <w:t xml:space="preserve"> </w:t>
      </w:r>
      <w:r>
        <w:t>the</w:t>
      </w:r>
      <w:r w:rsidR="002117EB">
        <w:t xml:space="preserve"> </w:t>
      </w:r>
      <w:r>
        <w:t>assessment</w:t>
      </w:r>
      <w:r w:rsidR="002117EB">
        <w:t xml:space="preserve"> </w:t>
      </w:r>
      <w:r>
        <w:t>criteria</w:t>
      </w:r>
      <w:r w:rsidR="002117EB">
        <w:t xml:space="preserve"> </w:t>
      </w:r>
      <w:r>
        <w:t>in</w:t>
      </w:r>
      <w:r w:rsidR="002117EB">
        <w:t xml:space="preserve"> </w:t>
      </w:r>
      <w:hyperlink w:anchor="_Assessment_criteria" w:history="1">
        <w:r w:rsidR="00202432" w:rsidRPr="00202432">
          <w:rPr>
            <w:rStyle w:val="Hyperlink"/>
          </w:rPr>
          <w:t>Section 8.1</w:t>
        </w:r>
      </w:hyperlink>
      <w:r>
        <w:t>.</w:t>
      </w:r>
    </w:p>
    <w:p w14:paraId="5596C790" w14:textId="170F8937" w:rsidR="000575F7" w:rsidRDefault="000575F7" w:rsidP="000575F7">
      <w:pPr>
        <w:pStyle w:val="Bullet"/>
      </w:pPr>
      <w:r>
        <w:t>Approval</w:t>
      </w:r>
      <w:r w:rsidR="002117EB">
        <w:t xml:space="preserve"> </w:t>
      </w:r>
      <w:r>
        <w:t>of</w:t>
      </w:r>
      <w:r w:rsidR="002117EB">
        <w:t xml:space="preserve"> </w:t>
      </w:r>
      <w:r>
        <w:t>a</w:t>
      </w:r>
      <w:r w:rsidR="002117EB">
        <w:t xml:space="preserve"> </w:t>
      </w:r>
      <w:r>
        <w:t>lesser</w:t>
      </w:r>
      <w:r w:rsidR="002117EB">
        <w:t xml:space="preserve"> </w:t>
      </w:r>
      <w:r>
        <w:t>amount</w:t>
      </w:r>
      <w:r w:rsidR="002117EB">
        <w:t xml:space="preserve"> </w:t>
      </w:r>
      <w:r>
        <w:t>than</w:t>
      </w:r>
      <w:r w:rsidR="002117EB">
        <w:t xml:space="preserve"> </w:t>
      </w:r>
      <w:r>
        <w:t>applied</w:t>
      </w:r>
      <w:r w:rsidR="002117EB">
        <w:t xml:space="preserve"> </w:t>
      </w:r>
      <w:r>
        <w:t>for</w:t>
      </w:r>
      <w:r w:rsidR="002117EB">
        <w:t xml:space="preserve"> </w:t>
      </w:r>
      <w:r>
        <w:t>may</w:t>
      </w:r>
      <w:r w:rsidR="002117EB">
        <w:t xml:space="preserve"> </w:t>
      </w:r>
      <w:r>
        <w:t>occur</w:t>
      </w:r>
      <w:r w:rsidR="002117EB">
        <w:t xml:space="preserve"> </w:t>
      </w:r>
      <w:r>
        <w:t>if</w:t>
      </w:r>
      <w:r w:rsidR="002117EB">
        <w:t xml:space="preserve"> </w:t>
      </w:r>
      <w:r>
        <w:t>part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expenditure</w:t>
      </w:r>
      <w:r w:rsidR="002117EB">
        <w:t xml:space="preserve"> </w:t>
      </w:r>
      <w:r>
        <w:t>is</w:t>
      </w:r>
      <w:r w:rsidR="002117EB">
        <w:t xml:space="preserve"> </w:t>
      </w:r>
      <w:r>
        <w:t>deemed</w:t>
      </w:r>
      <w:r w:rsidR="002117EB">
        <w:t xml:space="preserve"> </w:t>
      </w:r>
      <w:r>
        <w:t>ineligible.</w:t>
      </w:r>
      <w:r w:rsidR="002117EB">
        <w:t xml:space="preserve"> </w:t>
      </w:r>
    </w:p>
    <w:p w14:paraId="1472D4E1" w14:textId="2038DAA1" w:rsidR="000575F7" w:rsidRDefault="000575F7" w:rsidP="000575F7">
      <w:pPr>
        <w:pStyle w:val="Bullet"/>
      </w:pPr>
      <w:r>
        <w:t>Applicants</w:t>
      </w:r>
      <w:r w:rsidR="002117EB">
        <w:t xml:space="preserve"> </w:t>
      </w:r>
      <w:r>
        <w:t>will</w:t>
      </w:r>
      <w:r w:rsidR="002117EB">
        <w:t xml:space="preserve"> </w:t>
      </w:r>
      <w:r>
        <w:t>receive</w:t>
      </w:r>
      <w:r w:rsidR="002117EB">
        <w:t xml:space="preserve"> </w:t>
      </w:r>
      <w:r>
        <w:t>an</w:t>
      </w:r>
      <w:r w:rsidR="002117EB">
        <w:t xml:space="preserve"> </w:t>
      </w:r>
      <w:r>
        <w:t>email</w:t>
      </w:r>
      <w:r w:rsidR="002117EB">
        <w:t xml:space="preserve"> </w:t>
      </w:r>
      <w:r>
        <w:t>advising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outcome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application.</w:t>
      </w:r>
    </w:p>
    <w:p w14:paraId="145D6EFE" w14:textId="0D496492" w:rsidR="000575F7" w:rsidRDefault="000575F7" w:rsidP="00485C20">
      <w:r>
        <w:t>In</w:t>
      </w:r>
      <w:r w:rsidR="002117EB">
        <w:t xml:space="preserve"> </w:t>
      </w:r>
      <w:r>
        <w:t>making</w:t>
      </w:r>
      <w:r w:rsidR="002117EB">
        <w:t xml:space="preserve"> </w:t>
      </w:r>
      <w:r>
        <w:t>decisions,</w:t>
      </w:r>
      <w:r w:rsidR="002117EB">
        <w:t xml:space="preserve"> </w:t>
      </w:r>
      <w:r>
        <w:t>the</w:t>
      </w:r>
      <w:r w:rsidR="002117EB">
        <w:t xml:space="preserve"> </w:t>
      </w:r>
      <w:r>
        <w:t>department</w:t>
      </w:r>
      <w:r w:rsidR="002117EB">
        <w:t xml:space="preserve"> </w:t>
      </w:r>
      <w:r>
        <w:t>will</w:t>
      </w:r>
      <w:r w:rsidR="002117EB">
        <w:t xml:space="preserve"> </w:t>
      </w:r>
      <w:r>
        <w:t>also</w:t>
      </w:r>
      <w:r w:rsidR="002117EB">
        <w:t xml:space="preserve"> </w:t>
      </w:r>
      <w:r>
        <w:t>consider</w:t>
      </w:r>
      <w:r w:rsidR="002117EB">
        <w:t xml:space="preserve"> </w:t>
      </w:r>
      <w:r>
        <w:t>the</w:t>
      </w:r>
      <w:r w:rsidR="002117EB">
        <w:t xml:space="preserve"> </w:t>
      </w:r>
      <w:r>
        <w:t>spread</w:t>
      </w:r>
      <w:r w:rsidR="002117EB">
        <w:t xml:space="preserve"> </w:t>
      </w:r>
      <w:r>
        <w:t>of</w:t>
      </w:r>
      <w:r w:rsidR="002117EB">
        <w:t xml:space="preserve"> </w:t>
      </w:r>
      <w:r>
        <w:t>funding</w:t>
      </w:r>
      <w:r w:rsidR="002117EB">
        <w:t xml:space="preserve"> </w:t>
      </w:r>
      <w:r>
        <w:t>across</w:t>
      </w:r>
      <w:r w:rsidR="002117EB">
        <w:t xml:space="preserve"> </w:t>
      </w:r>
      <w:r>
        <w:t>eligible</w:t>
      </w:r>
      <w:r w:rsidR="002117EB">
        <w:t xml:space="preserve"> </w:t>
      </w:r>
      <w:r>
        <w:t>areas</w:t>
      </w:r>
      <w:r w:rsidR="002117EB">
        <w:t xml:space="preserve"> </w:t>
      </w:r>
      <w:r>
        <w:t>of</w:t>
      </w:r>
      <w:r w:rsidR="002117EB">
        <w:t xml:space="preserve"> </w:t>
      </w:r>
      <w:r>
        <w:t>Victoria,</w:t>
      </w:r>
      <w:r w:rsidR="002117EB">
        <w:t xml:space="preserve"> </w:t>
      </w:r>
      <w:r>
        <w:t>to</w:t>
      </w:r>
      <w:r w:rsidR="002117EB">
        <w:t xml:space="preserve"> </w:t>
      </w:r>
      <w:r>
        <w:t>ensure</w:t>
      </w:r>
      <w:r w:rsidR="002117EB">
        <w:t xml:space="preserve"> </w:t>
      </w:r>
      <w:r>
        <w:t>that</w:t>
      </w:r>
      <w:r w:rsidR="002117EB">
        <w:t xml:space="preserve"> </w:t>
      </w:r>
      <w:r>
        <w:t>the</w:t>
      </w:r>
      <w:r w:rsidR="002117EB">
        <w:t xml:space="preserve"> </w:t>
      </w:r>
      <w:r>
        <w:t>benefits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 w:rsidRPr="00485C20">
        <w:t>Towns</w:t>
      </w:r>
      <w:r w:rsidR="002117EB">
        <w:t xml:space="preserve"> </w:t>
      </w:r>
      <w:r>
        <w:t>Fund</w:t>
      </w:r>
      <w:r w:rsidR="002117EB">
        <w:t xml:space="preserve"> </w:t>
      </w:r>
      <w:r>
        <w:t>are</w:t>
      </w:r>
      <w:r w:rsidR="002117EB">
        <w:t xml:space="preserve"> </w:t>
      </w:r>
      <w:r>
        <w:t>shared</w:t>
      </w:r>
      <w:r w:rsidR="002117EB">
        <w:t xml:space="preserve"> </w:t>
      </w:r>
      <w:r>
        <w:t>across</w:t>
      </w:r>
      <w:r w:rsidR="002117EB">
        <w:t xml:space="preserve"> </w:t>
      </w:r>
      <w:r>
        <w:t>communities</w:t>
      </w:r>
      <w:r w:rsidR="002117EB">
        <w:t xml:space="preserve"> </w:t>
      </w:r>
      <w:r>
        <w:t>and</w:t>
      </w:r>
      <w:r w:rsidR="002117EB">
        <w:t xml:space="preserve"> </w:t>
      </w:r>
      <w:r>
        <w:t>geographies.</w:t>
      </w:r>
    </w:p>
    <w:p w14:paraId="5F77C30A" w14:textId="53861154" w:rsidR="000575F7" w:rsidRDefault="000575F7" w:rsidP="000575F7">
      <w:pPr>
        <w:pStyle w:val="Heading2"/>
      </w:pPr>
      <w:bookmarkStart w:id="35" w:name="_Assessment_criteria"/>
      <w:bookmarkStart w:id="36" w:name="_Toc151557239"/>
      <w:bookmarkEnd w:id="35"/>
      <w:r>
        <w:t>Assessment</w:t>
      </w:r>
      <w:r w:rsidR="002117EB">
        <w:t xml:space="preserve"> </w:t>
      </w:r>
      <w:r>
        <w:t>criteria</w:t>
      </w:r>
      <w:bookmarkEnd w:id="36"/>
    </w:p>
    <w:p w14:paraId="10823C63" w14:textId="374C914C" w:rsidR="000575F7" w:rsidRDefault="000575F7" w:rsidP="00485C20">
      <w:r>
        <w:t>Eligible</w:t>
      </w:r>
      <w:r w:rsidR="002117EB">
        <w:t xml:space="preserve"> </w:t>
      </w:r>
      <w:r>
        <w:t>applications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 w:rsidRPr="00485C20">
        <w:t>assessed</w:t>
      </w:r>
      <w:r w:rsidR="002117EB">
        <w:t xml:space="preserve"> </w:t>
      </w:r>
      <w:r>
        <w:t>on</w:t>
      </w:r>
      <w:r w:rsidR="002117EB">
        <w:t xml:space="preserve"> </w:t>
      </w:r>
      <w:r>
        <w:t>how</w:t>
      </w:r>
      <w:r w:rsidR="002117EB">
        <w:t xml:space="preserve"> </w:t>
      </w:r>
      <w:r>
        <w:t>well</w:t>
      </w:r>
      <w:r w:rsidR="002117EB">
        <w:t xml:space="preserve"> </w:t>
      </w:r>
      <w:r>
        <w:t>they</w:t>
      </w:r>
      <w:r w:rsidR="002117EB">
        <w:t xml:space="preserve"> </w:t>
      </w:r>
      <w:r>
        <w:t>meet</w:t>
      </w:r>
      <w:r w:rsidR="002117EB">
        <w:t xml:space="preserve"> </w:t>
      </w:r>
      <w:r>
        <w:t>the</w:t>
      </w:r>
      <w:r w:rsidR="002117EB">
        <w:t xml:space="preserve"> </w:t>
      </w:r>
      <w:r>
        <w:t>assessment</w:t>
      </w:r>
      <w:r w:rsidR="002117EB">
        <w:t xml:space="preserve"> </w:t>
      </w:r>
      <w:r>
        <w:t>criteria</w:t>
      </w:r>
      <w:r w:rsidR="002117EB">
        <w:t xml:space="preserve"> </w:t>
      </w:r>
      <w:r>
        <w:t>as</w:t>
      </w:r>
      <w:r w:rsidR="002117EB">
        <w:t xml:space="preserve"> </w:t>
      </w:r>
      <w:r>
        <w:t>outlined</w:t>
      </w:r>
      <w:r w:rsidR="002117EB">
        <w:t xml:space="preserve"> </w:t>
      </w:r>
      <w:r>
        <w:t>below.</w:t>
      </w:r>
      <w:r w:rsidR="002117EB">
        <w:t xml:space="preserve"> </w:t>
      </w:r>
      <w:r>
        <w:t>All</w:t>
      </w:r>
      <w:r w:rsidR="002117EB">
        <w:t xml:space="preserve"> </w:t>
      </w:r>
      <w:r>
        <w:t>supplementary</w:t>
      </w:r>
      <w:r w:rsidR="002117EB">
        <w:t xml:space="preserve"> </w:t>
      </w:r>
      <w:r>
        <w:t>attachments</w:t>
      </w:r>
      <w:r w:rsidR="002117EB">
        <w:t xml:space="preserve"> </w:t>
      </w:r>
      <w:r>
        <w:t>and</w:t>
      </w:r>
      <w:r w:rsidR="002117EB">
        <w:t xml:space="preserve"> </w:t>
      </w:r>
      <w:r>
        <w:t>information</w:t>
      </w:r>
      <w:r w:rsidR="002117EB">
        <w:t xml:space="preserve"> </w:t>
      </w:r>
      <w:r>
        <w:t>provided</w:t>
      </w:r>
      <w:r w:rsidR="002117EB">
        <w:t xml:space="preserve"> </w:t>
      </w:r>
      <w:r>
        <w:t>as</w:t>
      </w:r>
      <w:r w:rsidR="002117EB">
        <w:t xml:space="preserve"> </w:t>
      </w:r>
      <w:r>
        <w:t>part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application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taken</w:t>
      </w:r>
      <w:r w:rsidR="002117EB">
        <w:t xml:space="preserve"> </w:t>
      </w:r>
      <w:r>
        <w:t>into</w:t>
      </w:r>
      <w:r w:rsidR="002117EB">
        <w:t xml:space="preserve"> </w:t>
      </w:r>
      <w:r>
        <w:t>consideration</w:t>
      </w:r>
      <w:r w:rsidR="002117EB">
        <w:t xml:space="preserve"> </w:t>
      </w:r>
      <w:r>
        <w:t>during</w:t>
      </w:r>
      <w:r w:rsidR="002117EB">
        <w:t xml:space="preserve"> </w:t>
      </w:r>
      <w:r>
        <w:t>the</w:t>
      </w:r>
      <w:r w:rsidR="002117EB">
        <w:t xml:space="preserve"> </w:t>
      </w:r>
      <w:r>
        <w:t>assessment</w:t>
      </w:r>
      <w:r w:rsidR="002117EB">
        <w:t xml:space="preserve"> </w:t>
      </w:r>
      <w:r>
        <w:t>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6180"/>
        <w:gridCol w:w="1474"/>
      </w:tblGrid>
      <w:tr w:rsidR="000575F7" w:rsidRPr="00DF3FC0" w14:paraId="3DA4543B" w14:textId="77777777" w:rsidTr="00DF3FC0">
        <w:trPr>
          <w:trHeight w:val="363"/>
          <w:tblHeader/>
        </w:trPr>
        <w:tc>
          <w:tcPr>
            <w:tcW w:w="1984" w:type="dxa"/>
          </w:tcPr>
          <w:p w14:paraId="6F536F10" w14:textId="2ACF2A5A" w:rsidR="000575F7" w:rsidRPr="00DF3FC0" w:rsidRDefault="000575F7" w:rsidP="00DF3FC0">
            <w:pPr>
              <w:rPr>
                <w:b/>
                <w:bCs/>
              </w:rPr>
            </w:pPr>
            <w:r w:rsidRPr="00DF3FC0">
              <w:rPr>
                <w:b/>
                <w:bCs/>
              </w:rPr>
              <w:t>Eligibility</w:t>
            </w:r>
            <w:r w:rsidR="002117EB" w:rsidRPr="00DF3FC0">
              <w:rPr>
                <w:b/>
                <w:bCs/>
              </w:rPr>
              <w:t xml:space="preserve"> </w:t>
            </w:r>
            <w:r w:rsidRPr="00DF3FC0">
              <w:rPr>
                <w:b/>
                <w:bCs/>
              </w:rPr>
              <w:t>Criteria</w:t>
            </w:r>
          </w:p>
        </w:tc>
        <w:tc>
          <w:tcPr>
            <w:tcW w:w="6180" w:type="dxa"/>
          </w:tcPr>
          <w:p w14:paraId="6ED8B57E" w14:textId="77777777" w:rsidR="000575F7" w:rsidRPr="00DF3FC0" w:rsidRDefault="000575F7" w:rsidP="00DF3FC0">
            <w:pPr>
              <w:rPr>
                <w:b/>
                <w:bCs/>
              </w:rPr>
            </w:pPr>
            <w:r w:rsidRPr="00DF3FC0">
              <w:rPr>
                <w:b/>
                <w:bCs/>
              </w:rPr>
              <w:t>Considerations</w:t>
            </w:r>
          </w:p>
        </w:tc>
        <w:tc>
          <w:tcPr>
            <w:tcW w:w="1474" w:type="dxa"/>
          </w:tcPr>
          <w:p w14:paraId="0AB78635" w14:textId="77777777" w:rsidR="000575F7" w:rsidRPr="00DF3FC0" w:rsidRDefault="000575F7" w:rsidP="00DF3FC0">
            <w:pPr>
              <w:rPr>
                <w:b/>
                <w:bCs/>
              </w:rPr>
            </w:pPr>
            <w:r w:rsidRPr="00DF3FC0">
              <w:rPr>
                <w:b/>
                <w:bCs/>
              </w:rPr>
              <w:t>Requirement</w:t>
            </w:r>
          </w:p>
        </w:tc>
      </w:tr>
      <w:tr w:rsidR="000575F7" w14:paraId="5235E9BF" w14:textId="77777777" w:rsidTr="00DF3FC0">
        <w:trPr>
          <w:trHeight w:val="363"/>
        </w:trPr>
        <w:tc>
          <w:tcPr>
            <w:tcW w:w="1984" w:type="dxa"/>
          </w:tcPr>
          <w:p w14:paraId="64401F04" w14:textId="7415F3F1" w:rsidR="000575F7" w:rsidRPr="00DF3FC0" w:rsidRDefault="000575F7" w:rsidP="00DF3FC0">
            <w:r w:rsidRPr="00DF3FC0">
              <w:t>Applicant</w:t>
            </w:r>
            <w:r w:rsidR="002117EB" w:rsidRPr="00DF3FC0">
              <w:t xml:space="preserve"> </w:t>
            </w:r>
            <w:r w:rsidRPr="00DF3FC0">
              <w:t>is</w:t>
            </w:r>
            <w:r w:rsidR="002117EB" w:rsidRPr="00DF3FC0">
              <w:t xml:space="preserve"> </w:t>
            </w:r>
            <w:r w:rsidRPr="00DF3FC0">
              <w:t>an</w:t>
            </w:r>
            <w:r w:rsidR="002117EB" w:rsidRPr="00DF3FC0">
              <w:t xml:space="preserve"> </w:t>
            </w:r>
            <w:r w:rsidRPr="00DF3FC0">
              <w:t>eligible</w:t>
            </w:r>
            <w:r w:rsidR="002117EB" w:rsidRPr="00DF3FC0">
              <w:t xml:space="preserve"> </w:t>
            </w:r>
            <w:r w:rsidRPr="00DF3FC0">
              <w:t>entity</w:t>
            </w:r>
          </w:p>
        </w:tc>
        <w:tc>
          <w:tcPr>
            <w:tcW w:w="6180" w:type="dxa"/>
          </w:tcPr>
          <w:p w14:paraId="0AF2D684" w14:textId="6416E877" w:rsidR="000575F7" w:rsidRDefault="000575F7" w:rsidP="00DF3FC0">
            <w:pPr>
              <w:pStyle w:val="TableBullet"/>
            </w:pPr>
            <w:r>
              <w:t>Eligible</w:t>
            </w:r>
            <w:r w:rsidR="002117EB">
              <w:t xml:space="preserve"> </w:t>
            </w:r>
            <w:r>
              <w:t>entity</w:t>
            </w:r>
            <w:r w:rsidR="002117EB">
              <w:t xml:space="preserve"> </w:t>
            </w:r>
            <w:r>
              <w:t>check</w:t>
            </w:r>
          </w:p>
        </w:tc>
        <w:tc>
          <w:tcPr>
            <w:tcW w:w="1474" w:type="dxa"/>
          </w:tcPr>
          <w:p w14:paraId="211C354F" w14:textId="77777777" w:rsidR="000575F7" w:rsidRPr="00DF3FC0" w:rsidRDefault="000575F7" w:rsidP="00DF3FC0">
            <w:r w:rsidRPr="00DF3FC0">
              <w:t>Mandatory</w:t>
            </w:r>
          </w:p>
        </w:tc>
      </w:tr>
      <w:tr w:rsidR="000575F7" w14:paraId="277867DC" w14:textId="77777777" w:rsidTr="00DF3FC0">
        <w:trPr>
          <w:trHeight w:val="363"/>
        </w:trPr>
        <w:tc>
          <w:tcPr>
            <w:tcW w:w="1984" w:type="dxa"/>
          </w:tcPr>
          <w:p w14:paraId="79551A40" w14:textId="1E5B9235" w:rsidR="000575F7" w:rsidRPr="00DF3FC0" w:rsidRDefault="000575F7" w:rsidP="00DF3FC0">
            <w:r w:rsidRPr="00DF3FC0">
              <w:t>Project</w:t>
            </w:r>
            <w:r w:rsidR="002117EB" w:rsidRPr="00DF3FC0">
              <w:t xml:space="preserve"> </w:t>
            </w:r>
            <w:r w:rsidRPr="00DF3FC0">
              <w:t>eligibility</w:t>
            </w:r>
          </w:p>
        </w:tc>
        <w:tc>
          <w:tcPr>
            <w:tcW w:w="6180" w:type="dxa"/>
          </w:tcPr>
          <w:p w14:paraId="50DD0F99" w14:textId="65A654C2" w:rsidR="000575F7" w:rsidRPr="00DF3FC0" w:rsidRDefault="000575F7" w:rsidP="00DF3FC0">
            <w:pPr>
              <w:pStyle w:val="TableBullet"/>
            </w:pPr>
            <w:r w:rsidRPr="00DF3FC0">
              <w:t>The</w:t>
            </w:r>
            <w:r w:rsidR="002117EB" w:rsidRPr="00DF3FC0">
              <w:t xml:space="preserve"> </w:t>
            </w:r>
            <w:r w:rsidRPr="00DF3FC0">
              <w:t>project</w:t>
            </w:r>
            <w:r w:rsidR="002117EB" w:rsidRPr="00DF3FC0">
              <w:t xml:space="preserve"> </w:t>
            </w:r>
            <w:r w:rsidRPr="00DF3FC0">
              <w:t>is</w:t>
            </w:r>
            <w:r w:rsidR="002117EB" w:rsidRPr="00DF3FC0">
              <w:t xml:space="preserve"> </w:t>
            </w:r>
            <w:r w:rsidRPr="00DF3FC0">
              <w:t>an</w:t>
            </w:r>
            <w:r w:rsidR="002117EB" w:rsidRPr="00DF3FC0">
              <w:t xml:space="preserve"> </w:t>
            </w:r>
            <w:r w:rsidRPr="00DF3FC0">
              <w:t>eligible</w:t>
            </w:r>
            <w:r w:rsidR="002117EB" w:rsidRPr="00DF3FC0">
              <w:t xml:space="preserve"> </w:t>
            </w:r>
            <w:r w:rsidRPr="00DF3FC0">
              <w:t>activity</w:t>
            </w:r>
            <w:r w:rsidR="002117EB" w:rsidRPr="00DF3FC0">
              <w:t xml:space="preserve"> </w:t>
            </w:r>
            <w:r w:rsidRPr="00DF3FC0">
              <w:t>and</w:t>
            </w:r>
            <w:r w:rsidR="002117EB" w:rsidRPr="00DF3FC0">
              <w:t xml:space="preserve"> </w:t>
            </w:r>
            <w:r w:rsidRPr="00DF3FC0">
              <w:t>expense</w:t>
            </w:r>
            <w:r w:rsidR="002117EB" w:rsidRPr="00DF3FC0">
              <w:t xml:space="preserve"> </w:t>
            </w:r>
            <w:r w:rsidRPr="00DF3FC0">
              <w:t>as</w:t>
            </w:r>
            <w:r w:rsidR="002117EB" w:rsidRPr="00DF3FC0">
              <w:t xml:space="preserve"> </w:t>
            </w:r>
            <w:r w:rsidRPr="00DF3FC0">
              <w:t>per</w:t>
            </w:r>
            <w:r w:rsidR="002117EB" w:rsidRPr="00DF3FC0">
              <w:t xml:space="preserve"> </w:t>
            </w:r>
            <w:hyperlink w:anchor="_Eligible_Activities_and" w:history="1">
              <w:r w:rsidRPr="00DF3FC0">
                <w:rPr>
                  <w:rStyle w:val="Hyperlink"/>
                </w:rPr>
                <w:t>Section</w:t>
              </w:r>
              <w:r w:rsidR="002117EB" w:rsidRPr="00DF3FC0">
                <w:rPr>
                  <w:rStyle w:val="Hyperlink"/>
                </w:rPr>
                <w:t xml:space="preserve"> </w:t>
              </w:r>
              <w:r w:rsidRPr="00DF3FC0">
                <w:rPr>
                  <w:rStyle w:val="Hyperlink"/>
                </w:rPr>
                <w:t>5.1</w:t>
              </w:r>
            </w:hyperlink>
          </w:p>
        </w:tc>
        <w:tc>
          <w:tcPr>
            <w:tcW w:w="1474" w:type="dxa"/>
          </w:tcPr>
          <w:p w14:paraId="4BAC2E48" w14:textId="77777777" w:rsidR="000575F7" w:rsidRPr="00DF3FC0" w:rsidRDefault="000575F7" w:rsidP="00DF3FC0">
            <w:r w:rsidRPr="00DF3FC0">
              <w:t>Mandatory</w:t>
            </w:r>
          </w:p>
        </w:tc>
      </w:tr>
      <w:tr w:rsidR="000575F7" w14:paraId="52B5874D" w14:textId="77777777" w:rsidTr="00DF3FC0">
        <w:trPr>
          <w:trHeight w:val="363"/>
        </w:trPr>
        <w:tc>
          <w:tcPr>
            <w:tcW w:w="1984" w:type="dxa"/>
          </w:tcPr>
          <w:p w14:paraId="51352562" w14:textId="0FFF19F2" w:rsidR="000575F7" w:rsidRPr="00DF3FC0" w:rsidRDefault="000575F7" w:rsidP="00DF3FC0">
            <w:r w:rsidRPr="00DF3FC0">
              <w:t>Location</w:t>
            </w:r>
            <w:r w:rsidR="002117EB" w:rsidRPr="00DF3FC0">
              <w:t xml:space="preserve"> </w:t>
            </w:r>
            <w:r w:rsidRPr="00DF3FC0">
              <w:t>eligibility</w:t>
            </w:r>
          </w:p>
        </w:tc>
        <w:tc>
          <w:tcPr>
            <w:tcW w:w="6180" w:type="dxa"/>
          </w:tcPr>
          <w:p w14:paraId="7EE7FEDC" w14:textId="2CFC290E" w:rsidR="000575F7" w:rsidRPr="00221D4A" w:rsidRDefault="000575F7" w:rsidP="00221D4A">
            <w:pPr>
              <w:pStyle w:val="TableBullet"/>
            </w:pPr>
            <w:r>
              <w:t>The</w:t>
            </w:r>
            <w:r w:rsidR="002117EB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is</w:t>
            </w:r>
            <w:r w:rsidR="002117EB" w:rsidRPr="00221D4A">
              <w:t xml:space="preserve"> </w:t>
            </w:r>
            <w:r w:rsidRPr="00221D4A">
              <w:t>located</w:t>
            </w:r>
            <w:r w:rsidR="002117EB" w:rsidRPr="00221D4A">
              <w:t xml:space="preserve"> </w:t>
            </w:r>
            <w:r w:rsidRPr="00221D4A">
              <w:t>in</w:t>
            </w:r>
            <w:r w:rsidR="002117EB" w:rsidRPr="00221D4A">
              <w:t xml:space="preserve"> </w:t>
            </w:r>
            <w:r w:rsidRPr="00221D4A">
              <w:t>a</w:t>
            </w:r>
            <w:r w:rsidR="002117EB" w:rsidRPr="00221D4A">
              <w:t xml:space="preserve"> </w:t>
            </w:r>
            <w:r w:rsidRPr="00221D4A">
              <w:t>town</w:t>
            </w:r>
            <w:r w:rsidR="002117EB" w:rsidRPr="00221D4A">
              <w:t xml:space="preserve"> </w:t>
            </w:r>
            <w:r w:rsidRPr="00221D4A">
              <w:t>of</w:t>
            </w:r>
            <w:r w:rsidR="002117EB" w:rsidRPr="00221D4A">
              <w:t xml:space="preserve"> </w:t>
            </w:r>
            <w:r w:rsidRPr="00221D4A">
              <w:t>up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5,000</w:t>
            </w:r>
            <w:r w:rsidR="002117EB" w:rsidRPr="00221D4A">
              <w:t xml:space="preserve"> </w:t>
            </w:r>
            <w:r w:rsidRPr="00221D4A">
              <w:t>people</w:t>
            </w:r>
            <w:r w:rsidR="002117EB" w:rsidRPr="00221D4A">
              <w:t xml:space="preserve"> </w:t>
            </w:r>
            <w:r w:rsidRPr="00221D4A">
              <w:t>in</w:t>
            </w:r>
            <w:r w:rsidR="002117EB" w:rsidRPr="00221D4A">
              <w:t xml:space="preserve"> </w:t>
            </w:r>
            <w:r w:rsidRPr="00221D4A">
              <w:t>an</w:t>
            </w:r>
            <w:r w:rsidR="002117EB" w:rsidRPr="00221D4A">
              <w:t xml:space="preserve"> </w:t>
            </w:r>
            <w:r w:rsidRPr="00221D4A">
              <w:t>eligible</w:t>
            </w:r>
            <w:r w:rsidR="002117EB" w:rsidRPr="00221D4A">
              <w:t xml:space="preserve"> </w:t>
            </w:r>
            <w:r w:rsidRPr="00221D4A">
              <w:t>council</w:t>
            </w:r>
            <w:r w:rsidR="002117EB" w:rsidRPr="00221D4A">
              <w:t xml:space="preserve"> </w:t>
            </w:r>
            <w:r w:rsidRPr="00221D4A">
              <w:t>area</w:t>
            </w:r>
            <w:r w:rsidR="002117EB" w:rsidRPr="00221D4A">
              <w:t xml:space="preserve"> </w:t>
            </w:r>
            <w:r w:rsidRPr="00221D4A">
              <w:t>(see</w:t>
            </w:r>
            <w:r w:rsidR="002117EB" w:rsidRPr="00221D4A">
              <w:t xml:space="preserve"> </w:t>
            </w:r>
            <w:hyperlink w:anchor="_Appendix_1" w:history="1">
              <w:r w:rsidRPr="00221D4A">
                <w:rPr>
                  <w:rStyle w:val="Hyperlink"/>
                </w:rPr>
                <w:t>Appendix</w:t>
              </w:r>
              <w:r w:rsidR="002117EB" w:rsidRPr="00221D4A">
                <w:rPr>
                  <w:rStyle w:val="Hyperlink"/>
                </w:rPr>
                <w:t xml:space="preserve"> </w:t>
              </w:r>
              <w:r w:rsidRPr="00221D4A">
                <w:rPr>
                  <w:rStyle w:val="Hyperlink"/>
                </w:rPr>
                <w:t>1</w:t>
              </w:r>
            </w:hyperlink>
            <w:r w:rsidRPr="00221D4A">
              <w:t>)</w:t>
            </w:r>
            <w:r w:rsidR="00DF3FC0" w:rsidRPr="00221D4A">
              <w:t xml:space="preserve"> </w:t>
            </w:r>
          </w:p>
          <w:p w14:paraId="25292B18" w14:textId="79E8006C" w:rsidR="000575F7" w:rsidRPr="00221D4A" w:rsidRDefault="000575F7" w:rsidP="00221D4A">
            <w:pPr>
              <w:pStyle w:val="TableBullet"/>
              <w:numPr>
                <w:ilvl w:val="1"/>
                <w:numId w:val="32"/>
              </w:numPr>
              <w:ind w:left="876"/>
            </w:pPr>
            <w:r w:rsidRPr="00221D4A">
              <w:lastRenderedPageBreak/>
              <w:t>Population</w:t>
            </w:r>
            <w:r w:rsidR="002117EB" w:rsidRPr="00221D4A">
              <w:t xml:space="preserve"> </w:t>
            </w:r>
            <w:r w:rsidRPr="00221D4A">
              <w:t>data</w:t>
            </w:r>
            <w:r w:rsidR="002117EB" w:rsidRPr="00221D4A">
              <w:t xml:space="preserve"> </w:t>
            </w:r>
            <w:r w:rsidRPr="00221D4A">
              <w:t>could</w:t>
            </w:r>
            <w:r w:rsidR="002117EB" w:rsidRPr="00221D4A">
              <w:t xml:space="preserve"> </w:t>
            </w:r>
            <w:r w:rsidRPr="00221D4A">
              <w:t>be</w:t>
            </w:r>
            <w:r w:rsidR="002117EB" w:rsidRPr="00221D4A">
              <w:t xml:space="preserve"> </w:t>
            </w:r>
            <w:r w:rsidRPr="00221D4A">
              <w:t>obtained</w:t>
            </w:r>
            <w:r w:rsidR="002117EB" w:rsidRPr="00221D4A">
              <w:t xml:space="preserve"> </w:t>
            </w:r>
            <w:r w:rsidRPr="00221D4A">
              <w:t>from</w:t>
            </w:r>
            <w:r w:rsidR="002117EB" w:rsidRPr="00221D4A">
              <w:t xml:space="preserve"> </w:t>
            </w:r>
            <w:r w:rsidRPr="00221D4A">
              <w:t>recent</w:t>
            </w:r>
            <w:r w:rsidR="002117EB" w:rsidRPr="00221D4A">
              <w:t xml:space="preserve"> </w:t>
            </w:r>
            <w:r w:rsidRPr="00221D4A">
              <w:t>ABS</w:t>
            </w:r>
            <w:r w:rsidR="002117EB" w:rsidRPr="00221D4A">
              <w:t xml:space="preserve"> </w:t>
            </w:r>
            <w:r w:rsidRPr="00221D4A">
              <w:t>Census</w:t>
            </w:r>
            <w:r w:rsidR="002117EB" w:rsidRPr="00221D4A">
              <w:t xml:space="preserve"> </w:t>
            </w:r>
            <w:r w:rsidRPr="00221D4A">
              <w:t>Population</w:t>
            </w:r>
            <w:r w:rsidR="002117EB" w:rsidRPr="00221D4A">
              <w:t xml:space="preserve"> </w:t>
            </w:r>
            <w:r w:rsidRPr="00221D4A">
              <w:t>Data</w:t>
            </w:r>
            <w:r w:rsidR="002117EB" w:rsidRPr="00221D4A">
              <w:t xml:space="preserve"> </w:t>
            </w:r>
            <w:r w:rsidRPr="00221D4A">
              <w:t>2021</w:t>
            </w:r>
            <w:r w:rsidR="002117EB" w:rsidRPr="00221D4A">
              <w:t xml:space="preserve"> </w:t>
            </w:r>
            <w:r w:rsidRPr="00221D4A">
              <w:t>(</w:t>
            </w:r>
            <w:hyperlink r:id="rId16" w:history="1">
              <w:r w:rsidRPr="00221D4A">
                <w:rPr>
                  <w:rStyle w:val="Hyperlink"/>
                </w:rPr>
                <w:t>abs.gov.au/census/find-census-data/search-by-area</w:t>
              </w:r>
            </w:hyperlink>
            <w:r w:rsidRPr="00221D4A">
              <w:t>).</w:t>
            </w:r>
          </w:p>
          <w:p w14:paraId="37670439" w14:textId="6DBE5AA2" w:rsidR="000575F7" w:rsidRPr="00221D4A" w:rsidRDefault="000575F7" w:rsidP="00221D4A">
            <w:pPr>
              <w:pStyle w:val="TableBullet"/>
              <w:numPr>
                <w:ilvl w:val="1"/>
                <w:numId w:val="32"/>
              </w:numPr>
              <w:ind w:left="876"/>
            </w:pPr>
            <w:r w:rsidRPr="00221D4A">
              <w:t>Applicants</w:t>
            </w:r>
            <w:r w:rsidR="002117EB" w:rsidRPr="00221D4A">
              <w:t xml:space="preserve"> </w:t>
            </w:r>
            <w:r w:rsidRPr="00221D4A">
              <w:t>are</w:t>
            </w:r>
            <w:r w:rsidR="002117EB" w:rsidRPr="00221D4A">
              <w:t xml:space="preserve"> </w:t>
            </w:r>
            <w:r w:rsidRPr="00221D4A">
              <w:t>also</w:t>
            </w:r>
            <w:r w:rsidR="002117EB" w:rsidRPr="00221D4A">
              <w:t xml:space="preserve"> </w:t>
            </w:r>
            <w:r w:rsidRPr="00221D4A">
              <w:t>encouraged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contact</w:t>
            </w:r>
            <w:r w:rsidR="002117EB" w:rsidRPr="00221D4A">
              <w:t xml:space="preserve"> </w:t>
            </w:r>
            <w:r w:rsidRPr="00221D4A">
              <w:t>their</w:t>
            </w:r>
            <w:r w:rsidR="002117EB" w:rsidRPr="00221D4A">
              <w:t xml:space="preserve"> </w:t>
            </w:r>
            <w:r w:rsidRPr="00221D4A">
              <w:t>relevant</w:t>
            </w:r>
            <w:r w:rsidR="002117EB" w:rsidRPr="00221D4A">
              <w:t xml:space="preserve"> </w:t>
            </w:r>
            <w:r w:rsidRPr="00221D4A">
              <w:t>departmental</w:t>
            </w:r>
            <w:r w:rsidR="002117EB" w:rsidRPr="00221D4A">
              <w:t xml:space="preserve"> </w:t>
            </w:r>
            <w:r w:rsidRPr="00221D4A">
              <w:t>office</w:t>
            </w:r>
            <w:r w:rsidR="002117EB" w:rsidRPr="00221D4A">
              <w:t xml:space="preserve"> </w:t>
            </w:r>
            <w:r w:rsidRPr="00221D4A">
              <w:t>(see</w:t>
            </w:r>
            <w:r w:rsidR="002117EB" w:rsidRPr="00221D4A">
              <w:t xml:space="preserve"> </w:t>
            </w:r>
            <w:hyperlink w:anchor="_Appendix_2" w:history="1">
              <w:r w:rsidRPr="00221D4A">
                <w:rPr>
                  <w:rStyle w:val="Hyperlink"/>
                </w:rPr>
                <w:t>Appendix</w:t>
              </w:r>
              <w:r w:rsidR="002117EB" w:rsidRPr="00221D4A">
                <w:rPr>
                  <w:rStyle w:val="Hyperlink"/>
                </w:rPr>
                <w:t xml:space="preserve"> </w:t>
              </w:r>
              <w:r w:rsidRPr="00221D4A">
                <w:rPr>
                  <w:rStyle w:val="Hyperlink"/>
                </w:rPr>
                <w:t>2</w:t>
              </w:r>
            </w:hyperlink>
            <w:r w:rsidRPr="00221D4A">
              <w:t>)</w:t>
            </w:r>
            <w:r w:rsidR="002117EB" w:rsidRPr="00221D4A">
              <w:t xml:space="preserve"> </w:t>
            </w:r>
            <w:r w:rsidRPr="00221D4A">
              <w:t>if</w:t>
            </w:r>
            <w:r w:rsidR="002117EB" w:rsidRPr="00221D4A">
              <w:t xml:space="preserve"> </w:t>
            </w:r>
            <w:r w:rsidRPr="00221D4A">
              <w:t>they</w:t>
            </w:r>
            <w:r w:rsidR="002117EB" w:rsidRPr="00221D4A">
              <w:t xml:space="preserve"> </w:t>
            </w:r>
            <w:r w:rsidRPr="00221D4A">
              <w:t>are</w:t>
            </w:r>
            <w:r w:rsidR="002117EB" w:rsidRPr="00221D4A">
              <w:t xml:space="preserve"> </w:t>
            </w:r>
            <w:r w:rsidRPr="00221D4A">
              <w:t>unclear</w:t>
            </w:r>
            <w:r w:rsidR="002117EB" w:rsidRPr="00221D4A">
              <w:t xml:space="preserve"> </w:t>
            </w:r>
            <w:r w:rsidRPr="00221D4A">
              <w:t>on</w:t>
            </w:r>
            <w:r w:rsidR="002117EB" w:rsidRPr="00221D4A">
              <w:t xml:space="preserve"> </w:t>
            </w:r>
            <w:r w:rsidRPr="00221D4A">
              <w:t>their</w:t>
            </w:r>
            <w:r w:rsidR="002117EB" w:rsidRPr="00221D4A">
              <w:t xml:space="preserve"> </w:t>
            </w:r>
            <w:r w:rsidRPr="00221D4A">
              <w:t>location</w:t>
            </w:r>
            <w:r w:rsidR="002117EB" w:rsidRPr="00221D4A">
              <w:t xml:space="preserve"> </w:t>
            </w:r>
            <w:r w:rsidRPr="00221D4A">
              <w:t>eligibility.</w:t>
            </w:r>
            <w:r w:rsidR="002117EB" w:rsidRPr="00221D4A">
              <w:t xml:space="preserve"> </w:t>
            </w:r>
          </w:p>
          <w:p w14:paraId="0619C3A5" w14:textId="102DE1E8" w:rsidR="000575F7" w:rsidRDefault="000575F7" w:rsidP="00221D4A">
            <w:pPr>
              <w:pStyle w:val="TableBullet"/>
            </w:pPr>
            <w:r w:rsidRPr="00221D4A">
              <w:t>If</w:t>
            </w:r>
            <w:r w:rsidR="002117EB" w:rsidRPr="00221D4A">
              <w:t xml:space="preserve"> </w:t>
            </w:r>
            <w:r w:rsidRPr="00221D4A">
              <w:t>a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is</w:t>
            </w:r>
            <w:r w:rsidR="002117EB" w:rsidRPr="00221D4A">
              <w:t xml:space="preserve"> </w:t>
            </w:r>
            <w:r w:rsidRPr="00221D4A">
              <w:t>an</w:t>
            </w:r>
            <w:r w:rsidR="002117EB" w:rsidRPr="00221D4A">
              <w:t xml:space="preserve"> </w:t>
            </w:r>
            <w:r w:rsidRPr="00221D4A">
              <w:t>infrastructure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facilities</w:t>
            </w:r>
            <w:r w:rsidR="002117EB" w:rsidRPr="00221D4A">
              <w:t xml:space="preserve"> </w:t>
            </w:r>
            <w:r w:rsidRPr="00221D4A">
              <w:t>upgrade,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must</w:t>
            </w:r>
            <w:r w:rsidR="002117EB" w:rsidRPr="00221D4A">
              <w:t xml:space="preserve"> </w:t>
            </w:r>
            <w:r w:rsidRPr="00221D4A">
              <w:t>be</w:t>
            </w:r>
            <w:r w:rsidR="002117EB" w:rsidRPr="00221D4A">
              <w:t xml:space="preserve"> </w:t>
            </w:r>
            <w:r w:rsidRPr="00221D4A">
              <w:t>located</w:t>
            </w:r>
            <w:r w:rsidR="002117EB" w:rsidRPr="00221D4A">
              <w:t xml:space="preserve"> </w:t>
            </w:r>
            <w:r w:rsidRPr="00221D4A">
              <w:t>in</w:t>
            </w:r>
            <w:r w:rsidR="002117EB" w:rsidRPr="00221D4A">
              <w:t xml:space="preserve"> </w:t>
            </w:r>
            <w:r w:rsidRPr="00221D4A">
              <w:t>a</w:t>
            </w:r>
            <w:r w:rsidR="002117EB" w:rsidRPr="00221D4A">
              <w:t xml:space="preserve"> </w:t>
            </w:r>
            <w:r w:rsidRPr="00221D4A">
              <w:t>public</w:t>
            </w:r>
            <w:r w:rsidR="002117EB" w:rsidRPr="00221D4A">
              <w:t xml:space="preserve"> </w:t>
            </w:r>
            <w:r w:rsidRPr="00221D4A">
              <w:t>space</w:t>
            </w:r>
            <w:r w:rsidR="002117EB" w:rsidRPr="00221D4A">
              <w:t xml:space="preserve"> </w:t>
            </w:r>
            <w:r w:rsidRPr="00221D4A">
              <w:t>or</w:t>
            </w:r>
            <w:r w:rsidR="002117EB" w:rsidRPr="00221D4A">
              <w:t xml:space="preserve"> </w:t>
            </w:r>
            <w:r w:rsidRPr="00221D4A">
              <w:t>a</w:t>
            </w:r>
            <w:r w:rsidR="002117EB" w:rsidRPr="00221D4A">
              <w:t xml:space="preserve"> </w:t>
            </w:r>
            <w:r w:rsidRPr="00221D4A">
              <w:t>space</w:t>
            </w:r>
            <w:r w:rsidR="002117EB" w:rsidRPr="00221D4A">
              <w:t xml:space="preserve"> </w:t>
            </w:r>
            <w:r w:rsidRPr="00221D4A">
              <w:t>that</w:t>
            </w:r>
            <w:r w:rsidR="002117EB" w:rsidRPr="00221D4A">
              <w:t xml:space="preserve"> </w:t>
            </w:r>
            <w:r w:rsidRPr="00221D4A">
              <w:t>allows</w:t>
            </w:r>
            <w:r w:rsidR="002117EB" w:rsidRPr="00221D4A">
              <w:t xml:space="preserve"> </w:t>
            </w:r>
            <w:r w:rsidRPr="00221D4A">
              <w:t>public</w:t>
            </w:r>
            <w:r w:rsidR="002117EB" w:rsidRPr="00221D4A">
              <w:t xml:space="preserve"> </w:t>
            </w:r>
            <w:r w:rsidRPr="00221D4A">
              <w:t>access</w:t>
            </w:r>
            <w:r w:rsidR="002117EB" w:rsidRPr="00221D4A">
              <w:t xml:space="preserve"> </w:t>
            </w:r>
            <w:r w:rsidRPr="00221D4A">
              <w:t>(i.e.,</w:t>
            </w:r>
            <w:r w:rsidR="002117EB" w:rsidRPr="00221D4A">
              <w:t xml:space="preserve"> </w:t>
            </w:r>
            <w:r w:rsidRPr="00221D4A">
              <w:t>not</w:t>
            </w:r>
            <w:r w:rsidR="002117EB" w:rsidRPr="00221D4A">
              <w:t xml:space="preserve"> </w:t>
            </w:r>
            <w:r w:rsidRPr="00221D4A">
              <w:t>residential).</w:t>
            </w:r>
          </w:p>
        </w:tc>
        <w:tc>
          <w:tcPr>
            <w:tcW w:w="1474" w:type="dxa"/>
          </w:tcPr>
          <w:p w14:paraId="2573489D" w14:textId="77777777" w:rsidR="000575F7" w:rsidRPr="00DF3FC0" w:rsidRDefault="000575F7" w:rsidP="00DF3FC0">
            <w:r w:rsidRPr="00DF3FC0">
              <w:lastRenderedPageBreak/>
              <w:t>Mandatory</w:t>
            </w:r>
          </w:p>
        </w:tc>
      </w:tr>
      <w:tr w:rsidR="000575F7" w14:paraId="37CCAF58" w14:textId="77777777" w:rsidTr="00DF3FC0">
        <w:trPr>
          <w:trHeight w:val="363"/>
        </w:trPr>
        <w:tc>
          <w:tcPr>
            <w:tcW w:w="1984" w:type="dxa"/>
          </w:tcPr>
          <w:p w14:paraId="19146DC4" w14:textId="40299C7A" w:rsidR="000575F7" w:rsidRPr="00DF3FC0" w:rsidRDefault="000575F7" w:rsidP="00DF3FC0">
            <w:r w:rsidRPr="00DF3FC0">
              <w:t>Evidence</w:t>
            </w:r>
            <w:r w:rsidR="002117EB" w:rsidRPr="00DF3FC0">
              <w:t xml:space="preserve"> </w:t>
            </w:r>
            <w:r w:rsidRPr="00DF3FC0">
              <w:t>confirming</w:t>
            </w:r>
            <w:r w:rsidR="002117EB" w:rsidRPr="00DF3FC0">
              <w:t xml:space="preserve"> </w:t>
            </w:r>
            <w:r w:rsidRPr="00DF3FC0">
              <w:t>co-contribution</w:t>
            </w:r>
            <w:r w:rsidR="002117EB" w:rsidRPr="00DF3FC0">
              <w:t xml:space="preserve"> </w:t>
            </w:r>
            <w:r w:rsidRPr="00DF3FC0">
              <w:t>sources</w:t>
            </w:r>
          </w:p>
        </w:tc>
        <w:tc>
          <w:tcPr>
            <w:tcW w:w="6180" w:type="dxa"/>
          </w:tcPr>
          <w:p w14:paraId="3FC3B50C" w14:textId="1192FAB0" w:rsidR="000575F7" w:rsidRPr="00221D4A" w:rsidRDefault="000575F7" w:rsidP="00221D4A">
            <w:pPr>
              <w:pStyle w:val="TableBullet"/>
            </w:pPr>
            <w:r>
              <w:t>Evidence</w:t>
            </w:r>
            <w:r w:rsidR="002117EB">
              <w:t xml:space="preserve"> </w:t>
            </w:r>
            <w:r>
              <w:t>confirming</w:t>
            </w:r>
            <w:r w:rsidR="002117EB">
              <w:t xml:space="preserve"> </w:t>
            </w:r>
            <w:r>
              <w:t>co-contribution</w:t>
            </w:r>
            <w:r w:rsidR="002117EB">
              <w:t xml:space="preserve"> </w:t>
            </w:r>
            <w:r>
              <w:t>funding</w:t>
            </w:r>
            <w:r w:rsidR="002117EB">
              <w:t xml:space="preserve"> </w:t>
            </w:r>
            <w:r>
              <w:t>sources</w:t>
            </w:r>
            <w:r w:rsidR="002117EB">
              <w:t xml:space="preserve"> </w:t>
            </w:r>
            <w:r>
              <w:t>that</w:t>
            </w:r>
            <w:r w:rsidR="002117EB">
              <w:t xml:space="preserve"> </w:t>
            </w:r>
            <w:r w:rsidRPr="00221D4A">
              <w:t>demonstrates,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satisfaction</w:t>
            </w:r>
            <w:r w:rsidR="002117EB" w:rsidRPr="00221D4A">
              <w:t xml:space="preserve"> </w:t>
            </w:r>
            <w:r w:rsidRPr="00221D4A">
              <w:t>of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department,</w:t>
            </w:r>
            <w:r w:rsidR="002117EB" w:rsidRPr="00221D4A">
              <w:t xml:space="preserve"> </w:t>
            </w:r>
            <w:r w:rsidRPr="00221D4A">
              <w:t>that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applicant</w:t>
            </w:r>
            <w:r w:rsidR="002117EB" w:rsidRPr="00221D4A">
              <w:t xml:space="preserve"> </w:t>
            </w:r>
            <w:r w:rsidRPr="00221D4A">
              <w:t>has</w:t>
            </w:r>
            <w:r w:rsidR="002117EB" w:rsidRPr="00221D4A">
              <w:t xml:space="preserve"> </w:t>
            </w:r>
            <w:r w:rsidRPr="00221D4A">
              <w:t>sufficient</w:t>
            </w:r>
            <w:r w:rsidR="002117EB" w:rsidRPr="00221D4A">
              <w:t xml:space="preserve"> </w:t>
            </w:r>
            <w:r w:rsidRPr="00221D4A">
              <w:t>funds</w:t>
            </w:r>
            <w:r w:rsidR="002117EB" w:rsidRPr="00221D4A">
              <w:t xml:space="preserve"> </w:t>
            </w:r>
            <w:r w:rsidRPr="00221D4A">
              <w:t>available</w:t>
            </w:r>
            <w:r w:rsidR="002117EB" w:rsidRPr="00221D4A">
              <w:t xml:space="preserve"> </w:t>
            </w:r>
            <w:r w:rsidRPr="00221D4A">
              <w:t>for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required</w:t>
            </w:r>
            <w:r w:rsidR="002117EB" w:rsidRPr="00221D4A">
              <w:t xml:space="preserve"> </w:t>
            </w:r>
            <w:r w:rsidRPr="00221D4A">
              <w:t>co-contribution</w:t>
            </w:r>
            <w:r w:rsidR="002117EB" w:rsidRPr="00221D4A">
              <w:t xml:space="preserve"> </w:t>
            </w:r>
            <w:r w:rsidRPr="00221D4A">
              <w:t>amount</w:t>
            </w:r>
            <w:r w:rsidR="002117EB" w:rsidRPr="00221D4A">
              <w:t xml:space="preserve"> </w:t>
            </w:r>
            <w:r w:rsidRPr="00221D4A">
              <w:t>for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project.</w:t>
            </w:r>
            <w:r w:rsidR="002117EB" w:rsidRPr="00221D4A">
              <w:t xml:space="preserve"> </w:t>
            </w:r>
          </w:p>
          <w:p w14:paraId="520553B7" w14:textId="1C6DED3F" w:rsidR="000575F7" w:rsidRDefault="000575F7" w:rsidP="00221D4A">
            <w:pPr>
              <w:pStyle w:val="TableBullet"/>
            </w:pPr>
            <w:r w:rsidRPr="00221D4A">
              <w:t>If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co-contribution</w:t>
            </w:r>
            <w:r w:rsidR="002117EB">
              <w:t xml:space="preserve"> </w:t>
            </w:r>
            <w:r>
              <w:t>funding</w:t>
            </w:r>
            <w:r w:rsidR="002117EB">
              <w:t xml:space="preserve"> </w:t>
            </w:r>
            <w:r>
              <w:t>is</w:t>
            </w:r>
            <w:r w:rsidR="002117EB">
              <w:t xml:space="preserve"> </w:t>
            </w:r>
            <w:r>
              <w:t>not</w:t>
            </w:r>
            <w:r w:rsidR="002117EB">
              <w:t xml:space="preserve"> </w:t>
            </w:r>
            <w:r>
              <w:t>confirmed,</w:t>
            </w:r>
            <w:r w:rsidR="002117EB">
              <w:t xml:space="preserve"> </w:t>
            </w:r>
            <w:r>
              <w:t>an</w:t>
            </w:r>
            <w:r w:rsidR="002117EB">
              <w:t xml:space="preserve"> </w:t>
            </w:r>
            <w:r>
              <w:t>applicant</w:t>
            </w:r>
            <w:r w:rsidR="002117EB">
              <w:t xml:space="preserve"> </w:t>
            </w:r>
            <w:r>
              <w:t>may</w:t>
            </w:r>
            <w:r w:rsidR="002117EB">
              <w:t xml:space="preserve"> </w:t>
            </w:r>
            <w:r>
              <w:t>have</w:t>
            </w:r>
            <w:r w:rsidR="002117EB">
              <w:t xml:space="preserve"> </w:t>
            </w:r>
            <w:r>
              <w:t>an</w:t>
            </w:r>
            <w:r w:rsidR="002117EB">
              <w:t xml:space="preserve"> </w:t>
            </w:r>
            <w:r>
              <w:t>identified</w:t>
            </w:r>
            <w:r w:rsidR="002117EB">
              <w:t xml:space="preserve"> </w:t>
            </w:r>
            <w:r>
              <w:t>pathway</w:t>
            </w:r>
            <w:r w:rsidR="002117EB">
              <w:t xml:space="preserve"> </w:t>
            </w:r>
            <w:r>
              <w:t>for</w:t>
            </w:r>
            <w:r w:rsidR="002117EB">
              <w:t xml:space="preserve"> </w:t>
            </w:r>
            <w:r>
              <w:t>obtaining</w:t>
            </w:r>
            <w:r w:rsidR="002117EB">
              <w:t xml:space="preserve"> </w:t>
            </w:r>
            <w:r>
              <w:t>the</w:t>
            </w:r>
            <w:r w:rsidR="002117EB">
              <w:t xml:space="preserve"> </w:t>
            </w:r>
            <w:r>
              <w:t>required</w:t>
            </w:r>
            <w:r w:rsidR="002117EB">
              <w:t xml:space="preserve"> </w:t>
            </w:r>
            <w:r>
              <w:t>co-contribution</w:t>
            </w:r>
            <w:r w:rsidR="002117EB">
              <w:t xml:space="preserve"> </w:t>
            </w:r>
            <w:r>
              <w:t>funds.</w:t>
            </w:r>
          </w:p>
        </w:tc>
        <w:tc>
          <w:tcPr>
            <w:tcW w:w="1474" w:type="dxa"/>
          </w:tcPr>
          <w:p w14:paraId="316982D3" w14:textId="77777777" w:rsidR="000575F7" w:rsidRPr="00DF3FC0" w:rsidRDefault="000575F7" w:rsidP="00DF3FC0">
            <w:r w:rsidRPr="00DF3FC0">
              <w:t>Mandatory</w:t>
            </w:r>
          </w:p>
        </w:tc>
      </w:tr>
    </w:tbl>
    <w:p w14:paraId="426FA2E1" w14:textId="77777777" w:rsidR="000575F7" w:rsidRPr="00407936" w:rsidRDefault="000575F7" w:rsidP="004079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6180"/>
        <w:gridCol w:w="1474"/>
      </w:tblGrid>
      <w:tr w:rsidR="000575F7" w:rsidRPr="00221D4A" w14:paraId="47CEC195" w14:textId="77777777" w:rsidTr="00221D4A">
        <w:trPr>
          <w:trHeight w:val="363"/>
          <w:tblHeader/>
        </w:trPr>
        <w:tc>
          <w:tcPr>
            <w:tcW w:w="1984" w:type="dxa"/>
          </w:tcPr>
          <w:p w14:paraId="4FC85865" w14:textId="0952C420" w:rsidR="000575F7" w:rsidRPr="00221D4A" w:rsidRDefault="000575F7" w:rsidP="00221D4A">
            <w:pPr>
              <w:rPr>
                <w:b/>
                <w:bCs/>
              </w:rPr>
            </w:pPr>
            <w:r w:rsidRPr="00221D4A">
              <w:rPr>
                <w:b/>
                <w:bCs/>
              </w:rPr>
              <w:t>Assessment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Criteria</w:t>
            </w:r>
          </w:p>
        </w:tc>
        <w:tc>
          <w:tcPr>
            <w:tcW w:w="6180" w:type="dxa"/>
          </w:tcPr>
          <w:p w14:paraId="53F3FF8B" w14:textId="77777777" w:rsidR="000575F7" w:rsidRPr="00221D4A" w:rsidRDefault="000575F7" w:rsidP="00221D4A">
            <w:pPr>
              <w:rPr>
                <w:b/>
                <w:bCs/>
              </w:rPr>
            </w:pPr>
            <w:r w:rsidRPr="00221D4A">
              <w:rPr>
                <w:b/>
                <w:bCs/>
              </w:rPr>
              <w:t>Considerations</w:t>
            </w:r>
          </w:p>
        </w:tc>
        <w:tc>
          <w:tcPr>
            <w:tcW w:w="1474" w:type="dxa"/>
          </w:tcPr>
          <w:p w14:paraId="529F6411" w14:textId="77777777" w:rsidR="000575F7" w:rsidRPr="00221D4A" w:rsidRDefault="000575F7" w:rsidP="00221D4A">
            <w:pPr>
              <w:rPr>
                <w:b/>
                <w:bCs/>
              </w:rPr>
            </w:pPr>
            <w:r w:rsidRPr="00221D4A">
              <w:rPr>
                <w:b/>
                <w:bCs/>
              </w:rPr>
              <w:t>Weighting</w:t>
            </w:r>
          </w:p>
        </w:tc>
      </w:tr>
      <w:tr w:rsidR="000575F7" w14:paraId="4C7BE4F8" w14:textId="77777777" w:rsidTr="00221D4A">
        <w:trPr>
          <w:trHeight w:val="363"/>
        </w:trPr>
        <w:tc>
          <w:tcPr>
            <w:tcW w:w="1984" w:type="dxa"/>
          </w:tcPr>
          <w:p w14:paraId="61E55010" w14:textId="3060705A" w:rsidR="000575F7" w:rsidRPr="00221D4A" w:rsidRDefault="000575F7" w:rsidP="00221D4A">
            <w:pPr>
              <w:rPr>
                <w:b/>
                <w:bCs/>
              </w:rPr>
            </w:pPr>
            <w:r w:rsidRPr="00221D4A">
              <w:rPr>
                <w:b/>
                <w:bCs/>
              </w:rPr>
              <w:t>Project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alignment</w:t>
            </w:r>
          </w:p>
          <w:p w14:paraId="353D54F9" w14:textId="5132E249" w:rsidR="000575F7" w:rsidRDefault="000575F7" w:rsidP="00221D4A">
            <w:r w:rsidRPr="00221D4A">
              <w:t>Project</w:t>
            </w:r>
            <w:r w:rsidR="002117EB" w:rsidRPr="00221D4A">
              <w:t xml:space="preserve"> </w:t>
            </w:r>
            <w:r w:rsidRPr="00221D4A">
              <w:t>demonstrates</w:t>
            </w:r>
            <w:r w:rsidR="002117EB" w:rsidRPr="00221D4A">
              <w:t xml:space="preserve"> </w:t>
            </w:r>
            <w:r w:rsidRPr="00221D4A">
              <w:t>alignment</w:t>
            </w:r>
            <w:r w:rsidR="002117EB" w:rsidRPr="00221D4A">
              <w:t xml:space="preserve"> </w:t>
            </w:r>
            <w:r w:rsidRPr="00221D4A">
              <w:t>with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Tiny</w:t>
            </w:r>
            <w:r w:rsidR="002117EB" w:rsidRPr="00221D4A">
              <w:t xml:space="preserve"> </w:t>
            </w:r>
            <w:r w:rsidRPr="00221D4A">
              <w:t>Towns</w:t>
            </w:r>
            <w:r w:rsidR="002117EB" w:rsidRPr="00221D4A">
              <w:t xml:space="preserve"> </w:t>
            </w:r>
            <w:r w:rsidRPr="00221D4A">
              <w:t>Fund</w:t>
            </w:r>
            <w:r w:rsidR="002117EB" w:rsidRPr="00221D4A">
              <w:t xml:space="preserve"> </w:t>
            </w:r>
            <w:r w:rsidRPr="00221D4A">
              <w:t>outcomes</w:t>
            </w:r>
            <w:r w:rsidR="002117EB">
              <w:t xml:space="preserve"> </w:t>
            </w:r>
            <w:r>
              <w:t>(</w:t>
            </w:r>
            <w:hyperlink w:anchor="_Fund_Outcomes" w:history="1">
              <w:r w:rsidRPr="00221D4A">
                <w:rPr>
                  <w:rStyle w:val="Hyperlink"/>
                </w:rPr>
                <w:t>Section</w:t>
              </w:r>
              <w:r w:rsidR="002117EB" w:rsidRPr="00221D4A">
                <w:rPr>
                  <w:rStyle w:val="Hyperlink"/>
                </w:rPr>
                <w:t xml:space="preserve"> </w:t>
              </w:r>
              <w:r w:rsidRPr="00221D4A">
                <w:rPr>
                  <w:rStyle w:val="Hyperlink"/>
                </w:rPr>
                <w:t>1.3</w:t>
              </w:r>
            </w:hyperlink>
            <w:r>
              <w:t>)</w:t>
            </w:r>
          </w:p>
        </w:tc>
        <w:tc>
          <w:tcPr>
            <w:tcW w:w="6180" w:type="dxa"/>
          </w:tcPr>
          <w:p w14:paraId="0CF1A229" w14:textId="763B8322" w:rsidR="000575F7" w:rsidRPr="00221D4A" w:rsidRDefault="000575F7" w:rsidP="00221D4A">
            <w:r>
              <w:t>The</w:t>
            </w:r>
            <w:r w:rsidR="002117EB">
              <w:t xml:space="preserve"> </w:t>
            </w:r>
            <w:r w:rsidRPr="00221D4A">
              <w:t>application</w:t>
            </w:r>
            <w:r w:rsidR="002117EB" w:rsidRPr="00221D4A">
              <w:t xml:space="preserve"> </w:t>
            </w:r>
            <w:r w:rsidRPr="00221D4A">
              <w:t>demonstrates:</w:t>
            </w:r>
          </w:p>
          <w:p w14:paraId="2CE6C03C" w14:textId="3E988872" w:rsidR="000575F7" w:rsidRPr="00221D4A" w:rsidRDefault="000575F7" w:rsidP="00221D4A">
            <w:pPr>
              <w:pStyle w:val="TableBullet"/>
            </w:pPr>
            <w:r w:rsidRPr="00221D4A">
              <w:t>how</w:t>
            </w:r>
            <w:r w:rsidR="002117EB" w:rsidRPr="00221D4A">
              <w:t xml:space="preserve"> </w:t>
            </w:r>
            <w:r w:rsidRPr="00221D4A">
              <w:t>well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aligns</w:t>
            </w:r>
            <w:r w:rsidR="002117EB" w:rsidRPr="00221D4A">
              <w:t xml:space="preserve"> </w:t>
            </w:r>
            <w:r w:rsidRPr="00221D4A">
              <w:t>with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Tiny</w:t>
            </w:r>
            <w:r w:rsidR="002117EB" w:rsidRPr="00221D4A">
              <w:t xml:space="preserve"> </w:t>
            </w:r>
            <w:r w:rsidRPr="00221D4A">
              <w:t>Towns</w:t>
            </w:r>
            <w:r w:rsidR="002117EB" w:rsidRPr="00221D4A">
              <w:t xml:space="preserve"> </w:t>
            </w:r>
            <w:r w:rsidRPr="00221D4A">
              <w:t>Fund</w:t>
            </w:r>
            <w:r w:rsidR="002117EB" w:rsidRPr="00221D4A">
              <w:t xml:space="preserve"> </w:t>
            </w:r>
            <w:r w:rsidRPr="00221D4A">
              <w:t>outcomes</w:t>
            </w:r>
            <w:r w:rsidR="002117EB" w:rsidRPr="00221D4A">
              <w:t xml:space="preserve"> </w:t>
            </w:r>
            <w:r w:rsidRPr="00221D4A">
              <w:t>as</w:t>
            </w:r>
            <w:r w:rsidR="002117EB" w:rsidRPr="00221D4A">
              <w:t xml:space="preserve"> </w:t>
            </w:r>
            <w:r w:rsidRPr="00221D4A">
              <w:t>listed</w:t>
            </w:r>
            <w:r w:rsidR="002117EB" w:rsidRPr="00221D4A">
              <w:t xml:space="preserve"> </w:t>
            </w:r>
            <w:r w:rsidRPr="00221D4A">
              <w:t>in</w:t>
            </w:r>
            <w:r w:rsidR="002117EB" w:rsidRPr="00221D4A">
              <w:t xml:space="preserve"> </w:t>
            </w:r>
            <w:hyperlink w:anchor="_Fund_Outcomes" w:history="1">
              <w:r w:rsidRPr="00221D4A">
                <w:rPr>
                  <w:rStyle w:val="Hyperlink"/>
                </w:rPr>
                <w:t>Section</w:t>
              </w:r>
              <w:r w:rsidR="002117EB" w:rsidRPr="00221D4A">
                <w:rPr>
                  <w:rStyle w:val="Hyperlink"/>
                </w:rPr>
                <w:t xml:space="preserve"> </w:t>
              </w:r>
              <w:r w:rsidRPr="00221D4A">
                <w:rPr>
                  <w:rStyle w:val="Hyperlink"/>
                </w:rPr>
                <w:t>1.3</w:t>
              </w:r>
            </w:hyperlink>
          </w:p>
          <w:p w14:paraId="2B698043" w14:textId="2A07A247" w:rsidR="000575F7" w:rsidRDefault="000575F7" w:rsidP="00221D4A">
            <w:pPr>
              <w:pStyle w:val="TableBullet"/>
            </w:pPr>
            <w:r w:rsidRPr="00221D4A">
              <w:t>how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has</w:t>
            </w:r>
            <w:r w:rsidR="002117EB" w:rsidRPr="00221D4A">
              <w:t xml:space="preserve"> </w:t>
            </w:r>
            <w:r w:rsidRPr="00221D4A">
              <w:t>local</w:t>
            </w:r>
            <w:r w:rsidR="002117EB" w:rsidRPr="00221D4A">
              <w:t xml:space="preserve"> </w:t>
            </w:r>
            <w:r w:rsidRPr="00221D4A">
              <w:t>impact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community</w:t>
            </w:r>
            <w:r w:rsidR="002117EB" w:rsidRPr="00221D4A">
              <w:t xml:space="preserve"> </w:t>
            </w:r>
            <w:r w:rsidRPr="00221D4A">
              <w:t>benefit.</w:t>
            </w:r>
            <w:r w:rsidR="002117EB" w:rsidRPr="00221D4A">
              <w:t xml:space="preserve"> </w:t>
            </w:r>
            <w:r w:rsidRPr="00221D4A">
              <w:t>For</w:t>
            </w:r>
            <w:r w:rsidR="002117EB" w:rsidRPr="00221D4A">
              <w:t xml:space="preserve"> </w:t>
            </w:r>
            <w:r w:rsidRPr="00221D4A">
              <w:t>example,</w:t>
            </w:r>
            <w:r w:rsidR="002117EB" w:rsidRPr="00221D4A">
              <w:t xml:space="preserve"> </w:t>
            </w:r>
            <w:r w:rsidRPr="00221D4A">
              <w:t>how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is</w:t>
            </w:r>
            <w:r w:rsidR="002117EB" w:rsidRPr="00221D4A">
              <w:t xml:space="preserve"> </w:t>
            </w:r>
            <w:r w:rsidRPr="00221D4A">
              <w:t>focused</w:t>
            </w:r>
            <w:r w:rsidR="002117EB" w:rsidRPr="00221D4A">
              <w:t xml:space="preserve"> </w:t>
            </w:r>
            <w:r w:rsidRPr="00221D4A">
              <w:t>on</w:t>
            </w:r>
            <w:r w:rsidR="002117EB" w:rsidRPr="00221D4A">
              <w:t xml:space="preserve"> </w:t>
            </w:r>
            <w:r w:rsidRPr="00221D4A">
              <w:t>supporting</w:t>
            </w:r>
            <w:r w:rsidR="002117EB" w:rsidRPr="00221D4A">
              <w:t xml:space="preserve"> </w:t>
            </w:r>
            <w:r w:rsidRPr="00221D4A">
              <w:t>First</w:t>
            </w:r>
            <w:r w:rsidR="002117EB" w:rsidRPr="00221D4A">
              <w:t xml:space="preserve"> </w:t>
            </w:r>
            <w:r w:rsidRPr="00221D4A">
              <w:t>Peoples,</w:t>
            </w:r>
            <w:r w:rsidR="002117EB" w:rsidRPr="00221D4A">
              <w:t xml:space="preserve"> </w:t>
            </w:r>
            <w:r w:rsidRPr="00221D4A">
              <w:t>accessibility,</w:t>
            </w:r>
            <w:r w:rsidR="002117EB" w:rsidRPr="00221D4A">
              <w:t xml:space="preserve"> </w:t>
            </w:r>
            <w:r w:rsidRPr="00221D4A">
              <w:t>inclusion,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delivering</w:t>
            </w:r>
            <w:r w:rsidR="002117EB" w:rsidRPr="00221D4A">
              <w:t xml:space="preserve"> </w:t>
            </w:r>
            <w:r w:rsidRPr="00221D4A">
              <w:t>on</w:t>
            </w:r>
            <w:r w:rsidR="002117EB" w:rsidRPr="00221D4A">
              <w:t xml:space="preserve"> </w:t>
            </w:r>
            <w:r w:rsidRPr="00221D4A">
              <w:t>economic,</w:t>
            </w:r>
            <w:r w:rsidR="002117EB" w:rsidRPr="00221D4A">
              <w:t xml:space="preserve"> </w:t>
            </w:r>
            <w:r w:rsidRPr="00221D4A">
              <w:t>social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environmental</w:t>
            </w:r>
            <w:r w:rsidR="002117EB" w:rsidRPr="00221D4A">
              <w:t xml:space="preserve"> </w:t>
            </w:r>
            <w:r w:rsidRPr="00221D4A">
              <w:t>and/or</w:t>
            </w:r>
            <w:r w:rsidR="002117EB" w:rsidRPr="00221D4A">
              <w:t xml:space="preserve"> </w:t>
            </w:r>
            <w:r w:rsidRPr="00221D4A">
              <w:t>sport</w:t>
            </w:r>
            <w:r w:rsidR="002117EB" w:rsidRPr="00221D4A">
              <w:t xml:space="preserve"> </w:t>
            </w:r>
            <w:r w:rsidRPr="00221D4A">
              <w:t>and</w:t>
            </w:r>
            <w:r w:rsidR="002117EB">
              <w:t xml:space="preserve"> </w:t>
            </w:r>
            <w:r>
              <w:t>wellbeing</w:t>
            </w:r>
            <w:r w:rsidR="002117EB">
              <w:t xml:space="preserve"> </w:t>
            </w:r>
            <w:r>
              <w:t>outcomes.</w:t>
            </w:r>
          </w:p>
        </w:tc>
        <w:tc>
          <w:tcPr>
            <w:tcW w:w="1474" w:type="dxa"/>
          </w:tcPr>
          <w:p w14:paraId="096A423D" w14:textId="77777777" w:rsidR="000575F7" w:rsidRPr="00221D4A" w:rsidRDefault="000575F7" w:rsidP="00221D4A">
            <w:r w:rsidRPr="00221D4A">
              <w:t>30%</w:t>
            </w:r>
          </w:p>
        </w:tc>
      </w:tr>
      <w:tr w:rsidR="000575F7" w14:paraId="6815F303" w14:textId="77777777" w:rsidTr="00221D4A">
        <w:trPr>
          <w:trHeight w:val="363"/>
        </w:trPr>
        <w:tc>
          <w:tcPr>
            <w:tcW w:w="1984" w:type="dxa"/>
          </w:tcPr>
          <w:p w14:paraId="480BCA85" w14:textId="4E8B808B" w:rsidR="000575F7" w:rsidRPr="00221D4A" w:rsidRDefault="000575F7" w:rsidP="00221D4A">
            <w:pPr>
              <w:rPr>
                <w:b/>
                <w:bCs/>
              </w:rPr>
            </w:pPr>
            <w:r w:rsidRPr="00221D4A">
              <w:rPr>
                <w:b/>
                <w:bCs/>
              </w:rPr>
              <w:t>Demand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and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need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for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the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project</w:t>
            </w:r>
          </w:p>
          <w:p w14:paraId="076534A6" w14:textId="6027501A" w:rsidR="000575F7" w:rsidRPr="00221D4A" w:rsidRDefault="000575F7" w:rsidP="00221D4A">
            <w:r w:rsidRPr="00221D4A">
              <w:t>The</w:t>
            </w:r>
            <w:r w:rsidR="002117EB" w:rsidRPr="00221D4A">
              <w:t xml:space="preserve"> </w:t>
            </w:r>
            <w:r w:rsidRPr="00221D4A">
              <w:t>local</w:t>
            </w:r>
            <w:r w:rsidR="002117EB" w:rsidRPr="00221D4A">
              <w:t xml:space="preserve"> </w:t>
            </w:r>
            <w:r w:rsidRPr="00221D4A">
              <w:t>opportunity,</w:t>
            </w:r>
            <w:r w:rsidR="002117EB" w:rsidRPr="00221D4A">
              <w:t xml:space="preserve"> </w:t>
            </w:r>
            <w:r w:rsidRPr="00221D4A">
              <w:t>need</w:t>
            </w:r>
            <w:r w:rsidR="002117EB" w:rsidRPr="00221D4A">
              <w:t xml:space="preserve"> </w:t>
            </w:r>
            <w:r w:rsidRPr="00221D4A">
              <w:t>or</w:t>
            </w:r>
            <w:r w:rsidR="002117EB" w:rsidRPr="00221D4A">
              <w:t xml:space="preserve"> </w:t>
            </w:r>
            <w:r w:rsidRPr="00221D4A">
              <w:t>challenge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is</w:t>
            </w:r>
            <w:r w:rsidR="002117EB" w:rsidRPr="00221D4A">
              <w:t xml:space="preserve"> </w:t>
            </w:r>
            <w:r w:rsidRPr="00221D4A">
              <w:t>looking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address,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project’s</w:t>
            </w:r>
            <w:r w:rsidR="002117EB" w:rsidRPr="00221D4A">
              <w:t xml:space="preserve"> </w:t>
            </w:r>
            <w:r w:rsidRPr="00221D4A">
              <w:t>feasibility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likely</w:t>
            </w:r>
            <w:r w:rsidR="002117EB" w:rsidRPr="00221D4A">
              <w:t xml:space="preserve"> </w:t>
            </w:r>
            <w:r w:rsidRPr="00221D4A">
              <w:t>future</w:t>
            </w:r>
            <w:r w:rsidR="002117EB" w:rsidRPr="00221D4A">
              <w:t xml:space="preserve"> </w:t>
            </w:r>
            <w:r w:rsidRPr="00221D4A">
              <w:t>use.</w:t>
            </w:r>
          </w:p>
        </w:tc>
        <w:tc>
          <w:tcPr>
            <w:tcW w:w="6180" w:type="dxa"/>
          </w:tcPr>
          <w:p w14:paraId="50A18019" w14:textId="7B4BBECB" w:rsidR="000575F7" w:rsidRPr="00221D4A" w:rsidRDefault="000575F7" w:rsidP="00221D4A">
            <w:r w:rsidRPr="00221D4A">
              <w:t>The</w:t>
            </w:r>
            <w:r w:rsidR="002117EB" w:rsidRPr="00221D4A">
              <w:t xml:space="preserve"> </w:t>
            </w:r>
            <w:r w:rsidRPr="00221D4A">
              <w:t>extent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which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applicant:</w:t>
            </w:r>
          </w:p>
          <w:p w14:paraId="5EBC16F9" w14:textId="38B118BA" w:rsidR="000575F7" w:rsidRPr="00221D4A" w:rsidRDefault="000575F7" w:rsidP="00221D4A">
            <w:pPr>
              <w:pStyle w:val="TableBullet"/>
            </w:pPr>
            <w:r w:rsidRPr="00221D4A">
              <w:t>identifies,</w:t>
            </w:r>
            <w:r w:rsidR="002117EB" w:rsidRPr="00221D4A">
              <w:t xml:space="preserve"> </w:t>
            </w:r>
            <w:r w:rsidRPr="00221D4A">
              <w:t>responds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addresses</w:t>
            </w:r>
            <w:r w:rsidR="002117EB" w:rsidRPr="00221D4A">
              <w:t xml:space="preserve"> </w:t>
            </w:r>
            <w:r w:rsidRPr="00221D4A">
              <w:t>an</w:t>
            </w:r>
            <w:r w:rsidR="002117EB" w:rsidRPr="00221D4A">
              <w:t xml:space="preserve"> </w:t>
            </w:r>
            <w:r w:rsidRPr="00221D4A">
              <w:t>opportunity,</w:t>
            </w:r>
            <w:r w:rsidR="002117EB" w:rsidRPr="00221D4A">
              <w:t xml:space="preserve"> </w:t>
            </w:r>
            <w:r w:rsidRPr="00221D4A">
              <w:t>need</w:t>
            </w:r>
            <w:r w:rsidR="002117EB" w:rsidRPr="00221D4A">
              <w:t xml:space="preserve"> </w:t>
            </w:r>
            <w:r w:rsidRPr="00221D4A">
              <w:t>or</w:t>
            </w:r>
            <w:r w:rsidR="002117EB" w:rsidRPr="00221D4A">
              <w:t xml:space="preserve"> </w:t>
            </w:r>
            <w:r w:rsidRPr="00221D4A">
              <w:t>challenge</w:t>
            </w:r>
            <w:r w:rsidR="002117EB" w:rsidRPr="00221D4A">
              <w:t xml:space="preserve"> </w:t>
            </w:r>
            <w:r w:rsidRPr="00221D4A">
              <w:t>relevant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town</w:t>
            </w:r>
          </w:p>
          <w:p w14:paraId="70CA2AC4" w14:textId="6FAB10C6" w:rsidR="000575F7" w:rsidRPr="00221D4A" w:rsidRDefault="000575F7" w:rsidP="00221D4A">
            <w:pPr>
              <w:pStyle w:val="TableBullet"/>
            </w:pPr>
            <w:r w:rsidRPr="00221D4A">
              <w:t>demonstrate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need,</w:t>
            </w:r>
            <w:r w:rsidR="002117EB" w:rsidRPr="00221D4A">
              <w:t xml:space="preserve"> </w:t>
            </w:r>
            <w:r w:rsidRPr="00221D4A">
              <w:t>for</w:t>
            </w:r>
            <w:r w:rsidR="002117EB" w:rsidRPr="00221D4A">
              <w:t xml:space="preserve"> </w:t>
            </w:r>
            <w:r w:rsidRPr="00221D4A">
              <w:t>example</w:t>
            </w:r>
            <w:r w:rsidR="002117EB" w:rsidRPr="00221D4A">
              <w:t xml:space="preserve"> </w:t>
            </w:r>
            <w:r w:rsidRPr="00221D4A">
              <w:t>through</w:t>
            </w:r>
            <w:r w:rsidR="002117EB" w:rsidRPr="00221D4A">
              <w:t xml:space="preserve"> </w:t>
            </w:r>
            <w:r w:rsidRPr="00221D4A">
              <w:t>community</w:t>
            </w:r>
            <w:r w:rsidR="002117EB" w:rsidRPr="00221D4A">
              <w:t xml:space="preserve"> </w:t>
            </w:r>
            <w:r w:rsidRPr="00221D4A">
              <w:t>engagement</w:t>
            </w:r>
            <w:r w:rsidR="002117EB" w:rsidRPr="00221D4A">
              <w:t xml:space="preserve"> </w:t>
            </w:r>
            <w:r w:rsidRPr="00221D4A">
              <w:t>or</w:t>
            </w:r>
            <w:r w:rsidR="002117EB" w:rsidRPr="00221D4A">
              <w:t xml:space="preserve"> </w:t>
            </w:r>
            <w:r w:rsidRPr="00221D4A">
              <w:t>support</w:t>
            </w:r>
            <w:r w:rsidR="002117EB" w:rsidRPr="00221D4A">
              <w:t xml:space="preserve"> </w:t>
            </w:r>
            <w:r w:rsidRPr="00221D4A">
              <w:t>through</w:t>
            </w:r>
            <w:r w:rsidR="002117EB" w:rsidRPr="00221D4A">
              <w:t xml:space="preserve"> </w:t>
            </w:r>
            <w:r w:rsidRPr="00221D4A">
              <w:t>local</w:t>
            </w:r>
            <w:r w:rsidR="002117EB" w:rsidRPr="00221D4A">
              <w:t xml:space="preserve"> </w:t>
            </w:r>
            <w:r w:rsidRPr="00221D4A">
              <w:t>stakeholders.</w:t>
            </w:r>
          </w:p>
        </w:tc>
        <w:tc>
          <w:tcPr>
            <w:tcW w:w="1474" w:type="dxa"/>
          </w:tcPr>
          <w:p w14:paraId="16D79904" w14:textId="77777777" w:rsidR="000575F7" w:rsidRPr="00221D4A" w:rsidRDefault="000575F7" w:rsidP="00221D4A">
            <w:r w:rsidRPr="00221D4A">
              <w:t>30%</w:t>
            </w:r>
          </w:p>
        </w:tc>
      </w:tr>
      <w:tr w:rsidR="000575F7" w14:paraId="136A2A66" w14:textId="77777777" w:rsidTr="00221D4A">
        <w:trPr>
          <w:trHeight w:val="363"/>
        </w:trPr>
        <w:tc>
          <w:tcPr>
            <w:tcW w:w="1984" w:type="dxa"/>
          </w:tcPr>
          <w:p w14:paraId="2D189BA6" w14:textId="5CACFEDB" w:rsidR="000575F7" w:rsidRPr="00221D4A" w:rsidRDefault="000575F7" w:rsidP="00221D4A">
            <w:pPr>
              <w:rPr>
                <w:b/>
                <w:bCs/>
              </w:rPr>
            </w:pPr>
            <w:r w:rsidRPr="00221D4A">
              <w:rPr>
                <w:b/>
                <w:bCs/>
              </w:rPr>
              <w:t>Project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readiness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and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capability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of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the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applicant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to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implement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and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manage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the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project</w:t>
            </w:r>
          </w:p>
        </w:tc>
        <w:tc>
          <w:tcPr>
            <w:tcW w:w="6180" w:type="dxa"/>
          </w:tcPr>
          <w:p w14:paraId="2417F5D0" w14:textId="7C1494CF" w:rsidR="000575F7" w:rsidRPr="00221D4A" w:rsidRDefault="000575F7" w:rsidP="00221D4A">
            <w:r w:rsidRPr="00221D4A">
              <w:t>The</w:t>
            </w:r>
            <w:r w:rsidR="002117EB" w:rsidRPr="00221D4A">
              <w:t xml:space="preserve"> </w:t>
            </w:r>
            <w:r w:rsidRPr="00221D4A">
              <w:t>extent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which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applicant</w:t>
            </w:r>
            <w:r w:rsidR="002117EB" w:rsidRPr="00221D4A">
              <w:t xml:space="preserve"> </w:t>
            </w:r>
            <w:r w:rsidRPr="00221D4A">
              <w:t>can</w:t>
            </w:r>
            <w:r w:rsidR="002117EB" w:rsidRPr="00221D4A">
              <w:t xml:space="preserve"> </w:t>
            </w:r>
            <w:r w:rsidRPr="00221D4A">
              <w:t>demonstrate:</w:t>
            </w:r>
          </w:p>
          <w:p w14:paraId="463E037B" w14:textId="72FA2E22" w:rsidR="000575F7" w:rsidRPr="00221D4A" w:rsidRDefault="000575F7" w:rsidP="00221D4A">
            <w:pPr>
              <w:pStyle w:val="TableBullet"/>
            </w:pP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is</w:t>
            </w:r>
            <w:r w:rsidR="002117EB" w:rsidRPr="00221D4A">
              <w:t xml:space="preserve"> </w:t>
            </w:r>
            <w:r w:rsidRPr="00221D4A">
              <w:t>ready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proceed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has</w:t>
            </w:r>
            <w:r w:rsidR="002117EB" w:rsidRPr="00221D4A">
              <w:t xml:space="preserve"> </w:t>
            </w:r>
            <w:r w:rsidRPr="00221D4A">
              <w:t>identified</w:t>
            </w:r>
            <w:r w:rsidR="002117EB" w:rsidRPr="00221D4A">
              <w:t xml:space="preserve"> </w:t>
            </w:r>
            <w:r w:rsidRPr="00221D4A">
              <w:t>outcomes,</w:t>
            </w:r>
            <w:r w:rsidR="002117EB" w:rsidRPr="00221D4A">
              <w:t xml:space="preserve"> </w:t>
            </w:r>
            <w:r w:rsidRPr="00221D4A">
              <w:t>timelines,</w:t>
            </w:r>
            <w:r w:rsidR="002117EB" w:rsidRPr="00221D4A">
              <w:t xml:space="preserve"> </w:t>
            </w:r>
            <w:r w:rsidRPr="00221D4A">
              <w:t>budget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delivery</w:t>
            </w:r>
            <w:r w:rsidR="002117EB" w:rsidRPr="00221D4A">
              <w:t xml:space="preserve"> </w:t>
            </w:r>
            <w:r w:rsidRPr="00221D4A">
              <w:t>risks</w:t>
            </w:r>
            <w:r w:rsidR="002117EB" w:rsidRPr="00221D4A">
              <w:t xml:space="preserve"> </w:t>
            </w:r>
          </w:p>
          <w:p w14:paraId="54185422" w14:textId="60D244AD" w:rsidR="000575F7" w:rsidRPr="00221D4A" w:rsidRDefault="000575F7" w:rsidP="00221D4A">
            <w:pPr>
              <w:pStyle w:val="TableBullet"/>
            </w:pPr>
            <w:r w:rsidRPr="00221D4A">
              <w:t>that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applicant</w:t>
            </w:r>
            <w:r w:rsidR="002117EB" w:rsidRPr="00221D4A">
              <w:t xml:space="preserve"> </w:t>
            </w:r>
            <w:r w:rsidRPr="00221D4A">
              <w:t>possesses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skills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capabilities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deliver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</w:p>
          <w:p w14:paraId="44607D02" w14:textId="72825C48" w:rsidR="000575F7" w:rsidRPr="00221D4A" w:rsidRDefault="000575F7" w:rsidP="00221D4A">
            <w:pPr>
              <w:pStyle w:val="TableBullet"/>
            </w:pPr>
            <w:r w:rsidRPr="00221D4A">
              <w:t>any</w:t>
            </w:r>
            <w:r w:rsidR="002117EB" w:rsidRPr="00221D4A">
              <w:t xml:space="preserve"> </w:t>
            </w:r>
            <w:r w:rsidRPr="00221D4A">
              <w:t>required</w:t>
            </w:r>
            <w:r w:rsidR="002117EB" w:rsidRPr="00221D4A">
              <w:t xml:space="preserve"> </w:t>
            </w:r>
            <w:r w:rsidRPr="00221D4A">
              <w:t>approvals</w:t>
            </w:r>
            <w:r w:rsidR="002117EB" w:rsidRPr="00221D4A">
              <w:t xml:space="preserve"> </w:t>
            </w:r>
            <w:r w:rsidRPr="00221D4A">
              <w:t>are</w:t>
            </w:r>
            <w:r w:rsidR="002117EB" w:rsidRPr="00221D4A">
              <w:t xml:space="preserve"> </w:t>
            </w:r>
            <w:r w:rsidRPr="00221D4A">
              <w:t>either</w:t>
            </w:r>
            <w:r w:rsidR="002117EB" w:rsidRPr="00221D4A">
              <w:t xml:space="preserve"> </w:t>
            </w:r>
            <w:r w:rsidRPr="00221D4A">
              <w:t>in</w:t>
            </w:r>
            <w:r w:rsidR="002117EB" w:rsidRPr="00221D4A">
              <w:t xml:space="preserve"> </w:t>
            </w:r>
            <w:r w:rsidRPr="00221D4A">
              <w:t>place</w:t>
            </w:r>
            <w:r w:rsidR="002117EB" w:rsidRPr="00221D4A">
              <w:t xml:space="preserve"> </w:t>
            </w:r>
            <w:r w:rsidRPr="00221D4A">
              <w:t>or</w:t>
            </w:r>
            <w:r w:rsidR="002117EB" w:rsidRPr="00221D4A">
              <w:t xml:space="preserve"> </w:t>
            </w:r>
            <w:r w:rsidRPr="00221D4A">
              <w:t>have</w:t>
            </w:r>
            <w:r w:rsidR="002117EB" w:rsidRPr="00221D4A">
              <w:t xml:space="preserve"> </w:t>
            </w:r>
            <w:r w:rsidRPr="00221D4A">
              <w:t>an</w:t>
            </w:r>
            <w:r w:rsidR="002117EB" w:rsidRPr="00221D4A">
              <w:t xml:space="preserve"> </w:t>
            </w:r>
            <w:r w:rsidRPr="00221D4A">
              <w:t>appropriate</w:t>
            </w:r>
            <w:r w:rsidR="002117EB" w:rsidRPr="00221D4A">
              <w:t xml:space="preserve"> </w:t>
            </w:r>
            <w:r w:rsidRPr="00221D4A">
              <w:t>pathway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be</w:t>
            </w:r>
            <w:r w:rsidR="002117EB" w:rsidRPr="00221D4A">
              <w:t xml:space="preserve"> </w:t>
            </w:r>
            <w:r w:rsidRPr="00221D4A">
              <w:t>achieved</w:t>
            </w:r>
            <w:r w:rsidR="002117EB" w:rsidRPr="00221D4A">
              <w:t xml:space="preserve"> </w:t>
            </w:r>
            <w:r w:rsidRPr="00221D4A">
              <w:t>(if</w:t>
            </w:r>
            <w:r w:rsidR="002117EB" w:rsidRPr="00221D4A">
              <w:t xml:space="preserve"> </w:t>
            </w:r>
            <w:r w:rsidRPr="00221D4A">
              <w:t>applicable).</w:t>
            </w:r>
          </w:p>
        </w:tc>
        <w:tc>
          <w:tcPr>
            <w:tcW w:w="1474" w:type="dxa"/>
          </w:tcPr>
          <w:p w14:paraId="44A89BB4" w14:textId="77777777" w:rsidR="000575F7" w:rsidRPr="00221D4A" w:rsidRDefault="000575F7" w:rsidP="00221D4A">
            <w:r w:rsidRPr="00221D4A">
              <w:t>20%</w:t>
            </w:r>
          </w:p>
        </w:tc>
      </w:tr>
      <w:tr w:rsidR="000575F7" w14:paraId="0815C154" w14:textId="77777777" w:rsidTr="00221D4A">
        <w:trPr>
          <w:trHeight w:val="363"/>
        </w:trPr>
        <w:tc>
          <w:tcPr>
            <w:tcW w:w="1984" w:type="dxa"/>
          </w:tcPr>
          <w:p w14:paraId="6AE95502" w14:textId="11C1B5DA" w:rsidR="000575F7" w:rsidRPr="00221D4A" w:rsidRDefault="000575F7" w:rsidP="00221D4A">
            <w:pPr>
              <w:rPr>
                <w:b/>
                <w:bCs/>
              </w:rPr>
            </w:pPr>
            <w:r w:rsidRPr="00221D4A">
              <w:rPr>
                <w:b/>
                <w:bCs/>
              </w:rPr>
              <w:t>Value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for</w:t>
            </w:r>
            <w:r w:rsidR="002117EB" w:rsidRPr="00221D4A">
              <w:rPr>
                <w:b/>
                <w:bCs/>
              </w:rPr>
              <w:t xml:space="preserve"> </w:t>
            </w:r>
            <w:r w:rsidRPr="00221D4A">
              <w:rPr>
                <w:b/>
                <w:bCs/>
              </w:rPr>
              <w:t>money</w:t>
            </w:r>
          </w:p>
        </w:tc>
        <w:tc>
          <w:tcPr>
            <w:tcW w:w="6180" w:type="dxa"/>
          </w:tcPr>
          <w:p w14:paraId="146F1249" w14:textId="564CBFFD" w:rsidR="000575F7" w:rsidRPr="00221D4A" w:rsidRDefault="000575F7" w:rsidP="00221D4A">
            <w:r w:rsidRPr="00221D4A">
              <w:t>The</w:t>
            </w:r>
            <w:r w:rsidR="002117EB" w:rsidRPr="00221D4A">
              <w:t xml:space="preserve"> </w:t>
            </w:r>
            <w:r w:rsidRPr="00221D4A">
              <w:t>extent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which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applicant</w:t>
            </w:r>
            <w:r w:rsidR="002117EB" w:rsidRPr="00221D4A">
              <w:t xml:space="preserve"> </w:t>
            </w:r>
            <w:r w:rsidRPr="00221D4A">
              <w:t>can</w:t>
            </w:r>
            <w:r w:rsidR="002117EB" w:rsidRPr="00221D4A">
              <w:t xml:space="preserve"> </w:t>
            </w:r>
            <w:r w:rsidRPr="00221D4A">
              <w:t>demonstrate:</w:t>
            </w:r>
          </w:p>
          <w:p w14:paraId="041D2502" w14:textId="4C7B1A71" w:rsidR="000575F7" w:rsidRPr="00221D4A" w:rsidRDefault="000575F7" w:rsidP="00221D4A">
            <w:pPr>
              <w:pStyle w:val="TableBullet"/>
            </w:pPr>
            <w:r w:rsidRPr="00221D4A">
              <w:t>costings</w:t>
            </w:r>
            <w:r w:rsidR="002117EB" w:rsidRPr="00221D4A">
              <w:t xml:space="preserve"> </w:t>
            </w:r>
            <w:r w:rsidRPr="00221D4A">
              <w:t>for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are</w:t>
            </w:r>
            <w:r w:rsidR="002117EB" w:rsidRPr="00221D4A">
              <w:t xml:space="preserve"> </w:t>
            </w:r>
            <w:r w:rsidRPr="00221D4A">
              <w:t>reasonable</w:t>
            </w:r>
            <w:r w:rsidR="002117EB" w:rsidRPr="00221D4A">
              <w:t xml:space="preserve"> </w:t>
            </w:r>
            <w:r w:rsidRPr="00221D4A">
              <w:t>and</w:t>
            </w:r>
            <w:r w:rsidR="002117EB" w:rsidRPr="00221D4A">
              <w:t xml:space="preserve"> </w:t>
            </w:r>
            <w:r w:rsidRPr="00221D4A">
              <w:t>based</w:t>
            </w:r>
            <w:r w:rsidR="002117EB" w:rsidRPr="00221D4A">
              <w:t xml:space="preserve"> </w:t>
            </w:r>
            <w:r w:rsidRPr="00221D4A">
              <w:t>on</w:t>
            </w:r>
            <w:r w:rsidR="002117EB" w:rsidRPr="00221D4A">
              <w:t xml:space="preserve"> </w:t>
            </w:r>
            <w:r w:rsidRPr="00221D4A">
              <w:t>sound</w:t>
            </w:r>
            <w:r w:rsidR="002117EB" w:rsidRPr="00221D4A">
              <w:t xml:space="preserve"> </w:t>
            </w:r>
            <w:r w:rsidRPr="00221D4A">
              <w:t>estimates,</w:t>
            </w:r>
            <w:r w:rsidR="002117EB" w:rsidRPr="00221D4A">
              <w:t xml:space="preserve"> </w:t>
            </w:r>
            <w:r w:rsidRPr="00221D4A">
              <w:t>such</w:t>
            </w:r>
            <w:r w:rsidR="002117EB" w:rsidRPr="00221D4A">
              <w:t xml:space="preserve"> </w:t>
            </w:r>
            <w:r w:rsidRPr="00221D4A">
              <w:t>as</w:t>
            </w:r>
            <w:r w:rsidR="002117EB" w:rsidRPr="00221D4A">
              <w:t xml:space="preserve"> </w:t>
            </w:r>
            <w:r w:rsidRPr="00221D4A">
              <w:t>quotes</w:t>
            </w:r>
          </w:p>
          <w:p w14:paraId="6D2170D3" w14:textId="6F5D9111" w:rsidR="000575F7" w:rsidRPr="00221D4A" w:rsidRDefault="000575F7" w:rsidP="00221D4A">
            <w:pPr>
              <w:pStyle w:val="TableBullet"/>
            </w:pPr>
            <w:r w:rsidRPr="00221D4A">
              <w:t>inability</w:t>
            </w:r>
            <w:r w:rsidR="002117EB" w:rsidRPr="00221D4A">
              <w:t xml:space="preserve"> </w:t>
            </w:r>
            <w:r w:rsidRPr="00221D4A">
              <w:t>to</w:t>
            </w:r>
            <w:r w:rsidR="002117EB" w:rsidRPr="00221D4A">
              <w:t xml:space="preserve"> </w:t>
            </w:r>
            <w:r w:rsidRPr="00221D4A">
              <w:t>fund</w:t>
            </w:r>
            <w:r w:rsidR="002117EB" w:rsidRPr="00221D4A">
              <w:t xml:space="preserve"> </w:t>
            </w:r>
            <w:r w:rsidRPr="00221D4A">
              <w:t>the</w:t>
            </w:r>
            <w:r w:rsidR="002117EB" w:rsidRPr="00221D4A">
              <w:t xml:space="preserve"> </w:t>
            </w:r>
            <w:r w:rsidRPr="00221D4A">
              <w:t>project</w:t>
            </w:r>
            <w:r w:rsidR="002117EB" w:rsidRPr="00221D4A">
              <w:t xml:space="preserve"> </w:t>
            </w:r>
            <w:r w:rsidRPr="00221D4A">
              <w:t>from</w:t>
            </w:r>
            <w:r w:rsidR="002117EB" w:rsidRPr="00221D4A">
              <w:t xml:space="preserve"> </w:t>
            </w:r>
            <w:r w:rsidRPr="00221D4A">
              <w:t>other</w:t>
            </w:r>
            <w:r w:rsidR="002117EB" w:rsidRPr="00221D4A">
              <w:t xml:space="preserve"> </w:t>
            </w:r>
            <w:r w:rsidRPr="00221D4A">
              <w:t>revenue</w:t>
            </w:r>
            <w:r w:rsidR="002117EB" w:rsidRPr="00221D4A">
              <w:t xml:space="preserve"> </w:t>
            </w:r>
            <w:r w:rsidRPr="00221D4A">
              <w:t>streams</w:t>
            </w:r>
            <w:r w:rsidR="002117EB" w:rsidRPr="00221D4A">
              <w:t xml:space="preserve"> </w:t>
            </w:r>
            <w:r w:rsidRPr="00221D4A">
              <w:t>or</w:t>
            </w:r>
            <w:r w:rsidR="002117EB" w:rsidRPr="00221D4A">
              <w:t xml:space="preserve"> </w:t>
            </w:r>
            <w:r w:rsidRPr="00221D4A">
              <w:t>grant</w:t>
            </w:r>
            <w:r w:rsidR="002117EB" w:rsidRPr="00221D4A">
              <w:t xml:space="preserve"> </w:t>
            </w:r>
            <w:r w:rsidRPr="00221D4A">
              <w:t>programs.</w:t>
            </w:r>
          </w:p>
        </w:tc>
        <w:tc>
          <w:tcPr>
            <w:tcW w:w="1474" w:type="dxa"/>
          </w:tcPr>
          <w:p w14:paraId="36F24A36" w14:textId="77777777" w:rsidR="000575F7" w:rsidRPr="00221D4A" w:rsidRDefault="000575F7" w:rsidP="00221D4A">
            <w:r w:rsidRPr="00221D4A">
              <w:t>20%</w:t>
            </w:r>
          </w:p>
        </w:tc>
      </w:tr>
    </w:tbl>
    <w:p w14:paraId="45A66079" w14:textId="77777777" w:rsidR="000575F7" w:rsidRPr="00407936" w:rsidRDefault="000575F7" w:rsidP="00407936"/>
    <w:p w14:paraId="1ACFDB33" w14:textId="70CDFE43" w:rsidR="000575F7" w:rsidRDefault="000575F7" w:rsidP="000575F7">
      <w:pPr>
        <w:pStyle w:val="Heading2"/>
      </w:pPr>
      <w:bookmarkStart w:id="37" w:name="_Toc151557240"/>
      <w:r>
        <w:lastRenderedPageBreak/>
        <w:t>Applicant</w:t>
      </w:r>
      <w:r w:rsidR="002117EB">
        <w:t xml:space="preserve"> </w:t>
      </w:r>
      <w:r>
        <w:t>checks</w:t>
      </w:r>
      <w:bookmarkEnd w:id="37"/>
    </w:p>
    <w:p w14:paraId="3318F3D1" w14:textId="4D04B01B" w:rsidR="000575F7" w:rsidRPr="0037421F" w:rsidRDefault="000575F7" w:rsidP="0037421F">
      <w:r w:rsidRPr="0037421F">
        <w:t>Applicants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subject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due</w:t>
      </w:r>
      <w:r w:rsidR="002117EB" w:rsidRPr="0037421F">
        <w:t xml:space="preserve"> </w:t>
      </w:r>
      <w:r w:rsidRPr="0037421F">
        <w:t>diligence</w:t>
      </w:r>
      <w:r w:rsidR="002117EB" w:rsidRPr="0037421F">
        <w:t xml:space="preserve"> </w:t>
      </w:r>
      <w:r w:rsidRPr="0037421F">
        <w:t>assessments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enable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assess</w:t>
      </w:r>
      <w:r w:rsidR="002117EB" w:rsidRPr="0037421F">
        <w:t xml:space="preserve"> </w:t>
      </w:r>
      <w:r w:rsidRPr="0037421F">
        <w:t>financial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other</w:t>
      </w:r>
      <w:r w:rsidR="002117EB" w:rsidRPr="0037421F">
        <w:t xml:space="preserve"> </w:t>
      </w:r>
      <w:r w:rsidRPr="0037421F">
        <w:t>non-financial</w:t>
      </w:r>
      <w:r w:rsidR="002117EB" w:rsidRPr="0037421F">
        <w:t xml:space="preserve"> </w:t>
      </w:r>
      <w:r w:rsidRPr="0037421F">
        <w:t>risks</w:t>
      </w:r>
      <w:r w:rsidR="002117EB" w:rsidRPr="0037421F">
        <w:t xml:space="preserve"> </w:t>
      </w:r>
      <w:r w:rsidRPr="0037421F">
        <w:t>associated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application.</w:t>
      </w:r>
      <w:r w:rsidR="002117EB" w:rsidRPr="0037421F">
        <w:t xml:space="preserve"> </w:t>
      </w:r>
      <w:r w:rsidRPr="0037421F">
        <w:t>Outcomes</w:t>
      </w:r>
      <w:r w:rsidR="002117EB" w:rsidRPr="0037421F">
        <w:t xml:space="preserve"> </w:t>
      </w:r>
      <w:r w:rsidRPr="0037421F">
        <w:t>from</w:t>
      </w:r>
      <w:r w:rsidR="002117EB" w:rsidRPr="0037421F">
        <w:t xml:space="preserve"> </w:t>
      </w:r>
      <w:r w:rsidRPr="0037421F">
        <w:t>such</w:t>
      </w:r>
      <w:r w:rsidR="002117EB" w:rsidRPr="0037421F">
        <w:t xml:space="preserve"> </w:t>
      </w:r>
      <w:r w:rsidRPr="0037421F">
        <w:t>assessments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considered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any</w:t>
      </w:r>
      <w:r w:rsidR="002117EB" w:rsidRPr="0037421F">
        <w:t xml:space="preserve"> </w:t>
      </w:r>
      <w:r w:rsidRPr="0037421F">
        <w:t>decision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recommend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award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contracting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successful</w:t>
      </w:r>
      <w:r w:rsidR="002117EB" w:rsidRPr="0037421F">
        <w:t xml:space="preserve"> </w:t>
      </w:r>
      <w:r w:rsidRPr="0037421F">
        <w:t>applicants.</w:t>
      </w:r>
      <w:r w:rsidR="002117EB" w:rsidRPr="0037421F">
        <w:t xml:space="preserve"> </w:t>
      </w:r>
      <w:r w:rsidRPr="0037421F">
        <w:t>Such</w:t>
      </w:r>
      <w:r w:rsidR="002117EB" w:rsidRPr="0037421F">
        <w:t xml:space="preserve"> </w:t>
      </w:r>
      <w:r w:rsidRPr="0037421F">
        <w:t>checks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include:</w:t>
      </w:r>
    </w:p>
    <w:p w14:paraId="5F4E6CEB" w14:textId="00FC0883" w:rsidR="000575F7" w:rsidRDefault="000575F7" w:rsidP="000575F7">
      <w:pPr>
        <w:pStyle w:val="Bullet"/>
      </w:pPr>
      <w:r>
        <w:t>the</w:t>
      </w:r>
      <w:r w:rsidR="002117EB">
        <w:t xml:space="preserve"> </w:t>
      </w:r>
      <w:r>
        <w:t>potential</w:t>
      </w:r>
      <w:r w:rsidR="002117EB">
        <w:t xml:space="preserve"> </w:t>
      </w:r>
      <w:r>
        <w:t>for</w:t>
      </w:r>
      <w:r w:rsidR="002117EB">
        <w:t xml:space="preserve"> </w:t>
      </w:r>
      <w:r>
        <w:t>reputational</w:t>
      </w:r>
      <w:r w:rsidR="002117EB">
        <w:t xml:space="preserve"> </w:t>
      </w:r>
      <w:r>
        <w:t>risk</w:t>
      </w:r>
      <w:r w:rsidR="002117EB">
        <w:t xml:space="preserve"> </w:t>
      </w:r>
      <w:r>
        <w:t>to</w:t>
      </w:r>
      <w:r w:rsidR="002117EB">
        <w:t xml:space="preserve"> </w:t>
      </w:r>
      <w:r>
        <w:t>the</w:t>
      </w:r>
      <w:r w:rsidR="002117EB">
        <w:t xml:space="preserve"> </w:t>
      </w:r>
      <w:r>
        <w:t>State</w:t>
      </w:r>
    </w:p>
    <w:p w14:paraId="5EB564F6" w14:textId="77487367" w:rsidR="000575F7" w:rsidRDefault="000575F7" w:rsidP="000575F7">
      <w:pPr>
        <w:pStyle w:val="Bullet"/>
      </w:pPr>
      <w:r>
        <w:t>where</w:t>
      </w:r>
      <w:r w:rsidR="002117EB">
        <w:t xml:space="preserve"> </w:t>
      </w:r>
      <w:r>
        <w:t>the</w:t>
      </w:r>
      <w:r w:rsidR="002117EB">
        <w:t xml:space="preserve"> </w:t>
      </w:r>
      <w:r>
        <w:t>proposal</w:t>
      </w:r>
      <w:r w:rsidR="002117EB">
        <w:t xml:space="preserve"> </w:t>
      </w:r>
      <w:r>
        <w:t>has</w:t>
      </w:r>
      <w:r w:rsidR="002117EB">
        <w:t xml:space="preserve"> </w:t>
      </w:r>
      <w:r>
        <w:t>already</w:t>
      </w:r>
      <w:r w:rsidR="002117EB">
        <w:t xml:space="preserve"> </w:t>
      </w:r>
      <w:r>
        <w:t>been</w:t>
      </w:r>
      <w:r w:rsidR="002117EB">
        <w:t xml:space="preserve"> </w:t>
      </w:r>
      <w:r>
        <w:t>fully</w:t>
      </w:r>
      <w:r w:rsidR="002117EB">
        <w:t xml:space="preserve"> </w:t>
      </w:r>
      <w:r>
        <w:t>funded</w:t>
      </w:r>
      <w:r w:rsidR="002117EB">
        <w:t xml:space="preserve"> </w:t>
      </w:r>
      <w:r>
        <w:t>by</w:t>
      </w:r>
      <w:r w:rsidR="002117EB">
        <w:t xml:space="preserve"> </w:t>
      </w:r>
      <w:r>
        <w:t>the</w:t>
      </w:r>
      <w:r w:rsidR="002117EB">
        <w:t xml:space="preserve"> </w:t>
      </w:r>
      <w:r>
        <w:t>applicant</w:t>
      </w:r>
      <w:r w:rsidR="002117EB">
        <w:t xml:space="preserve"> </w:t>
      </w:r>
      <w:r>
        <w:t>through</w:t>
      </w:r>
      <w:r w:rsidR="002117EB">
        <w:t xml:space="preserve"> </w:t>
      </w:r>
      <w:r>
        <w:t>other</w:t>
      </w:r>
      <w:r w:rsidR="002117EB">
        <w:t xml:space="preserve"> </w:t>
      </w:r>
      <w:r>
        <w:t>means</w:t>
      </w:r>
      <w:r w:rsidR="002117EB">
        <w:t xml:space="preserve"> </w:t>
      </w:r>
    </w:p>
    <w:p w14:paraId="6FEF194A" w14:textId="57A9A5B6" w:rsidR="000575F7" w:rsidRDefault="000575F7" w:rsidP="000575F7">
      <w:pPr>
        <w:pStyle w:val="Bullet"/>
      </w:pPr>
      <w:r>
        <w:t>business</w:t>
      </w:r>
      <w:r w:rsidR="002117EB">
        <w:t xml:space="preserve"> </w:t>
      </w:r>
      <w:r>
        <w:t>regulator</w:t>
      </w:r>
      <w:r w:rsidR="002117EB">
        <w:t xml:space="preserve"> </w:t>
      </w:r>
      <w:r>
        <w:t>check.</w:t>
      </w:r>
    </w:p>
    <w:p w14:paraId="42AA299D" w14:textId="71AE5BE2" w:rsidR="000575F7" w:rsidRPr="0037421F" w:rsidRDefault="000575F7" w:rsidP="0037421F"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may,</w:t>
      </w:r>
      <w:r w:rsidR="002117EB" w:rsidRPr="0037421F">
        <w:t xml:space="preserve"> </w:t>
      </w:r>
      <w:r w:rsidRPr="0037421F">
        <w:t>at</w:t>
      </w:r>
      <w:r w:rsidR="002117EB" w:rsidRPr="0037421F">
        <w:t xml:space="preserve"> </w:t>
      </w:r>
      <w:r w:rsidRPr="0037421F">
        <w:t>any</w:t>
      </w:r>
      <w:r w:rsidR="002117EB" w:rsidRPr="0037421F">
        <w:t xml:space="preserve"> </w:t>
      </w:r>
      <w:r w:rsidRPr="0037421F">
        <w:t>time,</w:t>
      </w:r>
      <w:r w:rsidR="002117EB" w:rsidRPr="0037421F">
        <w:t xml:space="preserve"> </w:t>
      </w:r>
      <w:r w:rsidRPr="0037421F">
        <w:t>remove</w:t>
      </w:r>
      <w:r w:rsidR="002117EB" w:rsidRPr="0037421F">
        <w:t xml:space="preserve"> </w:t>
      </w:r>
      <w:r w:rsidRPr="0037421F">
        <w:t>an</w:t>
      </w:r>
      <w:r w:rsidR="002117EB" w:rsidRPr="0037421F">
        <w:t xml:space="preserve"> </w:t>
      </w:r>
      <w:r w:rsidRPr="0037421F">
        <w:t>applicant</w:t>
      </w:r>
      <w:r w:rsidR="002117EB" w:rsidRPr="0037421F">
        <w:t xml:space="preserve"> </w:t>
      </w:r>
      <w:r w:rsidRPr="0037421F">
        <w:t>from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application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assessment</w:t>
      </w:r>
      <w:r w:rsidR="002117EB" w:rsidRPr="0037421F">
        <w:t xml:space="preserve"> </w:t>
      </w:r>
      <w:r w:rsidRPr="0037421F">
        <w:t>process,</w:t>
      </w:r>
      <w:r w:rsidR="002117EB" w:rsidRPr="0037421F">
        <w:t xml:space="preserve"> </w:t>
      </w:r>
      <w:r w:rsidRPr="0037421F">
        <w:t>if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department’s</w:t>
      </w:r>
      <w:r w:rsidR="002117EB" w:rsidRPr="0037421F">
        <w:t xml:space="preserve"> </w:t>
      </w:r>
      <w:r w:rsidRPr="0037421F">
        <w:t>opinion,</w:t>
      </w:r>
      <w:r w:rsidR="002117EB" w:rsidRPr="0037421F">
        <w:t xml:space="preserve"> </w:t>
      </w:r>
      <w:r w:rsidRPr="0037421F">
        <w:t>association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applicant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bring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department,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Minister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State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Victoria</w:t>
      </w:r>
      <w:r w:rsidR="002117EB" w:rsidRPr="0037421F">
        <w:t xml:space="preserve"> </w:t>
      </w:r>
      <w:r w:rsidRPr="0037421F">
        <w:t>into</w:t>
      </w:r>
      <w:r w:rsidR="002117EB" w:rsidRPr="0037421F">
        <w:t xml:space="preserve"> </w:t>
      </w:r>
      <w:r w:rsidRPr="0037421F">
        <w:t>disrepute.</w:t>
      </w:r>
    </w:p>
    <w:p w14:paraId="150B3E16" w14:textId="3B6C49D2" w:rsidR="000575F7" w:rsidRDefault="000575F7" w:rsidP="000575F7">
      <w:pPr>
        <w:pStyle w:val="Heading3"/>
        <w:numPr>
          <w:ilvl w:val="0"/>
          <w:numId w:val="0"/>
        </w:numPr>
      </w:pPr>
      <w:r>
        <w:t>Business</w:t>
      </w:r>
      <w:r w:rsidR="002117EB">
        <w:t xml:space="preserve"> </w:t>
      </w:r>
      <w:r>
        <w:t>regulator</w:t>
      </w:r>
      <w:r w:rsidR="002117EB">
        <w:t xml:space="preserve"> </w:t>
      </w:r>
      <w:r>
        <w:t>check</w:t>
      </w:r>
    </w:p>
    <w:p w14:paraId="6B59817F" w14:textId="713F9894" w:rsidR="000575F7" w:rsidRPr="0037421F" w:rsidRDefault="000575F7" w:rsidP="0037421F">
      <w:r w:rsidRPr="0037421F">
        <w:t>A</w:t>
      </w:r>
      <w:r w:rsidR="002117EB" w:rsidRPr="0037421F">
        <w:t xml:space="preserve"> </w:t>
      </w:r>
      <w:r w:rsidRPr="0037421F">
        <w:t>business</w:t>
      </w:r>
      <w:r w:rsidR="002117EB" w:rsidRPr="0037421F">
        <w:t xml:space="preserve"> </w:t>
      </w:r>
      <w:r w:rsidRPr="0037421F">
        <w:t>regulator</w:t>
      </w:r>
      <w:r w:rsidR="002117EB" w:rsidRPr="0037421F">
        <w:t xml:space="preserve"> </w:t>
      </w:r>
      <w:r w:rsidRPr="0037421F">
        <w:t>check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undertaken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verify</w:t>
      </w:r>
      <w:r w:rsidR="002117EB" w:rsidRPr="0037421F">
        <w:t xml:space="preserve"> </w:t>
      </w:r>
      <w:r w:rsidRPr="0037421F">
        <w:t>business</w:t>
      </w:r>
      <w:r w:rsidR="002117EB" w:rsidRPr="0037421F">
        <w:t xml:space="preserve"> </w:t>
      </w:r>
      <w:r w:rsidRPr="0037421F">
        <w:t>details</w:t>
      </w:r>
      <w:r w:rsidR="002117EB" w:rsidRPr="0037421F">
        <w:t xml:space="preserve"> </w:t>
      </w:r>
      <w:r w:rsidRPr="0037421F">
        <w:t>provided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Australian</w:t>
      </w:r>
      <w:r w:rsidR="002117EB" w:rsidRPr="0037421F">
        <w:t xml:space="preserve"> </w:t>
      </w:r>
      <w:r w:rsidRPr="0037421F">
        <w:t>Business</w:t>
      </w:r>
      <w:r w:rsidR="002117EB" w:rsidRPr="0037421F">
        <w:t xml:space="preserve"> </w:t>
      </w:r>
      <w:r w:rsidRPr="0037421F">
        <w:t>Register,</w:t>
      </w:r>
      <w:r w:rsidR="002117EB" w:rsidRPr="0037421F">
        <w:t xml:space="preserve"> </w:t>
      </w:r>
      <w:r w:rsidRPr="0037421F">
        <w:t>Australian</w:t>
      </w:r>
      <w:r w:rsidR="002117EB" w:rsidRPr="0037421F">
        <w:t xml:space="preserve"> </w:t>
      </w:r>
      <w:r w:rsidRPr="0037421F">
        <w:t>Securities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Investment</w:t>
      </w:r>
      <w:r w:rsidR="002117EB" w:rsidRPr="0037421F">
        <w:t xml:space="preserve"> </w:t>
      </w:r>
      <w:r w:rsidRPr="0037421F">
        <w:t>Commission,</w:t>
      </w:r>
      <w:r w:rsidR="002117EB" w:rsidRPr="0037421F">
        <w:t xml:space="preserve"> </w:t>
      </w:r>
      <w:r w:rsidRPr="0037421F">
        <w:t>Australian</w:t>
      </w:r>
      <w:r w:rsidR="002117EB" w:rsidRPr="0037421F">
        <w:t xml:space="preserve"> </w:t>
      </w:r>
      <w:r w:rsidRPr="0037421F">
        <w:t>Charities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Not-for-profits</w:t>
      </w:r>
      <w:r w:rsidR="002117EB" w:rsidRPr="0037421F">
        <w:t xml:space="preserve"> </w:t>
      </w:r>
      <w:r w:rsidRPr="0037421F">
        <w:t>Commissioner,</w:t>
      </w:r>
      <w:r w:rsidR="002117EB" w:rsidRPr="0037421F">
        <w:t xml:space="preserve"> </w:t>
      </w:r>
      <w:r w:rsidRPr="0037421F">
        <w:t>Consumer</w:t>
      </w:r>
      <w:r w:rsidR="002117EB" w:rsidRPr="0037421F">
        <w:t xml:space="preserve"> </w:t>
      </w:r>
      <w:r w:rsidRPr="0037421F">
        <w:t>Affairs</w:t>
      </w:r>
      <w:r w:rsidR="002117EB" w:rsidRPr="0037421F">
        <w:t xml:space="preserve"> </w:t>
      </w:r>
      <w:r w:rsidRPr="0037421F">
        <w:t>Victoria</w:t>
      </w:r>
      <w:r w:rsidR="002117EB" w:rsidRPr="0037421F">
        <w:t xml:space="preserve"> </w:t>
      </w:r>
      <w:r w:rsidRPr="0037421F">
        <w:t>and/or</w:t>
      </w:r>
      <w:r w:rsidR="002117EB" w:rsidRPr="0037421F">
        <w:t xml:space="preserve"> </w:t>
      </w:r>
      <w:r w:rsidRPr="0037421F">
        <w:t>other</w:t>
      </w:r>
      <w:r w:rsidR="002117EB" w:rsidRPr="0037421F">
        <w:t xml:space="preserve"> </w:t>
      </w:r>
      <w:r w:rsidRPr="0037421F">
        <w:t>applicable</w:t>
      </w:r>
      <w:r w:rsidR="002117EB" w:rsidRPr="0037421F">
        <w:t xml:space="preserve"> </w:t>
      </w:r>
      <w:r w:rsidRPr="0037421F">
        <w:t>regulator.</w:t>
      </w:r>
    </w:p>
    <w:p w14:paraId="63C9C51E" w14:textId="39A73797" w:rsidR="000575F7" w:rsidRDefault="000575F7" w:rsidP="000575F7">
      <w:pPr>
        <w:pStyle w:val="Heading1"/>
      </w:pPr>
      <w:bookmarkStart w:id="38" w:name="_Toc151557241"/>
      <w:r>
        <w:t>Conditions</w:t>
      </w:r>
      <w:r w:rsidR="002117EB">
        <w:t xml:space="preserve"> </w:t>
      </w:r>
      <w:r>
        <w:t>of</w:t>
      </w:r>
      <w:r w:rsidR="002117EB">
        <w:t xml:space="preserve"> </w:t>
      </w:r>
      <w:r>
        <w:t>Funding</w:t>
      </w:r>
      <w:bookmarkEnd w:id="38"/>
    </w:p>
    <w:p w14:paraId="4E9C03F6" w14:textId="6BB5906D" w:rsidR="000575F7" w:rsidRPr="0037421F" w:rsidRDefault="000575F7" w:rsidP="0037421F">
      <w:r w:rsidRPr="0037421F">
        <w:t>Successful</w:t>
      </w:r>
      <w:r w:rsidR="002117EB" w:rsidRPr="0037421F">
        <w:t xml:space="preserve"> </w:t>
      </w:r>
      <w:r w:rsidRPr="0037421F">
        <w:t>applicants</w:t>
      </w:r>
      <w:r w:rsidR="002117EB" w:rsidRPr="0037421F">
        <w:t xml:space="preserve"> </w:t>
      </w:r>
      <w:r w:rsidRPr="0037421F">
        <w:t>will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invited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enter</w:t>
      </w:r>
      <w:r w:rsidR="002117EB" w:rsidRPr="0037421F">
        <w:t xml:space="preserve"> </w:t>
      </w:r>
      <w:r w:rsidRPr="0037421F">
        <w:t>into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legally</w:t>
      </w:r>
      <w:r w:rsidR="002117EB" w:rsidRPr="0037421F">
        <w:t xml:space="preserve"> </w:t>
      </w:r>
      <w:r w:rsidRPr="0037421F">
        <w:t>binding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department.</w:t>
      </w:r>
      <w:r w:rsidR="002117EB" w:rsidRPr="0037421F">
        <w:t xml:space="preserve"> </w:t>
      </w:r>
    </w:p>
    <w:p w14:paraId="5250DC11" w14:textId="5CAEDA9C" w:rsidR="000575F7" w:rsidRPr="0037421F" w:rsidRDefault="000575F7" w:rsidP="0037421F">
      <w:r w:rsidRPr="0037421F">
        <w:t>An</w:t>
      </w:r>
      <w:r w:rsidR="002117EB" w:rsidRPr="0037421F">
        <w:t xml:space="preserve"> </w:t>
      </w:r>
      <w:r w:rsidRPr="0037421F">
        <w:t>offer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funding</w:t>
      </w:r>
      <w:r w:rsidR="002117EB" w:rsidRPr="0037421F">
        <w:t xml:space="preserve"> </w:t>
      </w:r>
      <w:r w:rsidRPr="0037421F">
        <w:t>is</w:t>
      </w:r>
      <w:r w:rsidR="002117EB" w:rsidRPr="0037421F">
        <w:t xml:space="preserve"> </w:t>
      </w:r>
      <w:r w:rsidRPr="0037421F">
        <w:t>not</w:t>
      </w:r>
      <w:r w:rsidR="002117EB" w:rsidRPr="0037421F">
        <w:t xml:space="preserve"> </w:t>
      </w:r>
      <w:r w:rsidRPr="0037421F">
        <w:t>binding</w:t>
      </w:r>
      <w:r w:rsidR="002117EB" w:rsidRPr="0037421F">
        <w:t xml:space="preserve"> </w:t>
      </w:r>
      <w:r w:rsidRPr="0037421F">
        <w:t>on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unless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until</w:t>
      </w:r>
      <w:r w:rsidR="002117EB" w:rsidRPr="0037421F">
        <w:t xml:space="preserve"> </w:t>
      </w:r>
      <w:r w:rsidRPr="0037421F">
        <w:t>both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applicant</w:t>
      </w:r>
      <w:r w:rsidR="002117EB" w:rsidRPr="0037421F">
        <w:t xml:space="preserve"> </w:t>
      </w:r>
      <w:r w:rsidRPr="0037421F">
        <w:t>execute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agreement.</w:t>
      </w:r>
    </w:p>
    <w:p w14:paraId="03176101" w14:textId="081B2483" w:rsidR="000575F7" w:rsidRPr="0037421F" w:rsidRDefault="000575F7" w:rsidP="0037421F">
      <w:r w:rsidRPr="0037421F">
        <w:t>The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must</w:t>
      </w:r>
      <w:r w:rsidR="002117EB" w:rsidRPr="0037421F">
        <w:t xml:space="preserve"> </w:t>
      </w:r>
      <w:r w:rsidRPr="0037421F">
        <w:t>not</w:t>
      </w:r>
      <w:r w:rsidR="002117EB" w:rsidRPr="0037421F">
        <w:t xml:space="preserve"> </w:t>
      </w:r>
      <w:r w:rsidRPr="0037421F">
        <w:t>commence</w:t>
      </w:r>
      <w:r w:rsidR="002117EB" w:rsidRPr="0037421F">
        <w:t xml:space="preserve"> </w:t>
      </w:r>
      <w:r w:rsidRPr="0037421F">
        <w:t>until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</w:t>
      </w:r>
      <w:r w:rsidR="002117EB" w:rsidRPr="0037421F">
        <w:t xml:space="preserve"> </w:t>
      </w:r>
      <w:r w:rsidRPr="0037421F">
        <w:t>has</w:t>
      </w:r>
      <w:r w:rsidR="002117EB" w:rsidRPr="0037421F">
        <w:t xml:space="preserve"> </w:t>
      </w:r>
      <w:r w:rsidRPr="0037421F">
        <w:t>been</w:t>
      </w:r>
      <w:r w:rsidR="002117EB" w:rsidRPr="0037421F">
        <w:t xml:space="preserve"> </w:t>
      </w:r>
      <w:r w:rsidRPr="0037421F">
        <w:t>executed</w:t>
      </w:r>
      <w:r w:rsidR="002117EB" w:rsidRPr="0037421F">
        <w:t xml:space="preserve"> </w:t>
      </w:r>
      <w:r w:rsidRPr="0037421F">
        <w:t>(signed)</w:t>
      </w:r>
      <w:r w:rsidR="002117EB" w:rsidRPr="0037421F">
        <w:t xml:space="preserve"> </w:t>
      </w:r>
      <w:r w:rsidRPr="0037421F">
        <w:t>by</w:t>
      </w:r>
      <w:r w:rsidR="002117EB" w:rsidRPr="0037421F">
        <w:t xml:space="preserve"> </w:t>
      </w:r>
      <w:r w:rsidRPr="0037421F">
        <w:t>both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applicant.</w:t>
      </w:r>
    </w:p>
    <w:p w14:paraId="32F11B43" w14:textId="07D7662A" w:rsidR="000575F7" w:rsidRPr="0037421F" w:rsidRDefault="000575F7" w:rsidP="0037421F"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</w:t>
      </w:r>
      <w:r w:rsidR="002117EB" w:rsidRPr="0037421F">
        <w:t xml:space="preserve"> </w:t>
      </w:r>
      <w:r w:rsidRPr="0037421F">
        <w:t>details</w:t>
      </w:r>
      <w:r w:rsidR="002117EB" w:rsidRPr="0037421F">
        <w:t xml:space="preserve"> </w:t>
      </w:r>
      <w:r w:rsidRPr="0037421F">
        <w:t>all</w:t>
      </w:r>
      <w:r w:rsidR="002117EB" w:rsidRPr="0037421F">
        <w:t xml:space="preserve"> </w:t>
      </w:r>
      <w:r w:rsidRPr="0037421F">
        <w:t>funding</w:t>
      </w:r>
      <w:r w:rsidR="002117EB" w:rsidRPr="0037421F">
        <w:t xml:space="preserve"> </w:t>
      </w:r>
      <w:r w:rsidRPr="0037421F">
        <w:t>obligations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conditions</w:t>
      </w:r>
      <w:r w:rsidR="002117EB" w:rsidRPr="0037421F">
        <w:t xml:space="preserve"> </w:t>
      </w:r>
      <w:r w:rsidRPr="0037421F">
        <w:t>such</w:t>
      </w:r>
      <w:r w:rsidR="002117EB" w:rsidRPr="0037421F">
        <w:t xml:space="preserve"> </w:t>
      </w:r>
      <w:r w:rsidRPr="0037421F">
        <w:t>as:</w:t>
      </w:r>
    </w:p>
    <w:p w14:paraId="66AFA026" w14:textId="77777777" w:rsidR="000575F7" w:rsidRDefault="000575F7" w:rsidP="000575F7">
      <w:pPr>
        <w:pStyle w:val="Bullet"/>
      </w:pPr>
      <w:r>
        <w:t>payments</w:t>
      </w:r>
    </w:p>
    <w:p w14:paraId="7A9FB53B" w14:textId="094A8FD4" w:rsidR="000575F7" w:rsidRDefault="000575F7" w:rsidP="000575F7">
      <w:pPr>
        <w:pStyle w:val="Bullet"/>
      </w:pPr>
      <w:r>
        <w:t>funding</w:t>
      </w:r>
      <w:r w:rsidR="002117EB">
        <w:t xml:space="preserve"> </w:t>
      </w:r>
      <w:r>
        <w:t>use</w:t>
      </w:r>
    </w:p>
    <w:p w14:paraId="5BF89A0F" w14:textId="3D7EF411" w:rsidR="000575F7" w:rsidRDefault="000575F7" w:rsidP="000575F7">
      <w:pPr>
        <w:pStyle w:val="Bullet"/>
      </w:pPr>
      <w:r>
        <w:t>grant</w:t>
      </w:r>
      <w:r w:rsidR="002117EB">
        <w:t xml:space="preserve"> </w:t>
      </w:r>
      <w:r>
        <w:t>activity</w:t>
      </w:r>
      <w:r w:rsidR="002117EB">
        <w:t xml:space="preserve"> </w:t>
      </w:r>
      <w:r>
        <w:t>deliverables</w:t>
      </w:r>
    </w:p>
    <w:p w14:paraId="6B3B1494" w14:textId="64D8DD0D" w:rsidR="000575F7" w:rsidRDefault="000575F7" w:rsidP="000575F7">
      <w:pPr>
        <w:pStyle w:val="Bullet"/>
      </w:pPr>
      <w:r>
        <w:t>monitoring</w:t>
      </w:r>
      <w:r w:rsidR="002117EB">
        <w:t xml:space="preserve"> </w:t>
      </w:r>
      <w:r>
        <w:t>and</w:t>
      </w:r>
      <w:r w:rsidR="002117EB">
        <w:t xml:space="preserve"> </w:t>
      </w:r>
      <w:r>
        <w:t>milestones</w:t>
      </w:r>
    </w:p>
    <w:p w14:paraId="54915784" w14:textId="4F24BC61" w:rsidR="000575F7" w:rsidRDefault="000575F7" w:rsidP="000575F7">
      <w:pPr>
        <w:pStyle w:val="Bullet"/>
      </w:pPr>
      <w:r>
        <w:t>project</w:t>
      </w:r>
      <w:r w:rsidR="002117EB">
        <w:t xml:space="preserve"> </w:t>
      </w:r>
      <w:r>
        <w:t>outcomes</w:t>
      </w:r>
    </w:p>
    <w:p w14:paraId="66D75691" w14:textId="70A819A5" w:rsidR="000575F7" w:rsidRDefault="000575F7" w:rsidP="000575F7">
      <w:pPr>
        <w:pStyle w:val="Bullet"/>
      </w:pPr>
      <w:r>
        <w:t>reporting</w:t>
      </w:r>
      <w:r w:rsidR="002117EB">
        <w:t xml:space="preserve"> </w:t>
      </w:r>
      <w:r>
        <w:t>and</w:t>
      </w:r>
      <w:r w:rsidR="002117EB">
        <w:t xml:space="preserve"> </w:t>
      </w:r>
      <w:r>
        <w:t>acquittals</w:t>
      </w:r>
    </w:p>
    <w:p w14:paraId="6E20DCED" w14:textId="4227C5FD" w:rsidR="000575F7" w:rsidRDefault="000575F7" w:rsidP="000575F7">
      <w:pPr>
        <w:pStyle w:val="Bullet"/>
      </w:pPr>
      <w:r>
        <w:t>audit</w:t>
      </w:r>
      <w:r w:rsidR="002117EB">
        <w:t xml:space="preserve"> </w:t>
      </w:r>
    </w:p>
    <w:p w14:paraId="7DC871A5" w14:textId="61CB997D" w:rsidR="000575F7" w:rsidRDefault="000575F7" w:rsidP="000575F7">
      <w:pPr>
        <w:pStyle w:val="Bullet"/>
      </w:pPr>
      <w:r>
        <w:t>termination</w:t>
      </w:r>
      <w:r w:rsidR="002117EB">
        <w:t xml:space="preserve"> </w:t>
      </w:r>
      <w:r>
        <w:t>and</w:t>
      </w:r>
      <w:r w:rsidR="002117EB">
        <w:t xml:space="preserve"> </w:t>
      </w:r>
      <w:r>
        <w:t>refund</w:t>
      </w:r>
      <w:r w:rsidR="002117EB">
        <w:t xml:space="preserve"> </w:t>
      </w:r>
      <w:r>
        <w:t>conditions.</w:t>
      </w:r>
    </w:p>
    <w:p w14:paraId="0DBCC965" w14:textId="44C01B96" w:rsidR="000575F7" w:rsidRPr="0037421F" w:rsidRDefault="000575F7" w:rsidP="0037421F">
      <w:r w:rsidRPr="0037421F">
        <w:t>Once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</w:t>
      </w:r>
      <w:r w:rsidR="002117EB" w:rsidRPr="0037421F">
        <w:t xml:space="preserve"> </w:t>
      </w:r>
      <w:r w:rsidRPr="0037421F">
        <w:t>has</w:t>
      </w:r>
      <w:r w:rsidR="002117EB" w:rsidRPr="0037421F">
        <w:t xml:space="preserve"> </w:t>
      </w:r>
      <w:r w:rsidRPr="0037421F">
        <w:t>been</w:t>
      </w:r>
      <w:r w:rsidR="002117EB" w:rsidRPr="0037421F">
        <w:t xml:space="preserve"> </w:t>
      </w:r>
      <w:r w:rsidRPr="0037421F">
        <w:t>executed,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recipient</w:t>
      </w:r>
      <w:r w:rsidR="002117EB" w:rsidRPr="0037421F">
        <w:t xml:space="preserve"> </w:t>
      </w:r>
      <w:r w:rsidRPr="0037421F">
        <w:t>(successful</w:t>
      </w:r>
      <w:r w:rsidR="002117EB" w:rsidRPr="0037421F">
        <w:t xml:space="preserve"> </w:t>
      </w:r>
      <w:r w:rsidRPr="0037421F">
        <w:t>applicant)</w:t>
      </w:r>
      <w:r w:rsidR="002117EB" w:rsidRPr="0037421F">
        <w:t xml:space="preserve"> </w:t>
      </w:r>
      <w:r w:rsidRPr="0037421F">
        <w:t>will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required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commence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within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agreed</w:t>
      </w:r>
      <w:r w:rsidR="002117EB" w:rsidRPr="0037421F">
        <w:t xml:space="preserve"> </w:t>
      </w:r>
      <w:r w:rsidRPr="0037421F">
        <w:t>timeframe.</w:t>
      </w:r>
      <w:r w:rsidR="002117EB" w:rsidRPr="0037421F">
        <w:t xml:space="preserve"> </w:t>
      </w:r>
      <w:r w:rsidRPr="0037421F">
        <w:t>If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recipient</w:t>
      </w:r>
      <w:r w:rsidR="002117EB" w:rsidRPr="0037421F">
        <w:t xml:space="preserve"> </w:t>
      </w:r>
      <w:r w:rsidRPr="0037421F">
        <w:t>does</w:t>
      </w:r>
      <w:r w:rsidR="002117EB" w:rsidRPr="0037421F">
        <w:t xml:space="preserve"> </w:t>
      </w:r>
      <w:r w:rsidRPr="0037421F">
        <w:t>not</w:t>
      </w:r>
      <w:r w:rsidR="002117EB" w:rsidRPr="0037421F">
        <w:t xml:space="preserve"> </w:t>
      </w:r>
      <w:r w:rsidRPr="0037421F">
        <w:t>commence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by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commencement</w:t>
      </w:r>
      <w:r w:rsidR="002117EB" w:rsidRPr="0037421F">
        <w:t xml:space="preserve"> </w:t>
      </w:r>
      <w:r w:rsidRPr="0037421F">
        <w:t>date,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its</w:t>
      </w:r>
      <w:r w:rsidR="002117EB" w:rsidRPr="0037421F">
        <w:t xml:space="preserve"> </w:t>
      </w:r>
      <w:r w:rsidRPr="0037421F">
        <w:t>absolute</w:t>
      </w:r>
      <w:r w:rsidR="002117EB" w:rsidRPr="0037421F">
        <w:t xml:space="preserve"> </w:t>
      </w:r>
      <w:r w:rsidRPr="0037421F">
        <w:t>discretion</w:t>
      </w:r>
      <w:r w:rsidR="002117EB" w:rsidRPr="0037421F">
        <w:t xml:space="preserve"> </w:t>
      </w:r>
      <w:r w:rsidRPr="0037421F">
        <w:t>terminate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agreement.</w:t>
      </w:r>
      <w:r w:rsidR="002117EB" w:rsidRPr="0037421F">
        <w:t xml:space="preserve"> </w:t>
      </w:r>
    </w:p>
    <w:p w14:paraId="1E86E450" w14:textId="19C3592B" w:rsidR="000575F7" w:rsidRDefault="000575F7" w:rsidP="000575F7">
      <w:pPr>
        <w:pStyle w:val="Heading2"/>
      </w:pPr>
      <w:bookmarkStart w:id="39" w:name="_Toc151557242"/>
      <w:r>
        <w:t>Publicity/acknowledgement</w:t>
      </w:r>
      <w:r w:rsidR="002117EB">
        <w:t xml:space="preserve"> </w:t>
      </w:r>
      <w:r>
        <w:t>of</w:t>
      </w:r>
      <w:r w:rsidR="002117EB">
        <w:t xml:space="preserve"> </w:t>
      </w:r>
      <w:r>
        <w:t>support</w:t>
      </w:r>
      <w:bookmarkEnd w:id="39"/>
    </w:p>
    <w:p w14:paraId="37F18284" w14:textId="02A40627" w:rsidR="000575F7" w:rsidRPr="0037421F" w:rsidRDefault="000575F7" w:rsidP="0037421F"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requires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recipients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acknowledge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Victorian</w:t>
      </w:r>
      <w:r w:rsidR="002117EB" w:rsidRPr="0037421F">
        <w:t xml:space="preserve"> </w:t>
      </w:r>
      <w:r w:rsidRPr="0037421F">
        <w:t>Government’s</w:t>
      </w:r>
      <w:r w:rsidR="002117EB" w:rsidRPr="0037421F">
        <w:t xml:space="preserve"> </w:t>
      </w:r>
      <w:r w:rsidRPr="0037421F">
        <w:t>support</w:t>
      </w:r>
      <w:r w:rsidR="002117EB" w:rsidRPr="0037421F">
        <w:t xml:space="preserve"> </w:t>
      </w:r>
      <w:r w:rsidRPr="0037421F">
        <w:t>by</w:t>
      </w:r>
      <w:r w:rsidR="002117EB" w:rsidRPr="0037421F">
        <w:t xml:space="preserve"> </w:t>
      </w:r>
      <w:r w:rsidRPr="0037421F">
        <w:t>using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Victoria</w:t>
      </w:r>
      <w:r w:rsidR="002117EB" w:rsidRPr="0037421F">
        <w:t xml:space="preserve"> </w:t>
      </w:r>
      <w:r w:rsidRPr="0037421F">
        <w:t>State</w:t>
      </w:r>
      <w:r w:rsidR="002117EB" w:rsidRPr="0037421F">
        <w:t xml:space="preserve"> </w:t>
      </w:r>
      <w:r w:rsidRPr="0037421F">
        <w:t>Government</w:t>
      </w:r>
      <w:r w:rsidR="002117EB" w:rsidRPr="0037421F">
        <w:t xml:space="preserve"> </w:t>
      </w:r>
      <w:r w:rsidRPr="0037421F">
        <w:t>logo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relevant</w:t>
      </w:r>
      <w:r w:rsidR="002117EB" w:rsidRPr="0037421F">
        <w:t xml:space="preserve"> </w:t>
      </w:r>
      <w:r w:rsidRPr="0037421F">
        <w:t>government</w:t>
      </w:r>
      <w:r w:rsidR="002117EB" w:rsidRPr="0037421F">
        <w:t xml:space="preserve"> </w:t>
      </w:r>
      <w:r w:rsidRPr="0037421F">
        <w:t>entity</w:t>
      </w:r>
      <w:r w:rsidR="002117EB" w:rsidRPr="0037421F">
        <w:t xml:space="preserve"> </w:t>
      </w:r>
      <w:r w:rsidRPr="0037421F">
        <w:t>logo</w:t>
      </w:r>
      <w:r w:rsidR="002117EB" w:rsidRPr="0037421F">
        <w:t xml:space="preserve"> </w:t>
      </w:r>
      <w:r w:rsidRPr="0037421F">
        <w:t>under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title</w:t>
      </w:r>
      <w:r w:rsidR="002117EB" w:rsidRPr="0037421F">
        <w:t xml:space="preserve"> </w:t>
      </w:r>
      <w:r w:rsidRPr="0037421F">
        <w:t>‘supported</w:t>
      </w:r>
      <w:r w:rsidR="002117EB" w:rsidRPr="0037421F">
        <w:t xml:space="preserve"> </w:t>
      </w:r>
      <w:r w:rsidRPr="0037421F">
        <w:t>by’</w:t>
      </w:r>
      <w:r w:rsidR="002117EB" w:rsidRPr="0037421F">
        <w:t xml:space="preserve"> </w:t>
      </w:r>
      <w:r w:rsidRPr="0037421F">
        <w:t>on</w:t>
      </w:r>
      <w:r w:rsidR="002117EB" w:rsidRPr="0037421F">
        <w:t xml:space="preserve"> </w:t>
      </w:r>
      <w:r w:rsidRPr="0037421F">
        <w:t>promotional</w:t>
      </w:r>
      <w:r w:rsidR="002117EB" w:rsidRPr="0037421F">
        <w:t xml:space="preserve"> </w:t>
      </w:r>
      <w:r w:rsidRPr="0037421F">
        <w:t>materials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project.</w:t>
      </w:r>
      <w:r w:rsidR="002117EB" w:rsidRPr="0037421F">
        <w:t xml:space="preserve"> </w:t>
      </w:r>
    </w:p>
    <w:p w14:paraId="4728D74C" w14:textId="44229C03" w:rsidR="000575F7" w:rsidRPr="0037421F" w:rsidRDefault="000575F7" w:rsidP="0037421F">
      <w:r w:rsidRPr="0037421F">
        <w:t>Acknowledgement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Victorian</w:t>
      </w:r>
      <w:r w:rsidR="002117EB" w:rsidRPr="0037421F">
        <w:t xml:space="preserve"> </w:t>
      </w:r>
      <w:r w:rsidRPr="0037421F">
        <w:t>Government’s</w:t>
      </w:r>
      <w:r w:rsidR="002117EB" w:rsidRPr="0037421F">
        <w:t xml:space="preserve"> </w:t>
      </w:r>
      <w:r w:rsidRPr="0037421F">
        <w:t>support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promotional</w:t>
      </w:r>
      <w:r w:rsidR="002117EB" w:rsidRPr="0037421F">
        <w:t xml:space="preserve"> </w:t>
      </w:r>
      <w:r w:rsidRPr="0037421F">
        <w:t>material</w:t>
      </w:r>
      <w:r w:rsidR="002117EB" w:rsidRPr="0037421F">
        <w:t xml:space="preserve"> </w:t>
      </w:r>
      <w:r w:rsidRPr="0037421F">
        <w:t>will</w:t>
      </w:r>
      <w:r w:rsidR="002117EB" w:rsidRPr="0037421F">
        <w:t xml:space="preserve"> </w:t>
      </w:r>
      <w:r w:rsidRPr="0037421F">
        <w:t>depend</w:t>
      </w:r>
      <w:r w:rsidR="002117EB" w:rsidRPr="0037421F">
        <w:t xml:space="preserve"> </w:t>
      </w:r>
      <w:r w:rsidRPr="0037421F">
        <w:t>on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given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will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specified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agreement,</w:t>
      </w:r>
      <w:r w:rsidR="002117EB" w:rsidRPr="0037421F">
        <w:t xml:space="preserve"> </w:t>
      </w:r>
      <w:r w:rsidRPr="0037421F">
        <w:t>e.g.,</w:t>
      </w:r>
      <w:r w:rsidR="002117EB" w:rsidRPr="0037421F">
        <w:t xml:space="preserve"> </w:t>
      </w:r>
      <w:r w:rsidRPr="0037421F">
        <w:t>required</w:t>
      </w:r>
      <w:r w:rsidR="002117EB" w:rsidRPr="0037421F">
        <w:t xml:space="preserve"> </w:t>
      </w:r>
      <w:r w:rsidRPr="0037421F">
        <w:t>representation</w:t>
      </w:r>
      <w:r w:rsidR="002117EB" w:rsidRPr="0037421F">
        <w:t xml:space="preserve"> </w:t>
      </w:r>
      <w:r w:rsidRPr="0037421F">
        <w:t>on</w:t>
      </w:r>
      <w:r w:rsidR="002117EB" w:rsidRPr="0037421F">
        <w:t xml:space="preserve"> </w:t>
      </w:r>
      <w:r w:rsidRPr="0037421F">
        <w:t>channels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collateral</w:t>
      </w:r>
      <w:r w:rsidR="002117EB" w:rsidRPr="0037421F">
        <w:t xml:space="preserve"> </w:t>
      </w:r>
      <w:r w:rsidRPr="0037421F">
        <w:t>such</w:t>
      </w:r>
      <w:r w:rsidR="002117EB" w:rsidRPr="0037421F">
        <w:t xml:space="preserve"> </w:t>
      </w:r>
      <w:r w:rsidRPr="0037421F">
        <w:t>as</w:t>
      </w:r>
      <w:r w:rsidR="002117EB" w:rsidRPr="0037421F">
        <w:t xml:space="preserve"> </w:t>
      </w:r>
      <w:r w:rsidRPr="0037421F">
        <w:t>websites,</w:t>
      </w:r>
      <w:r w:rsidR="002117EB" w:rsidRPr="0037421F">
        <w:t xml:space="preserve"> </w:t>
      </w:r>
      <w:r w:rsidRPr="0037421F">
        <w:t>signage,</w:t>
      </w:r>
      <w:r w:rsidR="002117EB" w:rsidRPr="0037421F">
        <w:t xml:space="preserve"> </w:t>
      </w:r>
      <w:r w:rsidRPr="0037421F">
        <w:t>advertisements,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brochures.</w:t>
      </w:r>
      <w:r w:rsidR="002117EB" w:rsidRPr="0037421F">
        <w:t xml:space="preserve"> </w:t>
      </w:r>
    </w:p>
    <w:p w14:paraId="04D8542E" w14:textId="5BC59824" w:rsidR="000575F7" w:rsidRPr="0037421F" w:rsidRDefault="000575F7" w:rsidP="0037421F"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include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name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recipient</w:t>
      </w:r>
      <w:r w:rsidR="002117EB" w:rsidRPr="0037421F">
        <w:t xml:space="preserve"> </w:t>
      </w:r>
      <w:r w:rsidRPr="0037421F">
        <w:t>organisation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its</w:t>
      </w:r>
      <w:r w:rsidR="002117EB" w:rsidRPr="0037421F">
        <w:t xml:space="preserve"> </w:t>
      </w:r>
      <w:r w:rsidRPr="0037421F">
        <w:t>annual</w:t>
      </w:r>
      <w:r w:rsidR="002117EB" w:rsidRPr="0037421F">
        <w:t xml:space="preserve"> </w:t>
      </w:r>
      <w:r w:rsidRPr="0037421F">
        <w:t>report.</w:t>
      </w:r>
      <w:r w:rsidR="002117EB" w:rsidRPr="0037421F">
        <w:t xml:space="preserve"> </w:t>
      </w:r>
    </w:p>
    <w:p w14:paraId="7A222CD1" w14:textId="47B39F58" w:rsidR="000575F7" w:rsidRPr="0037421F" w:rsidRDefault="000575F7" w:rsidP="0037421F">
      <w:r w:rsidRPr="0037421F">
        <w:lastRenderedPageBreak/>
        <w:t>Recipients</w:t>
      </w:r>
      <w:r w:rsidR="002117EB" w:rsidRPr="0037421F">
        <w:t xml:space="preserve"> </w:t>
      </w:r>
      <w:r w:rsidRPr="0037421F">
        <w:t>must</w:t>
      </w:r>
      <w:r w:rsidR="002117EB" w:rsidRPr="0037421F">
        <w:t xml:space="preserve"> </w:t>
      </w:r>
      <w:r w:rsidRPr="0037421F">
        <w:t>obtain</w:t>
      </w:r>
      <w:r w:rsidR="002117EB" w:rsidRPr="0037421F">
        <w:t xml:space="preserve"> </w:t>
      </w:r>
      <w:r w:rsidRPr="0037421F">
        <w:t>written</w:t>
      </w:r>
      <w:r w:rsidR="002117EB" w:rsidRPr="0037421F">
        <w:t xml:space="preserve"> </w:t>
      </w:r>
      <w:r w:rsidRPr="0037421F">
        <w:t>confirmation</w:t>
      </w:r>
      <w:r w:rsidR="002117EB" w:rsidRPr="0037421F">
        <w:t xml:space="preserve"> </w:t>
      </w:r>
      <w:r w:rsidRPr="0037421F">
        <w:t>from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successful</w:t>
      </w:r>
      <w:r w:rsidR="002117EB" w:rsidRPr="0037421F">
        <w:t xml:space="preserve"> </w:t>
      </w:r>
      <w:r w:rsidRPr="0037421F">
        <w:t>application</w:t>
      </w:r>
      <w:r w:rsidR="002117EB" w:rsidRPr="0037421F">
        <w:t xml:space="preserve"> </w:t>
      </w:r>
      <w:r w:rsidRPr="0037421F">
        <w:t>before</w:t>
      </w:r>
      <w:r w:rsidR="002117EB" w:rsidRPr="0037421F">
        <w:t xml:space="preserve"> </w:t>
      </w:r>
      <w:r w:rsidRPr="0037421F">
        <w:t>making</w:t>
      </w:r>
      <w:r w:rsidR="002117EB" w:rsidRPr="0037421F">
        <w:t xml:space="preserve"> </w:t>
      </w:r>
      <w:r w:rsidRPr="0037421F">
        <w:t>public</w:t>
      </w:r>
      <w:r w:rsidR="002117EB" w:rsidRPr="0037421F">
        <w:t xml:space="preserve"> </w:t>
      </w:r>
      <w:r w:rsidRPr="0037421F">
        <w:t>announcements</w:t>
      </w:r>
      <w:r w:rsidR="002117EB" w:rsidRPr="0037421F">
        <w:t xml:space="preserve"> </w:t>
      </w:r>
      <w:r w:rsidRPr="0037421F">
        <w:t>about</w:t>
      </w:r>
      <w:r w:rsidR="002117EB" w:rsidRPr="0037421F">
        <w:t xml:space="preserve"> </w:t>
      </w:r>
      <w:r w:rsidRPr="0037421F">
        <w:t>receiving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grant.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promote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benefits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State’s</w:t>
      </w:r>
      <w:r w:rsidR="002117EB" w:rsidRPr="0037421F">
        <w:t xml:space="preserve"> </w:t>
      </w:r>
      <w:r w:rsidRPr="0037421F">
        <w:t>support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project,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recipients</w:t>
      </w:r>
      <w:r w:rsidR="002117EB" w:rsidRPr="0037421F">
        <w:t xml:space="preserve"> </w:t>
      </w:r>
      <w:r w:rsidRPr="0037421F">
        <w:t>must</w:t>
      </w:r>
      <w:r w:rsidR="002117EB" w:rsidRPr="0037421F">
        <w:t xml:space="preserve"> </w:t>
      </w:r>
      <w:r w:rsidRPr="0037421F">
        <w:t>cooperate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promoting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Tiny</w:t>
      </w:r>
      <w:r w:rsidR="002117EB" w:rsidRPr="0037421F">
        <w:t xml:space="preserve"> </w:t>
      </w:r>
      <w:r w:rsidRPr="0037421F">
        <w:t>Towns</w:t>
      </w:r>
      <w:r w:rsidR="002117EB" w:rsidRPr="0037421F">
        <w:t xml:space="preserve"> </w:t>
      </w:r>
      <w:r w:rsidRPr="0037421F">
        <w:t>Fund.</w:t>
      </w:r>
      <w:r w:rsidR="002117EB" w:rsidRPr="0037421F">
        <w:t xml:space="preserve"> </w:t>
      </w:r>
      <w:r w:rsidRPr="0037421F">
        <w:t>These</w:t>
      </w:r>
      <w:r w:rsidR="002117EB" w:rsidRPr="0037421F">
        <w:t xml:space="preserve"> </w:t>
      </w:r>
      <w:r w:rsidRPr="0037421F">
        <w:t>requirements</w:t>
      </w:r>
      <w:r w:rsidR="002117EB" w:rsidRPr="0037421F">
        <w:t xml:space="preserve"> </w:t>
      </w:r>
      <w:r w:rsidRPr="0037421F">
        <w:t>will</w:t>
      </w:r>
      <w:r w:rsidR="002117EB" w:rsidRPr="0037421F">
        <w:t xml:space="preserve"> </w:t>
      </w:r>
      <w:r w:rsidRPr="0037421F">
        <w:t>form</w:t>
      </w:r>
      <w:r w:rsidR="002117EB" w:rsidRPr="0037421F">
        <w:t xml:space="preserve"> </w:t>
      </w:r>
      <w:r w:rsidRPr="0037421F">
        <w:t>part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successful</w:t>
      </w:r>
      <w:r w:rsidR="002117EB" w:rsidRPr="0037421F">
        <w:t xml:space="preserve"> </w:t>
      </w:r>
      <w:r w:rsidRPr="0037421F">
        <w:t>applicants.</w:t>
      </w:r>
    </w:p>
    <w:p w14:paraId="0C1E5267" w14:textId="5B78C653" w:rsidR="000575F7" w:rsidRDefault="000575F7" w:rsidP="000575F7">
      <w:pPr>
        <w:pStyle w:val="Heading2"/>
      </w:pPr>
      <w:bookmarkStart w:id="40" w:name="_Toc151557243"/>
      <w:r>
        <w:t>Program</w:t>
      </w:r>
      <w:r w:rsidR="002117EB">
        <w:t xml:space="preserve"> </w:t>
      </w:r>
      <w:r>
        <w:t>Surveys</w:t>
      </w:r>
      <w:bookmarkEnd w:id="40"/>
    </w:p>
    <w:p w14:paraId="024BF24B" w14:textId="6102C7AF" w:rsidR="000575F7" w:rsidRPr="0037421F" w:rsidRDefault="000575F7" w:rsidP="0037421F">
      <w:r w:rsidRPr="0037421F">
        <w:t>As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condition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funding,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recipients</w:t>
      </w:r>
      <w:r w:rsidR="002117EB" w:rsidRPr="0037421F">
        <w:t xml:space="preserve"> </w:t>
      </w:r>
      <w:r w:rsidRPr="0037421F">
        <w:t>will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required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participate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evaluation</w:t>
      </w:r>
      <w:r w:rsidR="002117EB" w:rsidRPr="0037421F">
        <w:t xml:space="preserve"> </w:t>
      </w:r>
      <w:r w:rsidRPr="0037421F">
        <w:t>activities</w:t>
      </w:r>
      <w:r w:rsidR="002117EB" w:rsidRPr="0037421F">
        <w:t xml:space="preserve"> </w:t>
      </w:r>
      <w:r w:rsidRPr="0037421F">
        <w:t>initiated</w:t>
      </w:r>
      <w:r w:rsidR="002117EB" w:rsidRPr="0037421F">
        <w:t xml:space="preserve"> </w:t>
      </w:r>
      <w:r w:rsidRPr="0037421F">
        <w:t>by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department.</w:t>
      </w:r>
      <w:r w:rsidR="002117EB" w:rsidRPr="0037421F">
        <w:t xml:space="preserve"> </w:t>
      </w:r>
      <w:r w:rsidRPr="0037421F">
        <w:t>This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include</w:t>
      </w:r>
      <w:r w:rsidR="002117EB" w:rsidRPr="0037421F">
        <w:t xml:space="preserve"> </w:t>
      </w:r>
      <w:r w:rsidRPr="0037421F">
        <w:t>completing</w:t>
      </w:r>
      <w:r w:rsidR="002117EB" w:rsidRPr="0037421F">
        <w:t xml:space="preserve"> </w:t>
      </w:r>
      <w:r w:rsidRPr="0037421F">
        <w:t>surveys</w:t>
      </w:r>
      <w:r w:rsidR="002117EB" w:rsidRPr="0037421F">
        <w:t xml:space="preserve"> </w:t>
      </w:r>
      <w:r w:rsidRPr="0037421F">
        <w:t>throughout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delivery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funded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nominated</w:t>
      </w:r>
      <w:r w:rsidR="002117EB" w:rsidRPr="0037421F">
        <w:t xml:space="preserve"> </w:t>
      </w:r>
      <w:r w:rsidRPr="0037421F">
        <w:t>period</w:t>
      </w:r>
      <w:r w:rsidR="002117EB" w:rsidRPr="0037421F">
        <w:t xml:space="preserve"> </w:t>
      </w:r>
      <w:r w:rsidRPr="0037421F">
        <w:t>after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completion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measure</w:t>
      </w:r>
      <w:r w:rsidR="002117EB" w:rsidRPr="0037421F">
        <w:t xml:space="preserve"> </w:t>
      </w:r>
      <w:r w:rsidRPr="0037421F">
        <w:t>progress</w:t>
      </w:r>
      <w:r w:rsidR="002117EB" w:rsidRPr="0037421F">
        <w:t xml:space="preserve"> </w:t>
      </w:r>
      <w:r w:rsidRPr="0037421F">
        <w:t>towards</w:t>
      </w:r>
      <w:r w:rsidR="002117EB" w:rsidRPr="0037421F">
        <w:t xml:space="preserve"> </w:t>
      </w:r>
      <w:r w:rsidRPr="0037421F">
        <w:t>achieving</w:t>
      </w:r>
      <w:r w:rsidR="002117EB" w:rsidRPr="0037421F">
        <w:t xml:space="preserve"> </w:t>
      </w:r>
      <w:r w:rsidRPr="0037421F">
        <w:t>outcomes.</w:t>
      </w:r>
      <w:r w:rsidR="002117EB" w:rsidRPr="0037421F">
        <w:t xml:space="preserve"> </w:t>
      </w:r>
    </w:p>
    <w:p w14:paraId="369AD58D" w14:textId="52323DE0" w:rsidR="000575F7" w:rsidRPr="0037421F" w:rsidRDefault="000575F7" w:rsidP="0037421F">
      <w:r w:rsidRPr="0037421F">
        <w:t>Evaluation</w:t>
      </w:r>
      <w:r w:rsidR="002117EB" w:rsidRPr="0037421F">
        <w:t xml:space="preserve"> </w:t>
      </w:r>
      <w:r w:rsidRPr="0037421F">
        <w:t>is</w:t>
      </w:r>
      <w:r w:rsidR="002117EB" w:rsidRPr="0037421F">
        <w:t xml:space="preserve"> </w:t>
      </w:r>
      <w:r w:rsidRPr="0037421F">
        <w:t>critical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understanding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impact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Tiny</w:t>
      </w:r>
      <w:r w:rsidR="002117EB" w:rsidRPr="0037421F">
        <w:t xml:space="preserve"> </w:t>
      </w:r>
      <w:r w:rsidRPr="0037421F">
        <w:t>Towns</w:t>
      </w:r>
      <w:r w:rsidR="002117EB" w:rsidRPr="0037421F">
        <w:t xml:space="preserve"> </w:t>
      </w:r>
      <w:r w:rsidRPr="0037421F">
        <w:t>Fund,</w:t>
      </w:r>
      <w:r w:rsidR="002117EB" w:rsidRPr="0037421F">
        <w:t xml:space="preserve"> </w:t>
      </w:r>
      <w:r w:rsidRPr="0037421F">
        <w:t>supporting</w:t>
      </w:r>
      <w:r w:rsidR="002117EB" w:rsidRPr="0037421F">
        <w:t xml:space="preserve"> </w:t>
      </w:r>
      <w:r w:rsidRPr="0037421F">
        <w:t>continuous</w:t>
      </w:r>
      <w:r w:rsidR="002117EB" w:rsidRPr="0037421F">
        <w:t xml:space="preserve"> </w:t>
      </w:r>
      <w:r w:rsidRPr="0037421F">
        <w:t>improvement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program</w:t>
      </w:r>
      <w:r w:rsidR="002117EB" w:rsidRPr="0037421F">
        <w:t xml:space="preserve"> </w:t>
      </w:r>
      <w:r w:rsidRPr="0037421F">
        <w:t>design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delivery,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delivering</w:t>
      </w:r>
      <w:r w:rsidR="002117EB" w:rsidRPr="0037421F">
        <w:t xml:space="preserve"> </w:t>
      </w:r>
      <w:r w:rsidRPr="0037421F">
        <w:t>effective</w:t>
      </w:r>
      <w:r w:rsidR="002117EB" w:rsidRPr="0037421F">
        <w:t xml:space="preserve"> </w:t>
      </w:r>
      <w:r w:rsidRPr="0037421F">
        <w:t>outcomes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Victoria.</w:t>
      </w:r>
      <w:r w:rsidR="002117EB" w:rsidRPr="0037421F">
        <w:t xml:space="preserve"> </w:t>
      </w:r>
    </w:p>
    <w:p w14:paraId="6CFF65CD" w14:textId="03460889" w:rsidR="000575F7" w:rsidRDefault="000575F7" w:rsidP="000575F7">
      <w:pPr>
        <w:pStyle w:val="Heading1"/>
      </w:pPr>
      <w:bookmarkStart w:id="41" w:name="_Toc151557244"/>
      <w:r>
        <w:t>Privacy</w:t>
      </w:r>
      <w:r w:rsidR="002117EB">
        <w:t xml:space="preserve"> </w:t>
      </w:r>
      <w:r>
        <w:t>Statement</w:t>
      </w:r>
      <w:bookmarkEnd w:id="41"/>
    </w:p>
    <w:p w14:paraId="1CF169AD" w14:textId="278067BD" w:rsidR="000575F7" w:rsidRDefault="000575F7" w:rsidP="0037421F">
      <w:r>
        <w:t>Any</w:t>
      </w:r>
      <w:r w:rsidR="002117EB">
        <w:t xml:space="preserve"> </w:t>
      </w:r>
      <w:r>
        <w:t>personal</w:t>
      </w:r>
      <w:r w:rsidR="002117EB">
        <w:t xml:space="preserve"> </w:t>
      </w:r>
      <w:r>
        <w:t>information</w:t>
      </w:r>
      <w:r w:rsidR="002117EB">
        <w:t xml:space="preserve"> </w:t>
      </w:r>
      <w:r>
        <w:t>provided</w:t>
      </w:r>
      <w:r w:rsidR="002117EB">
        <w:t xml:space="preserve"> </w:t>
      </w:r>
      <w:r>
        <w:t>in</w:t>
      </w:r>
      <w:r w:rsidR="002117EB">
        <w:t xml:space="preserve"> </w:t>
      </w:r>
      <w:r>
        <w:t>an</w:t>
      </w:r>
      <w:r w:rsidR="002117EB">
        <w:t xml:space="preserve"> </w:t>
      </w:r>
      <w:r>
        <w:t>application</w:t>
      </w:r>
      <w:r w:rsidR="002117EB">
        <w:t xml:space="preserve"> </w:t>
      </w:r>
      <w:r>
        <w:t>for</w:t>
      </w:r>
      <w:r w:rsidR="002117EB">
        <w:t xml:space="preserve"> </w:t>
      </w:r>
      <w:r>
        <w:t>this</w:t>
      </w:r>
      <w:r w:rsidR="002117EB">
        <w:t xml:space="preserve"> </w:t>
      </w:r>
      <w:r>
        <w:t>program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collected</w:t>
      </w:r>
      <w:r w:rsidR="002117EB">
        <w:t xml:space="preserve"> </w:t>
      </w:r>
      <w:r>
        <w:t>and</w:t>
      </w:r>
      <w:r w:rsidR="002117EB">
        <w:t xml:space="preserve"> </w:t>
      </w:r>
      <w:r>
        <w:t>used</w:t>
      </w:r>
      <w:r w:rsidR="002117EB">
        <w:t xml:space="preserve"> </w:t>
      </w:r>
      <w:r>
        <w:t>by</w:t>
      </w:r>
      <w:r w:rsidR="002117EB">
        <w:t xml:space="preserve"> </w:t>
      </w:r>
      <w:r>
        <w:t>the</w:t>
      </w:r>
      <w:r w:rsidR="002117EB">
        <w:t xml:space="preserve"> </w:t>
      </w:r>
      <w:r>
        <w:t>department</w:t>
      </w:r>
      <w:r w:rsidR="002117EB">
        <w:t xml:space="preserve"> </w:t>
      </w:r>
      <w:r>
        <w:t>for</w:t>
      </w:r>
      <w:r w:rsidR="002117EB">
        <w:t xml:space="preserve"> </w:t>
      </w:r>
      <w:r>
        <w:t>the</w:t>
      </w:r>
      <w:r w:rsidR="002117EB">
        <w:t xml:space="preserve"> </w:t>
      </w:r>
      <w:r>
        <w:t>purposes</w:t>
      </w:r>
      <w:r w:rsidR="002117EB">
        <w:t xml:space="preserve"> </w:t>
      </w:r>
      <w:r>
        <w:t>of</w:t>
      </w:r>
      <w:r w:rsidR="002117EB">
        <w:t xml:space="preserve"> </w:t>
      </w:r>
      <w:r>
        <w:t>assessing</w:t>
      </w:r>
      <w:r w:rsidR="002117EB">
        <w:t xml:space="preserve"> </w:t>
      </w:r>
      <w:r>
        <w:t>eligibility,</w:t>
      </w:r>
      <w:r w:rsidR="002117EB">
        <w:t xml:space="preserve"> </w:t>
      </w:r>
      <w:r>
        <w:t>program</w:t>
      </w:r>
      <w:r w:rsidR="002117EB">
        <w:t xml:space="preserve"> </w:t>
      </w:r>
      <w:r>
        <w:t>administration,</w:t>
      </w:r>
      <w:r w:rsidR="002117EB">
        <w:t xml:space="preserve"> </w:t>
      </w:r>
      <w:r>
        <w:t>program</w:t>
      </w:r>
      <w:r w:rsidR="002117EB">
        <w:t xml:space="preserve"> </w:t>
      </w:r>
      <w:r>
        <w:t>review</w:t>
      </w:r>
      <w:r w:rsidR="002117EB">
        <w:t xml:space="preserve"> </w:t>
      </w:r>
      <w:r>
        <w:t>and</w:t>
      </w:r>
      <w:r w:rsidR="002117EB">
        <w:t xml:space="preserve"> </w:t>
      </w:r>
      <w:r>
        <w:t>evaluation.</w:t>
      </w:r>
      <w:r w:rsidR="002117EB">
        <w:t xml:space="preserve"> </w:t>
      </w:r>
    </w:p>
    <w:p w14:paraId="746FE397" w14:textId="62229B9D" w:rsidR="000575F7" w:rsidRDefault="000575F7" w:rsidP="0037421F">
      <w:r>
        <w:t>The</w:t>
      </w:r>
      <w:r w:rsidR="002117EB">
        <w:t xml:space="preserve"> </w:t>
      </w:r>
      <w:r>
        <w:t>department</w:t>
      </w:r>
      <w:r w:rsidR="002117EB">
        <w:t xml:space="preserve"> </w:t>
      </w:r>
      <w:r>
        <w:t>completes</w:t>
      </w:r>
      <w:r w:rsidR="002117EB">
        <w:t xml:space="preserve"> </w:t>
      </w:r>
      <w:r>
        <w:t>a</w:t>
      </w:r>
      <w:r w:rsidR="002117EB">
        <w:t xml:space="preserve"> </w:t>
      </w:r>
      <w:r>
        <w:t>range</w:t>
      </w:r>
      <w:r w:rsidR="002117EB">
        <w:t xml:space="preserve"> </w:t>
      </w:r>
      <w:r>
        <w:t>of</w:t>
      </w:r>
      <w:r w:rsidR="002117EB">
        <w:t xml:space="preserve"> </w:t>
      </w:r>
      <w:r>
        <w:t>eligibility</w:t>
      </w:r>
      <w:r w:rsidR="002117EB">
        <w:t xml:space="preserve"> </w:t>
      </w:r>
      <w:r>
        <w:t>assessments</w:t>
      </w:r>
      <w:r w:rsidR="002117EB">
        <w:t xml:space="preserve"> </w:t>
      </w:r>
      <w:r>
        <w:t>that</w:t>
      </w:r>
      <w:r w:rsidR="002117EB">
        <w:t xml:space="preserve"> </w:t>
      </w:r>
      <w:r>
        <w:t>may</w:t>
      </w:r>
      <w:r w:rsidR="002117EB">
        <w:t xml:space="preserve"> </w:t>
      </w:r>
      <w:r>
        <w:t>include</w:t>
      </w:r>
      <w:r w:rsidR="002117EB">
        <w:t xml:space="preserve"> </w:t>
      </w:r>
      <w:r>
        <w:t>data</w:t>
      </w:r>
      <w:r w:rsidR="002117EB">
        <w:t xml:space="preserve"> </w:t>
      </w:r>
      <w:r>
        <w:t>matching</w:t>
      </w:r>
      <w:r w:rsidR="002117EB">
        <w:t xml:space="preserve"> </w:t>
      </w:r>
      <w:r>
        <w:t>to</w:t>
      </w:r>
      <w:r w:rsidR="002117EB">
        <w:t xml:space="preserve"> </w:t>
      </w:r>
      <w:r>
        <w:t>clarify</w:t>
      </w:r>
      <w:r w:rsidR="002117EB">
        <w:t xml:space="preserve"> </w:t>
      </w:r>
      <w:r>
        <w:t>the</w:t>
      </w:r>
      <w:r w:rsidR="002117EB">
        <w:t xml:space="preserve"> </w:t>
      </w:r>
      <w:r>
        <w:t>accuracy</w:t>
      </w:r>
      <w:r w:rsidR="002117EB">
        <w:t xml:space="preserve"> </w:t>
      </w:r>
      <w:r>
        <w:t>and</w:t>
      </w:r>
      <w:r w:rsidR="002117EB">
        <w:t xml:space="preserve"> </w:t>
      </w:r>
      <w:r>
        <w:t>quality</w:t>
      </w:r>
      <w:r w:rsidR="002117EB">
        <w:t xml:space="preserve"> </w:t>
      </w:r>
      <w:r>
        <w:t>of</w:t>
      </w:r>
      <w:r w:rsidR="002117EB">
        <w:t xml:space="preserve"> </w:t>
      </w:r>
      <w:r>
        <w:t>information</w:t>
      </w:r>
      <w:r w:rsidR="002117EB">
        <w:t xml:space="preserve"> </w:t>
      </w:r>
      <w:r>
        <w:t>supplied.</w:t>
      </w:r>
      <w:r w:rsidR="002117EB">
        <w:t xml:space="preserve"> </w:t>
      </w:r>
      <w:r>
        <w:t>This</w:t>
      </w:r>
      <w:r w:rsidR="002117EB">
        <w:t xml:space="preserve"> </w:t>
      </w:r>
      <w:r>
        <w:t>is</w:t>
      </w:r>
      <w:r w:rsidR="002117EB">
        <w:t xml:space="preserve"> </w:t>
      </w:r>
      <w:r>
        <w:t>part</w:t>
      </w:r>
      <w:r w:rsidR="002117EB">
        <w:t xml:space="preserve"> </w:t>
      </w:r>
      <w:r>
        <w:t>of</w:t>
      </w:r>
      <w:r w:rsidR="002117EB">
        <w:t xml:space="preserve"> </w:t>
      </w:r>
      <w:r>
        <w:t>our</w:t>
      </w:r>
      <w:r w:rsidR="002117EB">
        <w:t xml:space="preserve"> </w:t>
      </w:r>
      <w:r>
        <w:t>auditing</w:t>
      </w:r>
      <w:r w:rsidR="002117EB">
        <w:t xml:space="preserve"> </w:t>
      </w:r>
      <w:r>
        <w:t>and</w:t>
      </w:r>
      <w:r w:rsidR="002117EB">
        <w:t xml:space="preserve"> </w:t>
      </w:r>
      <w:r>
        <w:t>monitoring</w:t>
      </w:r>
      <w:r w:rsidR="002117EB">
        <w:t xml:space="preserve"> </w:t>
      </w:r>
      <w:r>
        <w:t>processes</w:t>
      </w:r>
      <w:r w:rsidR="002117EB">
        <w:t xml:space="preserve"> </w:t>
      </w:r>
      <w:r>
        <w:t>and</w:t>
      </w:r>
      <w:r w:rsidR="002117EB">
        <w:t xml:space="preserve"> </w:t>
      </w:r>
      <w:r>
        <w:t>for</w:t>
      </w:r>
      <w:r w:rsidR="002117EB">
        <w:t xml:space="preserve"> </w:t>
      </w:r>
      <w:r>
        <w:t>confirming</w:t>
      </w:r>
      <w:r w:rsidR="002117EB">
        <w:t xml:space="preserve"> </w:t>
      </w:r>
      <w:r>
        <w:t>eligibility</w:t>
      </w:r>
      <w:r w:rsidR="002117EB">
        <w:t xml:space="preserve"> </w:t>
      </w:r>
      <w:r>
        <w:t>across</w:t>
      </w:r>
      <w:r w:rsidR="002117EB">
        <w:t xml:space="preserve"> </w:t>
      </w:r>
      <w:r>
        <w:t>this</w:t>
      </w:r>
      <w:r w:rsidR="002117EB">
        <w:t xml:space="preserve"> </w:t>
      </w:r>
      <w:r>
        <w:t>program.</w:t>
      </w:r>
      <w:r w:rsidR="002117EB">
        <w:t xml:space="preserve"> </w:t>
      </w:r>
    </w:p>
    <w:p w14:paraId="037B1E95" w14:textId="0C1C68C1" w:rsidR="000575F7" w:rsidRDefault="000575F7" w:rsidP="0037421F">
      <w:r>
        <w:rPr>
          <w:spacing w:val="-2"/>
        </w:rPr>
        <w:t>In</w:t>
      </w:r>
      <w:r w:rsidR="002117EB">
        <w:rPr>
          <w:spacing w:val="-2"/>
        </w:rPr>
        <w:t xml:space="preserve"> </w:t>
      </w:r>
      <w:r>
        <w:rPr>
          <w:spacing w:val="-2"/>
        </w:rPr>
        <w:t>the</w:t>
      </w:r>
      <w:r w:rsidR="002117EB">
        <w:rPr>
          <w:spacing w:val="-2"/>
        </w:rPr>
        <w:t xml:space="preserve"> </w:t>
      </w:r>
      <w:r>
        <w:rPr>
          <w:spacing w:val="-2"/>
        </w:rPr>
        <w:t>assessment</w:t>
      </w:r>
      <w:r w:rsidR="002117EB">
        <w:rPr>
          <w:spacing w:val="-2"/>
        </w:rPr>
        <w:t xml:space="preserve"> </w:t>
      </w:r>
      <w:r>
        <w:rPr>
          <w:spacing w:val="-2"/>
        </w:rPr>
        <w:t>of</w:t>
      </w:r>
      <w:r w:rsidR="002117EB">
        <w:rPr>
          <w:spacing w:val="-2"/>
        </w:rPr>
        <w:t xml:space="preserve"> </w:t>
      </w:r>
      <w:r>
        <w:rPr>
          <w:spacing w:val="-2"/>
        </w:rPr>
        <w:t>an</w:t>
      </w:r>
      <w:r w:rsidR="002117EB">
        <w:rPr>
          <w:spacing w:val="-2"/>
        </w:rPr>
        <w:t xml:space="preserve"> </w:t>
      </w:r>
      <w:r>
        <w:rPr>
          <w:spacing w:val="-2"/>
        </w:rPr>
        <w:t>application,</w:t>
      </w:r>
      <w:r w:rsidR="002117EB">
        <w:rPr>
          <w:spacing w:val="-2"/>
        </w:rPr>
        <w:t xml:space="preserve"> </w:t>
      </w:r>
      <w:r>
        <w:rPr>
          <w:spacing w:val="-2"/>
        </w:rPr>
        <w:t>it</w:t>
      </w:r>
      <w:r w:rsidR="002117EB">
        <w:rPr>
          <w:spacing w:val="-2"/>
        </w:rPr>
        <w:t xml:space="preserve"> </w:t>
      </w:r>
      <w:r>
        <w:rPr>
          <w:spacing w:val="-2"/>
        </w:rPr>
        <w:t>may</w:t>
      </w:r>
      <w:r w:rsidR="002117EB">
        <w:rPr>
          <w:spacing w:val="-2"/>
        </w:rPr>
        <w:t xml:space="preserve"> </w:t>
      </w:r>
      <w:r>
        <w:rPr>
          <w:spacing w:val="-2"/>
        </w:rPr>
        <w:t>be</w:t>
      </w:r>
      <w:r w:rsidR="002117EB">
        <w:rPr>
          <w:spacing w:val="-2"/>
        </w:rPr>
        <w:t xml:space="preserve"> </w:t>
      </w:r>
      <w:r>
        <w:rPr>
          <w:spacing w:val="-2"/>
        </w:rPr>
        <w:t>necessary</w:t>
      </w:r>
      <w:r w:rsidR="002117EB">
        <w:rPr>
          <w:spacing w:val="-2"/>
        </w:rPr>
        <w:t xml:space="preserve"> </w:t>
      </w:r>
      <w:r>
        <w:rPr>
          <w:spacing w:val="-2"/>
        </w:rPr>
        <w:t>to</w:t>
      </w:r>
      <w:r w:rsidR="002117EB">
        <w:rPr>
          <w:spacing w:val="-2"/>
        </w:rPr>
        <w:t xml:space="preserve"> </w:t>
      </w:r>
      <w:r>
        <w:rPr>
          <w:spacing w:val="-2"/>
        </w:rPr>
        <w:t>share</w:t>
      </w:r>
      <w:r w:rsidR="002117EB">
        <w:rPr>
          <w:spacing w:val="-2"/>
        </w:rPr>
        <w:t xml:space="preserve"> </w:t>
      </w:r>
      <w:r>
        <w:rPr>
          <w:spacing w:val="-2"/>
        </w:rPr>
        <w:t>personal</w:t>
      </w:r>
      <w:r w:rsidR="002117EB">
        <w:rPr>
          <w:spacing w:val="-2"/>
        </w:rPr>
        <w:t xml:space="preserve"> </w:t>
      </w:r>
      <w:r>
        <w:rPr>
          <w:spacing w:val="-2"/>
        </w:rPr>
        <w:t>information</w:t>
      </w:r>
      <w:r w:rsidR="002117EB">
        <w:rPr>
          <w:spacing w:val="-2"/>
        </w:rPr>
        <w:t xml:space="preserve"> </w:t>
      </w:r>
      <w:r>
        <w:rPr>
          <w:spacing w:val="-2"/>
        </w:rPr>
        <w:t>with</w:t>
      </w:r>
      <w:r w:rsidR="002117EB">
        <w:rPr>
          <w:spacing w:val="-2"/>
        </w:rPr>
        <w:t xml:space="preserve"> </w:t>
      </w:r>
      <w:r>
        <w:rPr>
          <w:spacing w:val="-2"/>
        </w:rPr>
        <w:t>State</w:t>
      </w:r>
      <w:r w:rsidR="002117EB">
        <w:rPr>
          <w:spacing w:val="-2"/>
        </w:rPr>
        <w:t xml:space="preserve"> </w:t>
      </w:r>
      <w:r>
        <w:rPr>
          <w:spacing w:val="-2"/>
        </w:rPr>
        <w:t>and</w:t>
      </w:r>
      <w:r w:rsidR="002117EB">
        <w:rPr>
          <w:spacing w:val="-2"/>
        </w:rPr>
        <w:t xml:space="preserve"> </w:t>
      </w:r>
      <w:r>
        <w:rPr>
          <w:spacing w:val="-2"/>
        </w:rPr>
        <w:t>Commonwealth</w:t>
      </w:r>
      <w:r w:rsidR="002117EB">
        <w:rPr>
          <w:spacing w:val="-2"/>
        </w:rPr>
        <w:t xml:space="preserve"> </w:t>
      </w:r>
      <w:r>
        <w:rPr>
          <w:spacing w:val="-2"/>
        </w:rPr>
        <w:t>Government</w:t>
      </w:r>
      <w:r w:rsidR="002117EB">
        <w:rPr>
          <w:spacing w:val="-2"/>
        </w:rPr>
        <w:t xml:space="preserve"> </w:t>
      </w:r>
      <w:r>
        <w:rPr>
          <w:spacing w:val="-2"/>
        </w:rPr>
        <w:t>departments</w:t>
      </w:r>
      <w:r w:rsidR="002117EB">
        <w:rPr>
          <w:spacing w:val="-2"/>
        </w:rPr>
        <w:t xml:space="preserve"> </w:t>
      </w:r>
      <w:r>
        <w:rPr>
          <w:spacing w:val="-2"/>
        </w:rPr>
        <w:t>and</w:t>
      </w:r>
      <w:r w:rsidR="002117EB">
        <w:rPr>
          <w:spacing w:val="-2"/>
        </w:rPr>
        <w:t xml:space="preserve"> </w:t>
      </w:r>
      <w:r>
        <w:rPr>
          <w:spacing w:val="-2"/>
        </w:rPr>
        <w:t>agencies,</w:t>
      </w:r>
      <w:r w:rsidR="002117EB">
        <w:rPr>
          <w:spacing w:val="-2"/>
        </w:rPr>
        <w:t xml:space="preserve"> </w:t>
      </w:r>
      <w:r>
        <w:rPr>
          <w:spacing w:val="-2"/>
        </w:rPr>
        <w:t>as</w:t>
      </w:r>
      <w:r w:rsidR="002117EB">
        <w:rPr>
          <w:spacing w:val="-2"/>
        </w:rPr>
        <w:t xml:space="preserve"> </w:t>
      </w:r>
      <w:r>
        <w:rPr>
          <w:spacing w:val="-2"/>
        </w:rPr>
        <w:t>well</w:t>
      </w:r>
      <w:r w:rsidR="002117EB">
        <w:rPr>
          <w:spacing w:val="-2"/>
        </w:rPr>
        <w:t xml:space="preserve"> </w:t>
      </w:r>
      <w:r>
        <w:rPr>
          <w:spacing w:val="-2"/>
        </w:rPr>
        <w:t>as</w:t>
      </w:r>
      <w:r w:rsidR="002117EB">
        <w:rPr>
          <w:spacing w:val="-2"/>
        </w:rPr>
        <w:t xml:space="preserve"> </w:t>
      </w:r>
      <w:r>
        <w:rPr>
          <w:spacing w:val="-2"/>
        </w:rPr>
        <w:t>other</w:t>
      </w:r>
      <w:r w:rsidR="002117EB">
        <w:rPr>
          <w:spacing w:val="-2"/>
        </w:rPr>
        <w:t xml:space="preserve"> </w:t>
      </w:r>
      <w:r>
        <w:t>external</w:t>
      </w:r>
      <w:r w:rsidR="002117EB">
        <w:t xml:space="preserve"> </w:t>
      </w:r>
      <w:r>
        <w:t>experts.</w:t>
      </w:r>
      <w:r w:rsidR="002117EB">
        <w:t xml:space="preserve"> </w:t>
      </w:r>
      <w:r>
        <w:t>If</w:t>
      </w:r>
      <w:r w:rsidR="002117EB">
        <w:t xml:space="preserve"> </w:t>
      </w:r>
      <w:r>
        <w:t>personal</w:t>
      </w:r>
      <w:r w:rsidR="002117EB">
        <w:t xml:space="preserve"> </w:t>
      </w:r>
      <w:r>
        <w:t>information</w:t>
      </w:r>
      <w:r w:rsidR="002117EB">
        <w:t xml:space="preserve"> </w:t>
      </w:r>
      <w:r>
        <w:t>about</w:t>
      </w:r>
      <w:r w:rsidR="002117EB">
        <w:t xml:space="preserve"> </w:t>
      </w:r>
      <w:r>
        <w:rPr>
          <w:spacing w:val="-2"/>
        </w:rPr>
        <w:t>a</w:t>
      </w:r>
      <w:r w:rsidR="002117EB">
        <w:rPr>
          <w:spacing w:val="-2"/>
        </w:rPr>
        <w:t xml:space="preserve"> </w:t>
      </w:r>
      <w:r>
        <w:rPr>
          <w:spacing w:val="-2"/>
        </w:rPr>
        <w:t>third</w:t>
      </w:r>
      <w:r w:rsidR="002117EB">
        <w:rPr>
          <w:spacing w:val="-2"/>
        </w:rPr>
        <w:t xml:space="preserve"> </w:t>
      </w:r>
      <w:r>
        <w:rPr>
          <w:spacing w:val="-2"/>
        </w:rPr>
        <w:t>party</w:t>
      </w:r>
      <w:r w:rsidR="002117EB">
        <w:rPr>
          <w:spacing w:val="-2"/>
        </w:rPr>
        <w:t xml:space="preserve"> </w:t>
      </w:r>
      <w:r>
        <w:rPr>
          <w:spacing w:val="-2"/>
        </w:rPr>
        <w:t>is</w:t>
      </w:r>
      <w:r w:rsidR="002117EB">
        <w:rPr>
          <w:spacing w:val="-2"/>
        </w:rPr>
        <w:t xml:space="preserve"> </w:t>
      </w:r>
      <w:r>
        <w:rPr>
          <w:spacing w:val="-2"/>
        </w:rPr>
        <w:t>included</w:t>
      </w:r>
      <w:r w:rsidR="002117EB">
        <w:rPr>
          <w:spacing w:val="-2"/>
        </w:rPr>
        <w:t xml:space="preserve"> </w:t>
      </w:r>
      <w:r>
        <w:rPr>
          <w:spacing w:val="-2"/>
        </w:rPr>
        <w:t>in</w:t>
      </w:r>
      <w:r w:rsidR="002117EB">
        <w:rPr>
          <w:spacing w:val="-2"/>
        </w:rPr>
        <w:t xml:space="preserve"> </w:t>
      </w:r>
      <w:r>
        <w:rPr>
          <w:spacing w:val="-2"/>
        </w:rPr>
        <w:t>the</w:t>
      </w:r>
      <w:r w:rsidR="002117EB">
        <w:rPr>
          <w:spacing w:val="-2"/>
        </w:rPr>
        <w:t xml:space="preserve"> </w:t>
      </w:r>
      <w:r>
        <w:rPr>
          <w:spacing w:val="-2"/>
        </w:rPr>
        <w:t>application,</w:t>
      </w:r>
      <w:r w:rsidR="002117EB">
        <w:rPr>
          <w:spacing w:val="-2"/>
        </w:rPr>
        <w:t xml:space="preserve"> </w:t>
      </w:r>
      <w:r>
        <w:rPr>
          <w:spacing w:val="-2"/>
        </w:rPr>
        <w:t>the</w:t>
      </w:r>
      <w:r w:rsidR="002117EB">
        <w:rPr>
          <w:spacing w:val="-2"/>
        </w:rPr>
        <w:t xml:space="preserve"> </w:t>
      </w:r>
      <w:r>
        <w:rPr>
          <w:spacing w:val="-2"/>
        </w:rPr>
        <w:t>applicant</w:t>
      </w:r>
      <w:r w:rsidR="002117EB">
        <w:rPr>
          <w:spacing w:val="-2"/>
        </w:rPr>
        <w:t xml:space="preserve"> </w:t>
      </w:r>
      <w:r>
        <w:rPr>
          <w:spacing w:val="-2"/>
        </w:rPr>
        <w:t>must</w:t>
      </w:r>
      <w:r w:rsidR="002117EB">
        <w:rPr>
          <w:spacing w:val="-2"/>
        </w:rPr>
        <w:t xml:space="preserve"> </w:t>
      </w:r>
      <w:r>
        <w:rPr>
          <w:spacing w:val="-2"/>
        </w:rPr>
        <w:t>ensure</w:t>
      </w:r>
      <w:r w:rsidR="002117EB">
        <w:rPr>
          <w:spacing w:val="-2"/>
        </w:rPr>
        <w:t xml:space="preserve"> </w:t>
      </w:r>
      <w:r>
        <w:rPr>
          <w:spacing w:val="-2"/>
        </w:rPr>
        <w:t>the</w:t>
      </w:r>
      <w:r w:rsidR="002117EB">
        <w:rPr>
          <w:spacing w:val="-2"/>
        </w:rPr>
        <w:t xml:space="preserve"> </w:t>
      </w:r>
      <w:r>
        <w:rPr>
          <w:spacing w:val="-2"/>
        </w:rPr>
        <w:t>third</w:t>
      </w:r>
      <w:r w:rsidR="002117EB">
        <w:rPr>
          <w:spacing w:val="-2"/>
        </w:rPr>
        <w:t xml:space="preserve"> </w:t>
      </w:r>
      <w:r>
        <w:rPr>
          <w:spacing w:val="-2"/>
        </w:rPr>
        <w:t>party</w:t>
      </w:r>
      <w:r w:rsidR="002117EB">
        <w:rPr>
          <w:spacing w:val="-2"/>
        </w:rPr>
        <w:t xml:space="preserve"> </w:t>
      </w:r>
      <w:r>
        <w:rPr>
          <w:spacing w:val="-2"/>
        </w:rPr>
        <w:t>is</w:t>
      </w:r>
      <w:r w:rsidR="002117EB">
        <w:rPr>
          <w:spacing w:val="-2"/>
        </w:rPr>
        <w:t xml:space="preserve"> </w:t>
      </w:r>
      <w:r>
        <w:rPr>
          <w:spacing w:val="-2"/>
        </w:rPr>
        <w:t>aware</w:t>
      </w:r>
      <w:r w:rsidR="002117EB">
        <w:rPr>
          <w:spacing w:val="-2"/>
        </w:rPr>
        <w:t xml:space="preserve"> </w:t>
      </w:r>
      <w:r>
        <w:rPr>
          <w:spacing w:val="-2"/>
        </w:rPr>
        <w:t>of</w:t>
      </w:r>
      <w:r w:rsidR="002117EB">
        <w:rPr>
          <w:spacing w:val="-2"/>
        </w:rPr>
        <w:t xml:space="preserve"> </w:t>
      </w:r>
      <w:r>
        <w:rPr>
          <w:spacing w:val="-2"/>
        </w:rPr>
        <w:t>and</w:t>
      </w:r>
      <w:r w:rsidR="002117EB">
        <w:rPr>
          <w:spacing w:val="-2"/>
        </w:rPr>
        <w:t xml:space="preserve"> </w:t>
      </w:r>
      <w:r>
        <w:rPr>
          <w:spacing w:val="-2"/>
        </w:rPr>
        <w:t>consents</w:t>
      </w:r>
      <w:r w:rsidR="002117EB">
        <w:rPr>
          <w:spacing w:val="-2"/>
        </w:rPr>
        <w:t xml:space="preserve"> </w:t>
      </w:r>
      <w:r>
        <w:rPr>
          <w:spacing w:val="-2"/>
        </w:rPr>
        <w:t>to</w:t>
      </w:r>
      <w:r w:rsidR="002117EB">
        <w:rPr>
          <w:spacing w:val="-2"/>
        </w:rPr>
        <w:t xml:space="preserve"> </w:t>
      </w:r>
      <w:r>
        <w:rPr>
          <w:spacing w:val="-2"/>
        </w:rPr>
        <w:t>the</w:t>
      </w:r>
      <w:r w:rsidR="002117EB">
        <w:rPr>
          <w:spacing w:val="-2"/>
        </w:rPr>
        <w:t xml:space="preserve"> </w:t>
      </w:r>
      <w:r>
        <w:rPr>
          <w:spacing w:val="-2"/>
        </w:rPr>
        <w:t>contents</w:t>
      </w:r>
      <w:r w:rsidR="002117EB">
        <w:rPr>
          <w:spacing w:val="-2"/>
        </w:rPr>
        <w:t xml:space="preserve"> </w:t>
      </w:r>
      <w:r>
        <w:rPr>
          <w:spacing w:val="-2"/>
        </w:rPr>
        <w:t>of</w:t>
      </w:r>
      <w:r w:rsidR="002117EB">
        <w:rPr>
          <w:spacing w:val="-2"/>
        </w:rPr>
        <w:t xml:space="preserve"> </w:t>
      </w:r>
      <w:r>
        <w:rPr>
          <w:spacing w:val="-2"/>
        </w:rPr>
        <w:t>this</w:t>
      </w:r>
      <w:r w:rsidR="002117EB">
        <w:rPr>
          <w:spacing w:val="-2"/>
        </w:rPr>
        <w:t xml:space="preserve"> </w:t>
      </w:r>
      <w:r>
        <w:rPr>
          <w:spacing w:val="-2"/>
        </w:rPr>
        <w:t>privacy</w:t>
      </w:r>
      <w:r w:rsidR="002117EB">
        <w:rPr>
          <w:spacing w:val="-2"/>
        </w:rPr>
        <w:t xml:space="preserve"> </w:t>
      </w:r>
      <w:r>
        <w:rPr>
          <w:spacing w:val="-2"/>
        </w:rPr>
        <w:t>statement.</w:t>
      </w:r>
      <w:r w:rsidR="002117EB">
        <w:rPr>
          <w:spacing w:val="-2"/>
        </w:rPr>
        <w:t xml:space="preserve"> </w:t>
      </w:r>
    </w:p>
    <w:p w14:paraId="2550DE06" w14:textId="681A8CA6" w:rsidR="000575F7" w:rsidRDefault="000575F7" w:rsidP="0037421F">
      <w:r>
        <w:t>The</w:t>
      </w:r>
      <w:r w:rsidR="002117EB">
        <w:t xml:space="preserve"> </w:t>
      </w:r>
      <w:r>
        <w:t>department</w:t>
      </w:r>
      <w:r w:rsidR="002117EB">
        <w:t xml:space="preserve"> </w:t>
      </w:r>
      <w:r>
        <w:t>collects</w:t>
      </w:r>
      <w:r w:rsidR="002117EB">
        <w:t xml:space="preserve"> </w:t>
      </w:r>
      <w:r>
        <w:t>demographic</w:t>
      </w:r>
      <w:r w:rsidR="002117EB">
        <w:t xml:space="preserve"> </w:t>
      </w:r>
      <w:r>
        <w:t>information</w:t>
      </w:r>
      <w:r w:rsidR="002117EB">
        <w:t xml:space="preserve"> </w:t>
      </w:r>
      <w:r>
        <w:t>for</w:t>
      </w:r>
      <w:r w:rsidR="002117EB">
        <w:t xml:space="preserve"> </w:t>
      </w:r>
      <w:r>
        <w:t>economic</w:t>
      </w:r>
      <w:r w:rsidR="002117EB">
        <w:t xml:space="preserve"> </w:t>
      </w:r>
      <w:r>
        <w:t>reporting</w:t>
      </w:r>
      <w:r w:rsidR="002117EB">
        <w:t xml:space="preserve"> </w:t>
      </w:r>
      <w:r>
        <w:t>purposes.</w:t>
      </w:r>
      <w:r w:rsidR="002117EB">
        <w:t xml:space="preserve"> </w:t>
      </w:r>
      <w:r>
        <w:t>No</w:t>
      </w:r>
      <w:r w:rsidR="002117EB">
        <w:t xml:space="preserve"> </w:t>
      </w:r>
      <w:r>
        <w:t>personal</w:t>
      </w:r>
      <w:r w:rsidR="002117EB">
        <w:t xml:space="preserve"> </w:t>
      </w:r>
      <w:r>
        <w:t>information</w:t>
      </w:r>
      <w:r w:rsidR="002117EB">
        <w:t xml:space="preserve"> </w:t>
      </w:r>
      <w:r>
        <w:t>is</w:t>
      </w:r>
      <w:r w:rsidR="002117EB">
        <w:t xml:space="preserve"> </w:t>
      </w:r>
      <w:r>
        <w:t>used</w:t>
      </w:r>
      <w:r w:rsidR="002117EB">
        <w:t xml:space="preserve"> </w:t>
      </w:r>
      <w:r>
        <w:t>in</w:t>
      </w:r>
      <w:r w:rsidR="002117EB">
        <w:t xml:space="preserve"> </w:t>
      </w:r>
      <w:r>
        <w:t>reporting;</w:t>
      </w:r>
      <w:r w:rsidR="002117EB">
        <w:t xml:space="preserve"> </w:t>
      </w:r>
      <w:r>
        <w:t>all</w:t>
      </w:r>
      <w:r w:rsidR="002117EB">
        <w:t xml:space="preserve"> </w:t>
      </w:r>
      <w:r>
        <w:t>reports</w:t>
      </w:r>
      <w:r w:rsidR="002117EB">
        <w:t xml:space="preserve"> </w:t>
      </w:r>
      <w:r>
        <w:t>are</w:t>
      </w:r>
      <w:r w:rsidR="002117EB">
        <w:t xml:space="preserve"> </w:t>
      </w:r>
      <w:r>
        <w:t>presented</w:t>
      </w:r>
      <w:r w:rsidR="002117EB">
        <w:t xml:space="preserve"> </w:t>
      </w:r>
      <w:r>
        <w:t>with</w:t>
      </w:r>
      <w:r w:rsidR="002117EB">
        <w:t xml:space="preserve"> </w:t>
      </w:r>
      <w:r>
        <w:t>aggregated</w:t>
      </w:r>
      <w:r w:rsidR="002117EB">
        <w:t xml:space="preserve"> </w:t>
      </w:r>
      <w:r>
        <w:t>data.</w:t>
      </w:r>
      <w:r w:rsidR="002117EB">
        <w:t xml:space="preserve"> </w:t>
      </w:r>
    </w:p>
    <w:p w14:paraId="2A623FE2" w14:textId="4E6E7BB6" w:rsidR="000575F7" w:rsidRDefault="000575F7" w:rsidP="0037421F">
      <w:r>
        <w:t>Any</w:t>
      </w:r>
      <w:r w:rsidR="002117EB">
        <w:t xml:space="preserve"> </w:t>
      </w:r>
      <w:r>
        <w:t>personal</w:t>
      </w:r>
      <w:r w:rsidR="002117EB">
        <w:t xml:space="preserve"> </w:t>
      </w:r>
      <w:r>
        <w:t>information</w:t>
      </w:r>
      <w:r w:rsidR="002117EB">
        <w:t xml:space="preserve"> </w:t>
      </w:r>
      <w:r>
        <w:t>about</w:t>
      </w:r>
      <w:r w:rsidR="002117EB">
        <w:t xml:space="preserve"> </w:t>
      </w:r>
      <w:r>
        <w:t>the</w:t>
      </w:r>
      <w:r w:rsidR="002117EB">
        <w:t xml:space="preserve"> </w:t>
      </w:r>
      <w:r>
        <w:t>applicant</w:t>
      </w:r>
      <w:r w:rsidR="002117EB">
        <w:t xml:space="preserve"> </w:t>
      </w:r>
      <w:r>
        <w:t>or</w:t>
      </w:r>
      <w:r w:rsidR="002117EB">
        <w:t xml:space="preserve"> </w:t>
      </w:r>
      <w:r>
        <w:t>a</w:t>
      </w:r>
      <w:r w:rsidR="002117EB">
        <w:t xml:space="preserve"> </w:t>
      </w:r>
      <w:r>
        <w:t>third</w:t>
      </w:r>
      <w:r w:rsidR="002117EB">
        <w:t xml:space="preserve"> </w:t>
      </w:r>
      <w:r>
        <w:t>party</w:t>
      </w:r>
      <w:r w:rsidR="002117EB">
        <w:t xml:space="preserve"> </w:t>
      </w:r>
      <w:r>
        <w:t>will</w:t>
      </w:r>
      <w:r w:rsidR="002117EB">
        <w:t xml:space="preserve"> </w:t>
      </w:r>
      <w:r>
        <w:t>be</w:t>
      </w:r>
      <w:r w:rsidR="002117EB">
        <w:t xml:space="preserve"> </w:t>
      </w:r>
      <w:r>
        <w:t>collected,</w:t>
      </w:r>
      <w:r w:rsidR="002117EB">
        <w:t xml:space="preserve"> </w:t>
      </w:r>
      <w:r>
        <w:t>held,</w:t>
      </w:r>
      <w:r w:rsidR="002117EB">
        <w:t xml:space="preserve"> </w:t>
      </w:r>
      <w:r>
        <w:t>managed,</w:t>
      </w:r>
      <w:r w:rsidR="002117EB">
        <w:t xml:space="preserve"> </w:t>
      </w:r>
      <w:r>
        <w:t>used,</w:t>
      </w:r>
      <w:r w:rsidR="002117EB">
        <w:t xml:space="preserve"> </w:t>
      </w:r>
      <w:r>
        <w:t>disclosed,</w:t>
      </w:r>
      <w:r w:rsidR="002117EB">
        <w:t xml:space="preserve"> </w:t>
      </w:r>
      <w:r>
        <w:t>or</w:t>
      </w:r>
      <w:r w:rsidR="002117EB">
        <w:t xml:space="preserve"> </w:t>
      </w:r>
      <w:r>
        <w:t>transferred</w:t>
      </w:r>
      <w:r w:rsidR="002117EB">
        <w:t xml:space="preserve"> </w:t>
      </w:r>
      <w:r>
        <w:t>in</w:t>
      </w:r>
      <w:r w:rsidR="002117EB">
        <w:t xml:space="preserve"> </w:t>
      </w:r>
      <w:r>
        <w:t>accordance</w:t>
      </w:r>
      <w:r w:rsidR="002117EB">
        <w:t xml:space="preserve"> </w:t>
      </w:r>
      <w:r>
        <w:t>with</w:t>
      </w:r>
      <w:r w:rsidR="002117EB">
        <w:t xml:space="preserve"> </w:t>
      </w:r>
      <w:r>
        <w:t>the</w:t>
      </w:r>
      <w:r w:rsidR="002117EB">
        <w:t xml:space="preserve"> </w:t>
      </w:r>
      <w:r>
        <w:t>provisions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 w:rsidRPr="0037421F">
        <w:rPr>
          <w:i/>
          <w:iCs/>
        </w:rPr>
        <w:t>Privacy</w:t>
      </w:r>
      <w:r w:rsidR="002117EB" w:rsidRPr="0037421F">
        <w:rPr>
          <w:i/>
          <w:iCs/>
        </w:rPr>
        <w:t xml:space="preserve"> </w:t>
      </w:r>
      <w:r w:rsidRPr="0037421F">
        <w:rPr>
          <w:i/>
          <w:iCs/>
        </w:rPr>
        <w:t>and</w:t>
      </w:r>
      <w:r w:rsidR="002117EB" w:rsidRPr="0037421F">
        <w:rPr>
          <w:i/>
          <w:iCs/>
        </w:rPr>
        <w:t xml:space="preserve"> </w:t>
      </w:r>
      <w:r w:rsidRPr="0037421F">
        <w:rPr>
          <w:i/>
          <w:iCs/>
        </w:rPr>
        <w:t>Data</w:t>
      </w:r>
      <w:r w:rsidR="002117EB" w:rsidRPr="0037421F">
        <w:rPr>
          <w:i/>
          <w:iCs/>
        </w:rPr>
        <w:t xml:space="preserve"> </w:t>
      </w:r>
      <w:r w:rsidRPr="0037421F">
        <w:rPr>
          <w:i/>
          <w:iCs/>
        </w:rPr>
        <w:t>Protection</w:t>
      </w:r>
      <w:r w:rsidR="002117EB" w:rsidRPr="0037421F">
        <w:rPr>
          <w:i/>
          <w:iCs/>
        </w:rPr>
        <w:t xml:space="preserve"> </w:t>
      </w:r>
      <w:r w:rsidRPr="0037421F">
        <w:rPr>
          <w:i/>
          <w:iCs/>
        </w:rPr>
        <w:t>Act</w:t>
      </w:r>
      <w:r w:rsidR="002117EB" w:rsidRPr="0037421F">
        <w:rPr>
          <w:i/>
          <w:iCs/>
        </w:rPr>
        <w:t xml:space="preserve"> </w:t>
      </w:r>
      <w:r w:rsidRPr="0037421F">
        <w:rPr>
          <w:i/>
          <w:iCs/>
        </w:rPr>
        <w:t>2014</w:t>
      </w:r>
      <w:r w:rsidR="002117EB">
        <w:t xml:space="preserve"> </w:t>
      </w:r>
      <w:r>
        <w:t>(Vic)</w:t>
      </w:r>
      <w:r w:rsidR="002117EB">
        <w:t xml:space="preserve"> </w:t>
      </w:r>
      <w:r>
        <w:t>and</w:t>
      </w:r>
      <w:r w:rsidR="002117EB">
        <w:t xml:space="preserve"> </w:t>
      </w:r>
      <w:r>
        <w:t>other</w:t>
      </w:r>
      <w:r w:rsidR="002117EB">
        <w:t xml:space="preserve"> </w:t>
      </w:r>
      <w:r>
        <w:t>applicable</w:t>
      </w:r>
      <w:r w:rsidR="002117EB">
        <w:t xml:space="preserve"> </w:t>
      </w:r>
      <w:r>
        <w:t>laws.</w:t>
      </w:r>
      <w:r w:rsidR="002117EB">
        <w:t xml:space="preserve"> </w:t>
      </w:r>
    </w:p>
    <w:p w14:paraId="16398151" w14:textId="6B374593" w:rsidR="000575F7" w:rsidRPr="0037421F" w:rsidRDefault="000575F7" w:rsidP="0037421F">
      <w:r w:rsidRPr="0037421F">
        <w:t>For</w:t>
      </w:r>
      <w:r w:rsidR="002117EB" w:rsidRPr="0037421F">
        <w:t xml:space="preserve"> </w:t>
      </w:r>
      <w:r w:rsidRPr="0037421F">
        <w:t>enquiries</w:t>
      </w:r>
      <w:r w:rsidR="002117EB" w:rsidRPr="0037421F">
        <w:t xml:space="preserve"> </w:t>
      </w:r>
      <w:r w:rsidRPr="0037421F">
        <w:t>about</w:t>
      </w:r>
      <w:r w:rsidR="002117EB" w:rsidRPr="0037421F">
        <w:t xml:space="preserve"> </w:t>
      </w:r>
      <w:r w:rsidRPr="0037421F">
        <w:t>access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correction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personal</w:t>
      </w:r>
      <w:r w:rsidR="002117EB" w:rsidRPr="0037421F">
        <w:t xml:space="preserve"> </w:t>
      </w:r>
      <w:r w:rsidRPr="0037421F">
        <w:t>information,</w:t>
      </w:r>
      <w:r w:rsidR="002117EB" w:rsidRPr="0037421F">
        <w:t xml:space="preserve"> </w:t>
      </w:r>
      <w:r w:rsidRPr="0037421F">
        <w:t>contact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relevant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relevant</w:t>
      </w:r>
      <w:r w:rsidR="002117EB" w:rsidRPr="0037421F">
        <w:t xml:space="preserve"> </w:t>
      </w:r>
      <w:r w:rsidRPr="0037421F">
        <w:t>Regional</w:t>
      </w:r>
      <w:r w:rsidR="002117EB" w:rsidRPr="0037421F">
        <w:t xml:space="preserve"> </w:t>
      </w:r>
      <w:r w:rsidRPr="0037421F">
        <w:t>Development</w:t>
      </w:r>
      <w:r w:rsidR="002117EB" w:rsidRPr="0037421F">
        <w:t xml:space="preserve"> </w:t>
      </w:r>
      <w:r w:rsidRPr="0037421F">
        <w:t>Victoria</w:t>
      </w:r>
      <w:r w:rsidR="002117EB" w:rsidRPr="0037421F">
        <w:t xml:space="preserve"> </w:t>
      </w:r>
      <w:r w:rsidRPr="0037421F">
        <w:t>Office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Office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Suburban</w:t>
      </w:r>
      <w:r w:rsidR="002117EB" w:rsidRPr="0037421F">
        <w:t xml:space="preserve"> </w:t>
      </w:r>
      <w:r w:rsidRPr="0037421F">
        <w:t>Development</w:t>
      </w:r>
      <w:r w:rsidR="002117EB" w:rsidRPr="0037421F">
        <w:t xml:space="preserve"> </w:t>
      </w:r>
      <w:r w:rsidRPr="0037421F">
        <w:t>(</w:t>
      </w:r>
      <w:hyperlink w:anchor="_Appendix_2" w:history="1">
        <w:r w:rsidRPr="0037421F">
          <w:rPr>
            <w:rStyle w:val="Hyperlink"/>
          </w:rPr>
          <w:t>Appendix</w:t>
        </w:r>
        <w:r w:rsidR="002117EB" w:rsidRPr="0037421F">
          <w:rPr>
            <w:rStyle w:val="Hyperlink"/>
          </w:rPr>
          <w:t xml:space="preserve"> </w:t>
        </w:r>
        <w:r w:rsidRPr="0037421F">
          <w:rPr>
            <w:rStyle w:val="Hyperlink"/>
          </w:rPr>
          <w:t>2</w:t>
        </w:r>
      </w:hyperlink>
      <w:r w:rsidRPr="0037421F">
        <w:t>).</w:t>
      </w:r>
      <w:r w:rsidR="002117EB" w:rsidRPr="0037421F">
        <w:t xml:space="preserve"> </w:t>
      </w:r>
      <w:r w:rsidRPr="0037421F">
        <w:t>Other</w:t>
      </w:r>
      <w:r w:rsidR="002117EB" w:rsidRPr="0037421F">
        <w:t xml:space="preserve"> </w:t>
      </w:r>
      <w:r w:rsidRPr="0037421F">
        <w:t>concerns</w:t>
      </w:r>
      <w:r w:rsidR="002117EB" w:rsidRPr="0037421F">
        <w:t xml:space="preserve"> </w:t>
      </w:r>
      <w:r w:rsidRPr="0037421F">
        <w:t>regarding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privacy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personal</w:t>
      </w:r>
      <w:r w:rsidR="002117EB" w:rsidRPr="0037421F">
        <w:t xml:space="preserve"> </w:t>
      </w:r>
      <w:r w:rsidRPr="0037421F">
        <w:t>information,</w:t>
      </w:r>
      <w:r w:rsidR="002117EB" w:rsidRPr="0037421F">
        <w:t xml:space="preserve"> </w:t>
      </w:r>
      <w:r w:rsidRPr="0037421F">
        <w:t>can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emailed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department’s</w:t>
      </w:r>
      <w:r w:rsidR="002117EB" w:rsidRPr="0037421F">
        <w:t xml:space="preserve"> </w:t>
      </w:r>
      <w:r w:rsidRPr="0037421F">
        <w:t>Privacy</w:t>
      </w:r>
      <w:r w:rsidR="002117EB" w:rsidRPr="0037421F">
        <w:t xml:space="preserve"> </w:t>
      </w:r>
      <w:r w:rsidRPr="0037421F">
        <w:t>Unit</w:t>
      </w:r>
      <w:r w:rsidR="002117EB" w:rsidRPr="0037421F">
        <w:t xml:space="preserve"> </w:t>
      </w:r>
      <w:r w:rsidRPr="0037421F">
        <w:t>at</w:t>
      </w:r>
      <w:r w:rsidR="002117EB" w:rsidRPr="0037421F">
        <w:t xml:space="preserve"> </w:t>
      </w:r>
      <w:hyperlink r:id="rId17" w:history="1">
        <w:r w:rsidR="0037421F" w:rsidRPr="0037421F">
          <w:rPr>
            <w:rStyle w:val="Hyperlink"/>
          </w:rPr>
          <w:t>privacy@ecodev.vic.gov.au</w:t>
        </w:r>
      </w:hyperlink>
      <w:r w:rsidR="0037421F" w:rsidRPr="0037421F">
        <w:t xml:space="preserve"> </w:t>
      </w:r>
      <w:r w:rsidRPr="0037421F">
        <w:t>.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department’s</w:t>
      </w:r>
      <w:r w:rsidR="002117EB" w:rsidRPr="0037421F">
        <w:t xml:space="preserve"> </w:t>
      </w:r>
      <w:r w:rsidRPr="0037421F">
        <w:t>privacy</w:t>
      </w:r>
      <w:r w:rsidR="002117EB" w:rsidRPr="0037421F">
        <w:t xml:space="preserve"> </w:t>
      </w:r>
      <w:r w:rsidRPr="0037421F">
        <w:t>policy</w:t>
      </w:r>
      <w:r w:rsidR="002117EB" w:rsidRPr="0037421F">
        <w:t xml:space="preserve"> </w:t>
      </w:r>
      <w:r w:rsidRPr="0037421F">
        <w:t>is</w:t>
      </w:r>
      <w:r w:rsidR="002117EB" w:rsidRPr="0037421F">
        <w:t xml:space="preserve"> </w:t>
      </w:r>
      <w:r w:rsidRPr="0037421F">
        <w:t>also</w:t>
      </w:r>
      <w:r w:rsidR="002117EB" w:rsidRPr="0037421F">
        <w:t xml:space="preserve"> </w:t>
      </w:r>
      <w:r w:rsidRPr="0037421F">
        <w:t>available</w:t>
      </w:r>
      <w:r w:rsidR="002117EB" w:rsidRPr="0037421F">
        <w:t xml:space="preserve"> </w:t>
      </w:r>
      <w:r w:rsidRPr="0037421F">
        <w:t>by</w:t>
      </w:r>
      <w:r w:rsidR="002117EB" w:rsidRPr="0037421F">
        <w:t xml:space="preserve"> </w:t>
      </w:r>
      <w:r w:rsidRPr="0037421F">
        <w:t>emailing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department’s</w:t>
      </w:r>
      <w:r w:rsidR="002117EB" w:rsidRPr="0037421F">
        <w:t xml:space="preserve"> </w:t>
      </w:r>
      <w:r w:rsidRPr="0037421F">
        <w:t>Privacy</w:t>
      </w:r>
      <w:r w:rsidR="002117EB" w:rsidRPr="0037421F">
        <w:t xml:space="preserve"> </w:t>
      </w:r>
      <w:r w:rsidRPr="0037421F">
        <w:t>Unit.</w:t>
      </w:r>
      <w:r w:rsidR="002117EB" w:rsidRPr="0037421F">
        <w:t xml:space="preserve"> </w:t>
      </w:r>
    </w:p>
    <w:p w14:paraId="3722CD74" w14:textId="29E43659" w:rsidR="000575F7" w:rsidRDefault="000575F7" w:rsidP="000575F7">
      <w:pPr>
        <w:pStyle w:val="Heading1"/>
      </w:pPr>
      <w:bookmarkStart w:id="42" w:name="_Toc151557245"/>
      <w:r>
        <w:t>Terms</w:t>
      </w:r>
      <w:r w:rsidR="002117EB">
        <w:t xml:space="preserve"> </w:t>
      </w:r>
      <w:r>
        <w:t>of</w:t>
      </w:r>
      <w:r w:rsidR="002117EB">
        <w:t xml:space="preserve"> </w:t>
      </w:r>
      <w:r>
        <w:t>Applying</w:t>
      </w:r>
      <w:bookmarkEnd w:id="42"/>
      <w:r w:rsidR="002117EB">
        <w:t xml:space="preserve"> </w:t>
      </w:r>
    </w:p>
    <w:p w14:paraId="4D30AA7D" w14:textId="77777777" w:rsidR="000575F7" w:rsidRDefault="000575F7" w:rsidP="000575F7">
      <w:pPr>
        <w:pStyle w:val="Heading2"/>
      </w:pPr>
      <w:bookmarkStart w:id="43" w:name="_Toc151557246"/>
      <w:r>
        <w:t>Probity</w:t>
      </w:r>
      <w:bookmarkEnd w:id="43"/>
    </w:p>
    <w:p w14:paraId="5F0964F6" w14:textId="1AEDBD9E" w:rsidR="000575F7" w:rsidRPr="0037421F" w:rsidRDefault="000575F7" w:rsidP="0037421F">
      <w:r w:rsidRPr="0037421F">
        <w:t>The</w:t>
      </w:r>
      <w:r w:rsidR="002117EB" w:rsidRPr="0037421F">
        <w:t xml:space="preserve"> </w:t>
      </w:r>
      <w:r w:rsidRPr="0037421F">
        <w:t>Victorian</w:t>
      </w:r>
      <w:r w:rsidR="002117EB" w:rsidRPr="0037421F">
        <w:t xml:space="preserve"> </w:t>
      </w:r>
      <w:r w:rsidRPr="0037421F">
        <w:t>Government</w:t>
      </w:r>
      <w:r w:rsidR="002117EB" w:rsidRPr="0037421F">
        <w:t xml:space="preserve"> </w:t>
      </w:r>
      <w:r w:rsidRPr="0037421F">
        <w:t>makes</w:t>
      </w:r>
      <w:r w:rsidR="002117EB" w:rsidRPr="0037421F">
        <w:t xml:space="preserve"> </w:t>
      </w:r>
      <w:r w:rsidRPr="0037421F">
        <w:t>every</w:t>
      </w:r>
      <w:r w:rsidR="002117EB" w:rsidRPr="0037421F">
        <w:t xml:space="preserve"> </w:t>
      </w:r>
      <w:r w:rsidRPr="0037421F">
        <w:t>effort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ensure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application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assessment</w:t>
      </w:r>
      <w:r w:rsidR="002117EB" w:rsidRPr="0037421F">
        <w:t xml:space="preserve"> </w:t>
      </w:r>
      <w:r w:rsidRPr="0037421F">
        <w:t>process</w:t>
      </w:r>
      <w:r w:rsidR="002117EB" w:rsidRPr="0037421F">
        <w:t xml:space="preserve"> </w:t>
      </w:r>
      <w:r w:rsidRPr="0037421F">
        <w:t>is</w:t>
      </w:r>
      <w:r w:rsidR="002117EB" w:rsidRPr="0037421F">
        <w:t xml:space="preserve"> </w:t>
      </w:r>
      <w:r w:rsidRPr="0037421F">
        <w:t>fair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undertaken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line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published</w:t>
      </w:r>
      <w:r w:rsidR="002117EB" w:rsidRPr="0037421F">
        <w:t xml:space="preserve"> </w:t>
      </w:r>
      <w:r w:rsidRPr="0037421F">
        <w:t>guidelines.</w:t>
      </w:r>
    </w:p>
    <w:p w14:paraId="06730C42" w14:textId="26D07DEF" w:rsidR="000575F7" w:rsidRDefault="000575F7" w:rsidP="0037421F">
      <w:r>
        <w:t>The</w:t>
      </w:r>
      <w:r w:rsidR="002117EB">
        <w:t xml:space="preserve"> </w:t>
      </w:r>
      <w:r>
        <w:t>decisions</w:t>
      </w:r>
      <w:r w:rsidR="002117EB">
        <w:t xml:space="preserve"> </w:t>
      </w:r>
      <w:r>
        <w:t>on</w:t>
      </w:r>
      <w:r w:rsidR="002117EB">
        <w:t xml:space="preserve"> </w:t>
      </w:r>
      <w:r>
        <w:t>all</w:t>
      </w:r>
      <w:r w:rsidR="002117EB">
        <w:t xml:space="preserve"> </w:t>
      </w:r>
      <w:r>
        <w:t>matters</w:t>
      </w:r>
      <w:r w:rsidR="002117EB">
        <w:t xml:space="preserve"> </w:t>
      </w:r>
      <w:r>
        <w:t>on</w:t>
      </w:r>
      <w:r w:rsidR="002117EB">
        <w:t xml:space="preserve"> </w:t>
      </w:r>
      <w:r>
        <w:t>recommending</w:t>
      </w:r>
      <w:r w:rsidR="002117EB">
        <w:t xml:space="preserve"> </w:t>
      </w:r>
      <w:r>
        <w:t>and</w:t>
      </w:r>
      <w:r w:rsidR="002117EB">
        <w:t xml:space="preserve"> </w:t>
      </w:r>
      <w:r>
        <w:t>awarding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grant</w:t>
      </w:r>
      <w:r w:rsidR="002117EB">
        <w:t xml:space="preserve"> </w:t>
      </w:r>
      <w:r>
        <w:t>funding</w:t>
      </w:r>
      <w:r w:rsidR="002117EB">
        <w:t xml:space="preserve"> </w:t>
      </w:r>
      <w:r>
        <w:t>is</w:t>
      </w:r>
      <w:r w:rsidR="002117EB">
        <w:t xml:space="preserve"> </w:t>
      </w:r>
      <w:r>
        <w:t>at</w:t>
      </w:r>
      <w:r w:rsidR="002117EB">
        <w:t xml:space="preserve"> </w:t>
      </w:r>
      <w:r>
        <w:t>the</w:t>
      </w:r>
      <w:r w:rsidR="002117EB">
        <w:t xml:space="preserve"> </w:t>
      </w:r>
      <w:r>
        <w:t>absolute</w:t>
      </w:r>
      <w:r w:rsidR="002117EB">
        <w:t xml:space="preserve"> </w:t>
      </w:r>
      <w:r>
        <w:t>discretion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relevant</w:t>
      </w:r>
      <w:r w:rsidR="002117EB">
        <w:t xml:space="preserve"> </w:t>
      </w:r>
      <w:r>
        <w:t>Minister</w:t>
      </w:r>
      <w:r w:rsidR="002117EB">
        <w:t xml:space="preserve"> </w:t>
      </w:r>
      <w:r>
        <w:t>and</w:t>
      </w:r>
      <w:r w:rsidR="002117EB">
        <w:t xml:space="preserve"> </w:t>
      </w:r>
      <w:r>
        <w:t>department.</w:t>
      </w:r>
      <w:r w:rsidR="002117EB">
        <w:t xml:space="preserve"> </w:t>
      </w:r>
      <w:r>
        <w:t>This</w:t>
      </w:r>
      <w:r w:rsidR="002117EB">
        <w:t xml:space="preserve"> </w:t>
      </w:r>
      <w:r>
        <w:t>includes</w:t>
      </w:r>
      <w:r w:rsidR="002117EB">
        <w:t xml:space="preserve"> </w:t>
      </w:r>
      <w:r>
        <w:t>recommending</w:t>
      </w:r>
      <w:r w:rsidR="002117EB">
        <w:t xml:space="preserve"> </w:t>
      </w:r>
      <w:r>
        <w:t>for</w:t>
      </w:r>
      <w:r w:rsidR="002117EB">
        <w:t xml:space="preserve"> </w:t>
      </w:r>
      <w:r>
        <w:t>approval</w:t>
      </w:r>
      <w:r w:rsidR="002117EB">
        <w:t xml:space="preserve"> </w:t>
      </w:r>
      <w:r>
        <w:t>a</w:t>
      </w:r>
      <w:r w:rsidR="002117EB">
        <w:t xml:space="preserve"> </w:t>
      </w:r>
      <w:r>
        <w:t>lesser</w:t>
      </w:r>
      <w:r w:rsidR="002117EB">
        <w:t xml:space="preserve"> </w:t>
      </w:r>
      <w:r>
        <w:t>amount</w:t>
      </w:r>
      <w:r w:rsidR="002117EB">
        <w:t xml:space="preserve"> </w:t>
      </w:r>
      <w:r>
        <w:t>than</w:t>
      </w:r>
      <w:r w:rsidR="002117EB">
        <w:t xml:space="preserve"> </w:t>
      </w:r>
      <w:r>
        <w:t>that</w:t>
      </w:r>
      <w:r w:rsidR="002117EB">
        <w:t xml:space="preserve"> </w:t>
      </w:r>
      <w:r>
        <w:t>applied</w:t>
      </w:r>
      <w:r w:rsidR="002117EB">
        <w:t xml:space="preserve"> </w:t>
      </w:r>
      <w:r>
        <w:t>for.</w:t>
      </w:r>
    </w:p>
    <w:p w14:paraId="06AA001E" w14:textId="220FD945" w:rsidR="000575F7" w:rsidRDefault="000575F7" w:rsidP="0037421F">
      <w:r>
        <w:t>These</w:t>
      </w:r>
      <w:r w:rsidR="002117EB">
        <w:t xml:space="preserve"> </w:t>
      </w:r>
      <w:r>
        <w:t>guidelines</w:t>
      </w:r>
      <w:r w:rsidR="002117EB">
        <w:t xml:space="preserve"> </w:t>
      </w:r>
      <w:r>
        <w:t>and</w:t>
      </w:r>
      <w:r w:rsidR="002117EB">
        <w:t xml:space="preserve"> </w:t>
      </w:r>
      <w:r>
        <w:t>the</w:t>
      </w:r>
      <w:r w:rsidR="002117EB">
        <w:t xml:space="preserve"> </w:t>
      </w:r>
      <w:r>
        <w:t>application</w:t>
      </w:r>
      <w:r w:rsidR="002117EB">
        <w:t xml:space="preserve"> </w:t>
      </w:r>
      <w:r>
        <w:t>terms</w:t>
      </w:r>
      <w:r w:rsidR="002117EB">
        <w:t xml:space="preserve"> </w:t>
      </w:r>
      <w:r>
        <w:t>may</w:t>
      </w:r>
      <w:r w:rsidR="002117EB">
        <w:t xml:space="preserve"> </w:t>
      </w:r>
      <w:r>
        <w:t>be</w:t>
      </w:r>
      <w:r w:rsidR="002117EB">
        <w:t xml:space="preserve"> </w:t>
      </w:r>
      <w:r>
        <w:t>changed</w:t>
      </w:r>
      <w:r w:rsidR="002117EB">
        <w:t xml:space="preserve"> </w:t>
      </w:r>
      <w:r>
        <w:t>from</w:t>
      </w:r>
      <w:r w:rsidR="002117EB">
        <w:t xml:space="preserve"> </w:t>
      </w:r>
      <w:r>
        <w:t>time</w:t>
      </w:r>
      <w:r w:rsidR="002117EB">
        <w:t xml:space="preserve"> </w:t>
      </w:r>
      <w:r>
        <w:t>to</w:t>
      </w:r>
      <w:r w:rsidR="002117EB">
        <w:t xml:space="preserve"> </w:t>
      </w:r>
      <w:r>
        <w:t>time,</w:t>
      </w:r>
      <w:r w:rsidR="002117EB">
        <w:t xml:space="preserve"> </w:t>
      </w:r>
      <w:r>
        <w:t>as</w:t>
      </w:r>
      <w:r w:rsidR="002117EB">
        <w:t xml:space="preserve"> </w:t>
      </w:r>
      <w:r>
        <w:t>appropriate.</w:t>
      </w:r>
    </w:p>
    <w:p w14:paraId="42D344F5" w14:textId="22B4976B" w:rsidR="000575F7" w:rsidRDefault="000575F7" w:rsidP="0037421F">
      <w:r>
        <w:t>The</w:t>
      </w:r>
      <w:r w:rsidR="002117EB">
        <w:t xml:space="preserve"> </w:t>
      </w:r>
      <w:r>
        <w:t>department</w:t>
      </w:r>
      <w:r w:rsidR="002117EB">
        <w:t xml:space="preserve"> </w:t>
      </w:r>
      <w:r>
        <w:t>may</w:t>
      </w:r>
      <w:r w:rsidR="002117EB">
        <w:t xml:space="preserve"> </w:t>
      </w:r>
      <w:r>
        <w:t>request</w:t>
      </w:r>
      <w:r w:rsidR="002117EB">
        <w:t xml:space="preserve"> </w:t>
      </w:r>
      <w:r>
        <w:t>an</w:t>
      </w:r>
      <w:r w:rsidR="002117EB">
        <w:t xml:space="preserve"> </w:t>
      </w:r>
      <w:r>
        <w:t>applicant</w:t>
      </w:r>
      <w:r w:rsidR="002117EB">
        <w:t xml:space="preserve"> </w:t>
      </w:r>
      <w:r>
        <w:t>provide</w:t>
      </w:r>
      <w:r w:rsidR="002117EB">
        <w:t xml:space="preserve"> </w:t>
      </w:r>
      <w:r>
        <w:t>further</w:t>
      </w:r>
      <w:r w:rsidR="002117EB">
        <w:t xml:space="preserve"> </w:t>
      </w:r>
      <w:r>
        <w:t>information</w:t>
      </w:r>
      <w:r w:rsidR="002117EB">
        <w:t xml:space="preserve"> </w:t>
      </w:r>
      <w:r>
        <w:t>should</w:t>
      </w:r>
      <w:r w:rsidR="002117EB">
        <w:t xml:space="preserve"> </w:t>
      </w:r>
      <w:r>
        <w:t>it</w:t>
      </w:r>
      <w:r w:rsidR="002117EB">
        <w:t xml:space="preserve"> </w:t>
      </w:r>
      <w:r>
        <w:t>be</w:t>
      </w:r>
      <w:r w:rsidR="002117EB">
        <w:t xml:space="preserve"> </w:t>
      </w:r>
      <w:r>
        <w:t>necessary,</w:t>
      </w:r>
      <w:r w:rsidR="002117EB">
        <w:t xml:space="preserve"> </w:t>
      </w:r>
      <w:r>
        <w:t>to</w:t>
      </w:r>
      <w:r w:rsidR="002117EB">
        <w:t xml:space="preserve"> </w:t>
      </w:r>
      <w:r>
        <w:t>assess</w:t>
      </w:r>
      <w:r w:rsidR="002117EB">
        <w:t xml:space="preserve"> </w:t>
      </w:r>
      <w:r>
        <w:t>an</w:t>
      </w:r>
      <w:r w:rsidR="002117EB">
        <w:t xml:space="preserve"> </w:t>
      </w:r>
      <w:r>
        <w:t>application</w:t>
      </w:r>
      <w:r w:rsidR="002117EB">
        <w:t xml:space="preserve"> </w:t>
      </w:r>
      <w:r>
        <w:t>against</w:t>
      </w:r>
      <w:r w:rsidR="002117EB">
        <w:t xml:space="preserve"> </w:t>
      </w:r>
      <w:r>
        <w:t>the</w:t>
      </w:r>
      <w:r w:rsidR="002117EB">
        <w:t xml:space="preserve"> </w:t>
      </w:r>
      <w:r>
        <w:t>Tiny</w:t>
      </w:r>
      <w:r w:rsidR="002117EB">
        <w:t xml:space="preserve"> </w:t>
      </w:r>
      <w:r>
        <w:t>Town</w:t>
      </w:r>
      <w:r w:rsidR="002117EB">
        <w:t xml:space="preserve"> </w:t>
      </w:r>
      <w:r>
        <w:t>Fund’s</w:t>
      </w:r>
      <w:r w:rsidR="002117EB">
        <w:t xml:space="preserve"> </w:t>
      </w:r>
      <w:r>
        <w:t>policy</w:t>
      </w:r>
      <w:r w:rsidR="002117EB">
        <w:t xml:space="preserve"> </w:t>
      </w:r>
      <w:r>
        <w:t>objectives.</w:t>
      </w:r>
    </w:p>
    <w:p w14:paraId="3E093E79" w14:textId="59F9A196" w:rsidR="000575F7" w:rsidRDefault="000575F7" w:rsidP="0037421F">
      <w:r>
        <w:t>Victorian</w:t>
      </w:r>
      <w:r w:rsidR="002117EB">
        <w:t xml:space="preserve"> </w:t>
      </w:r>
      <w:r>
        <w:t>Government</w:t>
      </w:r>
      <w:r w:rsidR="002117EB">
        <w:t xml:space="preserve"> </w:t>
      </w:r>
      <w:r>
        <w:t>staff</w:t>
      </w:r>
      <w:r w:rsidR="002117EB">
        <w:t xml:space="preserve"> </w:t>
      </w:r>
      <w:r>
        <w:t>work</w:t>
      </w:r>
      <w:r w:rsidR="002117EB">
        <w:t xml:space="preserve"> </w:t>
      </w:r>
      <w:r>
        <w:t>to</w:t>
      </w:r>
      <w:r w:rsidR="002117EB">
        <w:t xml:space="preserve"> </w:t>
      </w:r>
      <w:r>
        <w:t>the</w:t>
      </w:r>
      <w:r w:rsidR="002117EB">
        <w:t xml:space="preserve"> </w:t>
      </w:r>
      <w:r>
        <w:t>Code</w:t>
      </w:r>
      <w:r w:rsidR="002117EB">
        <w:t xml:space="preserve"> </w:t>
      </w:r>
      <w:r>
        <w:t>of</w:t>
      </w:r>
      <w:r w:rsidR="002117EB">
        <w:t xml:space="preserve"> </w:t>
      </w:r>
      <w:r>
        <w:t>Conduct</w:t>
      </w:r>
      <w:r w:rsidR="002117EB">
        <w:t xml:space="preserve"> </w:t>
      </w:r>
      <w:r>
        <w:t>for</w:t>
      </w:r>
      <w:r w:rsidR="002117EB">
        <w:t xml:space="preserve"> </w:t>
      </w:r>
      <w:r>
        <w:t>Victorian</w:t>
      </w:r>
      <w:r w:rsidR="002117EB">
        <w:t xml:space="preserve"> </w:t>
      </w:r>
      <w:r>
        <w:t>Public</w:t>
      </w:r>
      <w:r w:rsidR="002117EB">
        <w:t xml:space="preserve"> </w:t>
      </w:r>
      <w:r>
        <w:t>Service</w:t>
      </w:r>
      <w:r w:rsidR="002117EB">
        <w:t xml:space="preserve"> </w:t>
      </w:r>
      <w:r>
        <w:t>Employees</w:t>
      </w:r>
      <w:r w:rsidR="002117EB">
        <w:t xml:space="preserve"> </w:t>
      </w:r>
      <w:r>
        <w:t>(Section</w:t>
      </w:r>
      <w:r w:rsidR="002117EB">
        <w:t xml:space="preserve"> </w:t>
      </w:r>
      <w:r>
        <w:t>61)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 w:rsidRPr="0037421F">
        <w:rPr>
          <w:i/>
          <w:iCs/>
        </w:rPr>
        <w:t>Public</w:t>
      </w:r>
      <w:r w:rsidR="002117EB" w:rsidRPr="0037421F">
        <w:rPr>
          <w:i/>
          <w:iCs/>
        </w:rPr>
        <w:t xml:space="preserve"> </w:t>
      </w:r>
      <w:r w:rsidRPr="0037421F">
        <w:rPr>
          <w:i/>
          <w:iCs/>
        </w:rPr>
        <w:t>Administration</w:t>
      </w:r>
      <w:r w:rsidR="002117EB" w:rsidRPr="0037421F">
        <w:rPr>
          <w:i/>
          <w:iCs/>
        </w:rPr>
        <w:t xml:space="preserve"> </w:t>
      </w:r>
      <w:r w:rsidRPr="0037421F">
        <w:rPr>
          <w:i/>
          <w:iCs/>
        </w:rPr>
        <w:t>Act</w:t>
      </w:r>
      <w:r w:rsidR="002117EB" w:rsidRPr="0037421F">
        <w:rPr>
          <w:i/>
          <w:iCs/>
        </w:rPr>
        <w:t xml:space="preserve"> </w:t>
      </w:r>
      <w:r w:rsidRPr="0037421F">
        <w:rPr>
          <w:i/>
          <w:iCs/>
        </w:rPr>
        <w:t>2004</w:t>
      </w:r>
      <w:r w:rsidR="002117EB">
        <w:rPr>
          <w:rFonts w:ascii="VIC" w:hAnsi="VIC" w:cs="VIC"/>
          <w:i/>
          <w:iCs/>
        </w:rPr>
        <w:t xml:space="preserve"> </w:t>
      </w:r>
      <w:r>
        <w:t>(Vic),</w:t>
      </w:r>
      <w:r w:rsidR="002117EB">
        <w:t xml:space="preserve"> </w:t>
      </w:r>
      <w:r>
        <w:t>including</w:t>
      </w:r>
      <w:r w:rsidR="002117EB">
        <w:t xml:space="preserve"> </w:t>
      </w:r>
      <w:r>
        <w:t>processes</w:t>
      </w:r>
      <w:r w:rsidR="002117EB">
        <w:t xml:space="preserve"> </w:t>
      </w:r>
      <w:r>
        <w:t>set</w:t>
      </w:r>
      <w:r w:rsidR="002117EB">
        <w:t xml:space="preserve"> </w:t>
      </w:r>
      <w:r>
        <w:t>out</w:t>
      </w:r>
      <w:r w:rsidR="002117EB">
        <w:t xml:space="preserve"> </w:t>
      </w:r>
      <w:r>
        <w:t>to</w:t>
      </w:r>
      <w:r w:rsidR="002117EB">
        <w:t xml:space="preserve"> </w:t>
      </w:r>
      <w:r>
        <w:t>avoid</w:t>
      </w:r>
      <w:r w:rsidR="002117EB">
        <w:t xml:space="preserve"> </w:t>
      </w:r>
      <w:r>
        <w:t>conflicts</w:t>
      </w:r>
      <w:r w:rsidR="002117EB">
        <w:t xml:space="preserve"> </w:t>
      </w:r>
      <w:r>
        <w:t>of</w:t>
      </w:r>
      <w:r w:rsidR="002117EB">
        <w:t xml:space="preserve"> </w:t>
      </w:r>
      <w:r>
        <w:t>interest.</w:t>
      </w:r>
      <w:r w:rsidR="002117EB">
        <w:t xml:space="preserve"> </w:t>
      </w:r>
    </w:p>
    <w:p w14:paraId="03AE8F23" w14:textId="3454B56F" w:rsidR="000575F7" w:rsidRDefault="000575F7" w:rsidP="000575F7">
      <w:pPr>
        <w:pStyle w:val="Heading2"/>
      </w:pPr>
      <w:bookmarkStart w:id="44" w:name="_Toc151557247"/>
      <w:r>
        <w:t>Complaints</w:t>
      </w:r>
      <w:r w:rsidR="002117EB">
        <w:t xml:space="preserve"> </w:t>
      </w:r>
      <w:r>
        <w:t>and</w:t>
      </w:r>
      <w:r w:rsidR="002117EB">
        <w:t xml:space="preserve"> </w:t>
      </w:r>
      <w:r>
        <w:t>feedback</w:t>
      </w:r>
      <w:bookmarkEnd w:id="44"/>
    </w:p>
    <w:p w14:paraId="5AB5E9C3" w14:textId="77CCC2C2" w:rsidR="000575F7" w:rsidRPr="0037421F" w:rsidRDefault="000575F7" w:rsidP="0037421F">
      <w:r w:rsidRPr="0037421F">
        <w:t>Any</w:t>
      </w:r>
      <w:r w:rsidR="002117EB" w:rsidRPr="0037421F">
        <w:t xml:space="preserve"> </w:t>
      </w:r>
      <w:r w:rsidRPr="0037421F">
        <w:t>complaints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feedback</w:t>
      </w:r>
      <w:r w:rsidR="002117EB" w:rsidRPr="0037421F">
        <w:t xml:space="preserve"> </w:t>
      </w:r>
      <w:r w:rsidRPr="0037421F">
        <w:t>you</w:t>
      </w:r>
      <w:r w:rsidR="002117EB" w:rsidRPr="0037421F">
        <w:t xml:space="preserve"> </w:t>
      </w:r>
      <w:r w:rsidRPr="0037421F">
        <w:t>have</w:t>
      </w:r>
      <w:r w:rsidR="002117EB" w:rsidRPr="0037421F">
        <w:t xml:space="preserve"> </w:t>
      </w:r>
      <w:r w:rsidRPr="0037421F">
        <w:t>about</w:t>
      </w:r>
      <w:r w:rsidR="002117EB" w:rsidRPr="0037421F">
        <w:t xml:space="preserve"> </w:t>
      </w:r>
      <w:r w:rsidRPr="0037421F">
        <w:t>this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opportunity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made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relation</w:t>
      </w:r>
      <w:r w:rsidR="002117EB" w:rsidRPr="0037421F">
        <w:t xml:space="preserve"> </w:t>
      </w:r>
      <w:r w:rsidRPr="0037421F">
        <w:t>to:</w:t>
      </w:r>
      <w:r w:rsidR="002117EB" w:rsidRPr="0037421F">
        <w:t xml:space="preserve"> </w:t>
      </w:r>
    </w:p>
    <w:p w14:paraId="0FD5B296" w14:textId="207DBA9B" w:rsidR="000575F7" w:rsidRDefault="000575F7" w:rsidP="000575F7">
      <w:pPr>
        <w:pStyle w:val="Bullet"/>
      </w:pPr>
      <w:r>
        <w:lastRenderedPageBreak/>
        <w:t>the</w:t>
      </w:r>
      <w:r w:rsidR="002117EB">
        <w:t xml:space="preserve"> </w:t>
      </w:r>
      <w:r>
        <w:t>timeliness</w:t>
      </w:r>
      <w:r w:rsidR="002117EB">
        <w:t xml:space="preserve"> </w:t>
      </w:r>
      <w:r>
        <w:t>of</w:t>
      </w:r>
      <w:r w:rsidR="002117EB">
        <w:t xml:space="preserve"> </w:t>
      </w:r>
      <w:r>
        <w:t>the</w:t>
      </w:r>
      <w:r w:rsidR="002117EB">
        <w:t xml:space="preserve"> </w:t>
      </w:r>
      <w:r>
        <w:t>process</w:t>
      </w:r>
    </w:p>
    <w:p w14:paraId="1430E8AE" w14:textId="585B3A4E" w:rsidR="000575F7" w:rsidRDefault="000575F7" w:rsidP="000575F7">
      <w:pPr>
        <w:pStyle w:val="Bullet"/>
      </w:pPr>
      <w:r>
        <w:t>communication</w:t>
      </w:r>
      <w:r w:rsidR="002117EB">
        <w:t xml:space="preserve"> </w:t>
      </w:r>
      <w:r>
        <w:t>provided</w:t>
      </w:r>
      <w:r w:rsidR="002117EB">
        <w:t xml:space="preserve"> </w:t>
      </w:r>
      <w:r>
        <w:t>by</w:t>
      </w:r>
      <w:r w:rsidR="002117EB">
        <w:t xml:space="preserve"> </w:t>
      </w:r>
      <w:r>
        <w:t>the</w:t>
      </w:r>
      <w:r w:rsidR="002117EB">
        <w:t xml:space="preserve"> </w:t>
      </w:r>
      <w:r>
        <w:t>department</w:t>
      </w:r>
    </w:p>
    <w:p w14:paraId="335B19ED" w14:textId="0EFDB611" w:rsidR="000575F7" w:rsidRDefault="000575F7" w:rsidP="000575F7">
      <w:pPr>
        <w:pStyle w:val="Bullet"/>
      </w:pPr>
      <w:r>
        <w:t>adherence</w:t>
      </w:r>
      <w:r w:rsidR="002117EB">
        <w:t xml:space="preserve"> </w:t>
      </w:r>
      <w:r>
        <w:t>to</w:t>
      </w:r>
      <w:r w:rsidR="002117EB">
        <w:t xml:space="preserve"> </w:t>
      </w:r>
      <w:r>
        <w:t>the</w:t>
      </w:r>
      <w:r w:rsidR="002117EB">
        <w:t xml:space="preserve"> </w:t>
      </w:r>
      <w:r>
        <w:t>published</w:t>
      </w:r>
      <w:r w:rsidR="002117EB">
        <w:t xml:space="preserve"> </w:t>
      </w:r>
      <w:r>
        <w:t>program</w:t>
      </w:r>
      <w:r w:rsidR="002117EB">
        <w:t xml:space="preserve"> </w:t>
      </w:r>
      <w:r>
        <w:t>guidelines.</w:t>
      </w:r>
    </w:p>
    <w:p w14:paraId="48FE7436" w14:textId="4ED23479" w:rsidR="000575F7" w:rsidRPr="0037421F" w:rsidRDefault="000575F7" w:rsidP="0037421F">
      <w:r w:rsidRPr="0037421F">
        <w:t>You</w:t>
      </w:r>
      <w:r w:rsidR="002117EB" w:rsidRPr="0037421F">
        <w:t xml:space="preserve"> </w:t>
      </w:r>
      <w:r w:rsidRPr="0037421F">
        <w:t>can</w:t>
      </w:r>
      <w:r w:rsidR="002117EB" w:rsidRPr="0037421F">
        <w:t xml:space="preserve"> </w:t>
      </w:r>
      <w:r w:rsidRPr="0037421F">
        <w:t>send</w:t>
      </w:r>
      <w:r w:rsidR="002117EB" w:rsidRPr="0037421F">
        <w:t xml:space="preserve"> </w:t>
      </w:r>
      <w:r w:rsidRPr="0037421F">
        <w:t>your</w:t>
      </w:r>
      <w:r w:rsidR="002117EB" w:rsidRPr="0037421F">
        <w:t xml:space="preserve"> </w:t>
      </w:r>
      <w:r w:rsidRPr="0037421F">
        <w:t>written</w:t>
      </w:r>
      <w:r w:rsidR="002117EB" w:rsidRPr="0037421F">
        <w:t xml:space="preserve"> </w:t>
      </w:r>
      <w:r w:rsidRPr="0037421F">
        <w:t>feedback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your</w:t>
      </w:r>
      <w:r w:rsidR="002117EB" w:rsidRPr="0037421F">
        <w:t xml:space="preserve"> </w:t>
      </w:r>
      <w:r w:rsidRPr="0037421F">
        <w:t>relevant</w:t>
      </w:r>
      <w:r w:rsidR="002117EB" w:rsidRPr="0037421F">
        <w:t xml:space="preserve"> </w:t>
      </w:r>
      <w:r w:rsidRPr="0037421F">
        <w:t>Regional</w:t>
      </w:r>
      <w:r w:rsidR="002117EB" w:rsidRPr="0037421F">
        <w:t xml:space="preserve"> </w:t>
      </w:r>
      <w:r w:rsidRPr="0037421F">
        <w:t>Development</w:t>
      </w:r>
      <w:r w:rsidR="002117EB" w:rsidRPr="0037421F">
        <w:t xml:space="preserve"> </w:t>
      </w:r>
      <w:r w:rsidRPr="0037421F">
        <w:t>Victoria</w:t>
      </w:r>
      <w:r w:rsidR="002117EB" w:rsidRPr="0037421F">
        <w:t xml:space="preserve"> </w:t>
      </w:r>
      <w:r w:rsidRPr="0037421F">
        <w:t>office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Office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Suburban</w:t>
      </w:r>
      <w:r w:rsidR="002117EB" w:rsidRPr="0037421F">
        <w:t xml:space="preserve"> </w:t>
      </w:r>
      <w:r w:rsidRPr="0037421F">
        <w:t>Development</w:t>
      </w:r>
      <w:r w:rsidR="002117EB" w:rsidRPr="0037421F">
        <w:t xml:space="preserve"> </w:t>
      </w:r>
      <w:r w:rsidRPr="0037421F">
        <w:t>(</w:t>
      </w:r>
      <w:hyperlink w:anchor="_Appendix_2" w:history="1">
        <w:r w:rsidRPr="0037421F">
          <w:rPr>
            <w:rStyle w:val="Hyperlink"/>
          </w:rPr>
          <w:t>Appendix</w:t>
        </w:r>
        <w:r w:rsidR="002117EB" w:rsidRPr="0037421F">
          <w:rPr>
            <w:rStyle w:val="Hyperlink"/>
          </w:rPr>
          <w:t xml:space="preserve"> </w:t>
        </w:r>
        <w:r w:rsidRPr="0037421F">
          <w:rPr>
            <w:rStyle w:val="Hyperlink"/>
          </w:rPr>
          <w:t>2</w:t>
        </w:r>
      </w:hyperlink>
      <w:r w:rsidRPr="0037421F">
        <w:t>).</w:t>
      </w:r>
    </w:p>
    <w:p w14:paraId="64BD10A9" w14:textId="75A5A47A" w:rsidR="000575F7" w:rsidRDefault="000575F7" w:rsidP="000575F7">
      <w:pPr>
        <w:pStyle w:val="Heading2"/>
      </w:pPr>
      <w:bookmarkStart w:id="45" w:name="_Toc151557248"/>
      <w:r>
        <w:t>Conflict</w:t>
      </w:r>
      <w:r w:rsidR="002117EB">
        <w:t xml:space="preserve"> </w:t>
      </w:r>
      <w:r>
        <w:t>of</w:t>
      </w:r>
      <w:r w:rsidR="002117EB">
        <w:t xml:space="preserve"> </w:t>
      </w:r>
      <w:r>
        <w:t>interest</w:t>
      </w:r>
      <w:bookmarkEnd w:id="45"/>
    </w:p>
    <w:p w14:paraId="44350374" w14:textId="6E9C1BCB" w:rsidR="000575F7" w:rsidRPr="0037421F" w:rsidRDefault="000575F7" w:rsidP="0037421F">
      <w:r w:rsidRPr="0037421F">
        <w:t>A</w:t>
      </w:r>
      <w:r w:rsidR="002117EB" w:rsidRPr="0037421F">
        <w:t xml:space="preserve"> </w:t>
      </w:r>
      <w:r w:rsidRPr="0037421F">
        <w:t>conflict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interest</w:t>
      </w:r>
      <w:r w:rsidR="002117EB" w:rsidRPr="0037421F">
        <w:t xml:space="preserve"> </w:t>
      </w:r>
      <w:r w:rsidRPr="0037421F">
        <w:t>is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situation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which</w:t>
      </w:r>
      <w:r w:rsidR="002117EB" w:rsidRPr="0037421F">
        <w:t xml:space="preserve"> </w:t>
      </w:r>
      <w:r w:rsidRPr="0037421F">
        <w:t>someone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position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trust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influence</w:t>
      </w:r>
      <w:r w:rsidR="002117EB" w:rsidRPr="0037421F">
        <w:t xml:space="preserve"> </w:t>
      </w:r>
      <w:r w:rsidRPr="0037421F">
        <w:t>has</w:t>
      </w:r>
      <w:r w:rsidR="002117EB" w:rsidRPr="0037421F">
        <w:t xml:space="preserve"> </w:t>
      </w:r>
      <w:r w:rsidRPr="0037421F">
        <w:t>competing</w:t>
      </w:r>
      <w:r w:rsidR="002117EB" w:rsidRPr="0037421F">
        <w:t xml:space="preserve"> </w:t>
      </w:r>
      <w:r w:rsidRPr="0037421F">
        <w:t>professional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personal</w:t>
      </w:r>
      <w:r w:rsidR="002117EB" w:rsidRPr="0037421F">
        <w:t xml:space="preserve"> </w:t>
      </w:r>
      <w:r w:rsidRPr="0037421F">
        <w:t>interests.</w:t>
      </w:r>
    </w:p>
    <w:p w14:paraId="40D24DBC" w14:textId="20ED9148" w:rsidR="000575F7" w:rsidRPr="0037421F" w:rsidRDefault="000575F7" w:rsidP="0037421F">
      <w:r w:rsidRPr="0037421F">
        <w:t>Applicants</w:t>
      </w:r>
      <w:r w:rsidR="002117EB" w:rsidRPr="0037421F">
        <w:t xml:space="preserve"> </w:t>
      </w:r>
      <w:r w:rsidRPr="0037421F">
        <w:t>must</w:t>
      </w:r>
      <w:r w:rsidR="002117EB" w:rsidRPr="0037421F">
        <w:t xml:space="preserve"> </w:t>
      </w:r>
      <w:r w:rsidRPr="0037421F">
        <w:t>advise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department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any</w:t>
      </w:r>
      <w:r w:rsidR="002117EB" w:rsidRPr="0037421F">
        <w:t xml:space="preserve"> </w:t>
      </w:r>
      <w:r w:rsidRPr="0037421F">
        <w:t>real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perceived</w:t>
      </w:r>
      <w:r w:rsidR="002117EB" w:rsidRPr="0037421F">
        <w:t xml:space="preserve"> </w:t>
      </w:r>
      <w:r w:rsidRPr="0037421F">
        <w:t>conflict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interest</w:t>
      </w:r>
      <w:r w:rsidR="002117EB" w:rsidRPr="0037421F">
        <w:t xml:space="preserve"> </w:t>
      </w:r>
      <w:r w:rsidRPr="0037421F">
        <w:t>relating</w:t>
      </w:r>
      <w:r w:rsidR="002117EB" w:rsidRPr="0037421F">
        <w:t xml:space="preserve"> </w:t>
      </w:r>
      <w:r w:rsidRPr="0037421F">
        <w:t>to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which</w:t>
      </w:r>
      <w:r w:rsidR="002117EB" w:rsidRPr="0037421F">
        <w:t xml:space="preserve"> </w:t>
      </w:r>
      <w:r w:rsidRPr="0037421F">
        <w:t>it</w:t>
      </w:r>
      <w:r w:rsidR="002117EB" w:rsidRPr="0037421F">
        <w:t xml:space="preserve"> </w:t>
      </w:r>
      <w:r w:rsidRPr="0037421F">
        <w:t>has</w:t>
      </w:r>
      <w:r w:rsidR="002117EB" w:rsidRPr="0037421F">
        <w:t xml:space="preserve"> </w:t>
      </w:r>
      <w:r w:rsidRPr="0037421F">
        <w:t>applied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funding.</w:t>
      </w:r>
      <w:r w:rsidR="002117EB" w:rsidRPr="0037421F">
        <w:t xml:space="preserve"> </w:t>
      </w:r>
    </w:p>
    <w:p w14:paraId="5EFD01E8" w14:textId="62023EA5" w:rsidR="000575F7" w:rsidRDefault="000575F7" w:rsidP="000575F7">
      <w:pPr>
        <w:pStyle w:val="Heading2"/>
      </w:pPr>
      <w:bookmarkStart w:id="46" w:name="_Toc151557249"/>
      <w:r>
        <w:t>Information</w:t>
      </w:r>
      <w:r w:rsidR="002117EB">
        <w:t xml:space="preserve"> </w:t>
      </w:r>
      <w:r>
        <w:t>only</w:t>
      </w:r>
      <w:bookmarkEnd w:id="46"/>
    </w:p>
    <w:p w14:paraId="2B3F0E9A" w14:textId="1611205A" w:rsidR="000575F7" w:rsidRPr="0037421F" w:rsidRDefault="000575F7" w:rsidP="0037421F">
      <w:r w:rsidRPr="0037421F">
        <w:t>These</w:t>
      </w:r>
      <w:r w:rsidR="002117EB" w:rsidRPr="0037421F">
        <w:t xml:space="preserve"> </w:t>
      </w:r>
      <w:r w:rsidRPr="0037421F">
        <w:t>guidelines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any</w:t>
      </w:r>
      <w:r w:rsidR="002117EB" w:rsidRPr="0037421F">
        <w:t xml:space="preserve"> </w:t>
      </w:r>
      <w:r w:rsidRPr="0037421F">
        <w:t>discussions</w:t>
      </w:r>
      <w:r w:rsidR="002117EB" w:rsidRPr="0037421F">
        <w:t xml:space="preserve"> </w:t>
      </w:r>
      <w:r w:rsidRPr="0037421F">
        <w:t>you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have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Regional</w:t>
      </w:r>
      <w:r w:rsidR="002117EB" w:rsidRPr="0037421F">
        <w:t xml:space="preserve"> </w:t>
      </w:r>
      <w:r w:rsidRPr="0037421F">
        <w:t>Development</w:t>
      </w:r>
      <w:r w:rsidR="002117EB" w:rsidRPr="0037421F">
        <w:t xml:space="preserve"> </w:t>
      </w:r>
      <w:r w:rsidRPr="0037421F">
        <w:t>Victoria</w:t>
      </w:r>
      <w:r w:rsidR="002117EB" w:rsidRPr="0037421F">
        <w:t xml:space="preserve"> </w:t>
      </w:r>
      <w:r w:rsidRPr="0037421F">
        <w:t>Office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Office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Suburban</w:t>
      </w:r>
      <w:r w:rsidR="002117EB" w:rsidRPr="0037421F">
        <w:t xml:space="preserve"> </w:t>
      </w:r>
      <w:r w:rsidRPr="0037421F">
        <w:t>Development</w:t>
      </w:r>
      <w:r w:rsidR="002117EB" w:rsidRPr="0037421F">
        <w:t xml:space="preserve"> </w:t>
      </w:r>
      <w:r w:rsidRPr="0037421F">
        <w:t>representative</w:t>
      </w:r>
      <w:r w:rsidR="002117EB" w:rsidRPr="0037421F">
        <w:t xml:space="preserve"> </w:t>
      </w:r>
      <w:r w:rsidRPr="0037421F">
        <w:t>are</w:t>
      </w:r>
      <w:r w:rsidR="002117EB" w:rsidRPr="0037421F">
        <w:t xml:space="preserve"> </w:t>
      </w:r>
      <w:r w:rsidRPr="0037421F">
        <w:t>for</w:t>
      </w:r>
      <w:r w:rsidR="002117EB" w:rsidRPr="0037421F">
        <w:t xml:space="preserve"> </w:t>
      </w:r>
      <w:r w:rsidRPr="0037421F">
        <w:t>information</w:t>
      </w:r>
      <w:r w:rsidR="002117EB" w:rsidRPr="0037421F">
        <w:t xml:space="preserve"> </w:t>
      </w:r>
      <w:r w:rsidRPr="0037421F">
        <w:t>only,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do</w:t>
      </w:r>
      <w:r w:rsidR="002117EB" w:rsidRPr="0037421F">
        <w:t xml:space="preserve"> </w:t>
      </w:r>
      <w:r w:rsidRPr="0037421F">
        <w:t>not</w:t>
      </w:r>
      <w:r w:rsidR="002117EB" w:rsidRPr="0037421F">
        <w:t xml:space="preserve"> </w:t>
      </w:r>
      <w:r w:rsidRPr="0037421F">
        <w:t>constitute</w:t>
      </w:r>
      <w:r w:rsidR="002117EB" w:rsidRPr="0037421F">
        <w:t xml:space="preserve"> </w:t>
      </w:r>
      <w:r w:rsidRPr="0037421F">
        <w:t>advice.</w:t>
      </w:r>
    </w:p>
    <w:p w14:paraId="2D20044F" w14:textId="4202CC0B" w:rsidR="000575F7" w:rsidRPr="0037421F" w:rsidRDefault="000575F7" w:rsidP="0037421F">
      <w:r w:rsidRPr="0037421F">
        <w:t>Applicants</w:t>
      </w:r>
      <w:r w:rsidR="002117EB" w:rsidRPr="0037421F">
        <w:t xml:space="preserve"> </w:t>
      </w:r>
      <w:r w:rsidRPr="0037421F">
        <w:t>should</w:t>
      </w:r>
      <w:r w:rsidR="002117EB" w:rsidRPr="0037421F">
        <w:t xml:space="preserve"> </w:t>
      </w:r>
      <w:r w:rsidRPr="0037421F">
        <w:t>seek</w:t>
      </w:r>
      <w:r w:rsidR="002117EB" w:rsidRPr="0037421F">
        <w:t xml:space="preserve"> </w:t>
      </w:r>
      <w:r w:rsidRPr="0037421F">
        <w:t>independent</w:t>
      </w:r>
      <w:r w:rsidR="002117EB" w:rsidRPr="0037421F">
        <w:t xml:space="preserve"> </w:t>
      </w:r>
      <w:r w:rsidRPr="0037421F">
        <w:t>advice</w:t>
      </w:r>
      <w:r w:rsidR="002117EB" w:rsidRPr="0037421F">
        <w:t xml:space="preserve"> </w:t>
      </w:r>
      <w:r w:rsidRPr="0037421F">
        <w:t>before</w:t>
      </w:r>
      <w:r w:rsidR="002117EB" w:rsidRPr="0037421F">
        <w:t xml:space="preserve"> </w:t>
      </w:r>
      <w:r w:rsidRPr="0037421F">
        <w:t>making</w:t>
      </w:r>
      <w:r w:rsidR="002117EB" w:rsidRPr="0037421F">
        <w:t xml:space="preserve"> </w:t>
      </w:r>
      <w:r w:rsidRPr="0037421F">
        <w:t>an</w:t>
      </w:r>
      <w:r w:rsidR="002117EB" w:rsidRPr="0037421F">
        <w:t xml:space="preserve"> </w:t>
      </w:r>
      <w:r w:rsidRPr="0037421F">
        <w:t>application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entering</w:t>
      </w:r>
      <w:r w:rsidR="002117EB" w:rsidRPr="0037421F">
        <w:t xml:space="preserve"> </w:t>
      </w:r>
      <w:r w:rsidRPr="0037421F">
        <w:t>into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grant</w:t>
      </w:r>
      <w:r w:rsidR="002117EB" w:rsidRPr="0037421F">
        <w:t xml:space="preserve"> </w:t>
      </w:r>
      <w:r w:rsidRPr="0037421F">
        <w:t>agreement.</w:t>
      </w:r>
    </w:p>
    <w:p w14:paraId="2AA6CFED" w14:textId="301906E8" w:rsidR="000575F7" w:rsidRDefault="000575F7" w:rsidP="000575F7">
      <w:pPr>
        <w:pStyle w:val="Heading1"/>
        <w:numPr>
          <w:ilvl w:val="0"/>
          <w:numId w:val="0"/>
        </w:numPr>
      </w:pPr>
      <w:bookmarkStart w:id="47" w:name="_Appendix_1"/>
      <w:bookmarkStart w:id="48" w:name="_Toc151557250"/>
      <w:bookmarkEnd w:id="47"/>
      <w:r>
        <w:t>Appendix</w:t>
      </w:r>
      <w:r w:rsidR="002117EB">
        <w:t xml:space="preserve"> </w:t>
      </w:r>
      <w:r>
        <w:t>1</w:t>
      </w:r>
      <w:bookmarkEnd w:id="48"/>
    </w:p>
    <w:p w14:paraId="5C8387F2" w14:textId="2131EEF2" w:rsidR="000575F7" w:rsidRPr="0037421F" w:rsidRDefault="000575F7" w:rsidP="0037421F">
      <w:r w:rsidRPr="0037421F">
        <w:t>The</w:t>
      </w:r>
      <w:r w:rsidR="002117EB" w:rsidRPr="0037421F">
        <w:t xml:space="preserve"> </w:t>
      </w:r>
      <w:r w:rsidRPr="0037421F">
        <w:t>project</w:t>
      </w:r>
      <w:r w:rsidR="002117EB" w:rsidRPr="0037421F">
        <w:t xml:space="preserve"> </w:t>
      </w:r>
      <w:r w:rsidRPr="0037421F">
        <w:t>must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located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an</w:t>
      </w:r>
      <w:r w:rsidR="002117EB" w:rsidRPr="0037421F">
        <w:t xml:space="preserve"> </w:t>
      </w:r>
      <w:r w:rsidRPr="0037421F">
        <w:t>eligible</w:t>
      </w:r>
      <w:r w:rsidR="002117EB" w:rsidRPr="0037421F">
        <w:t xml:space="preserve"> </w:t>
      </w:r>
      <w:r w:rsidRPr="0037421F">
        <w:t>location</w:t>
      </w:r>
      <w:r w:rsidR="002117EB" w:rsidRPr="0037421F">
        <w:t xml:space="preserve"> </w:t>
      </w:r>
      <w:r w:rsidRPr="0037421F">
        <w:t>with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population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under</w:t>
      </w:r>
      <w:r w:rsidR="002117EB" w:rsidRPr="0037421F">
        <w:t xml:space="preserve"> </w:t>
      </w:r>
      <w:r w:rsidRPr="0037421F">
        <w:t>5,000</w:t>
      </w:r>
      <w:r w:rsidR="002117EB" w:rsidRPr="0037421F">
        <w:t xml:space="preserve"> </w:t>
      </w:r>
      <w:r w:rsidRPr="0037421F">
        <w:t>people</w:t>
      </w:r>
      <w:r w:rsidR="002117EB" w:rsidRPr="0037421F">
        <w:t xml:space="preserve"> </w:t>
      </w:r>
      <w:r w:rsidRPr="0037421F">
        <w:t>in</w:t>
      </w:r>
      <w:r w:rsidR="002117EB" w:rsidRPr="0037421F">
        <w:t xml:space="preserve"> </w:t>
      </w:r>
      <w:r w:rsidRPr="0037421F">
        <w:t>one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Victorian</w:t>
      </w:r>
      <w:r w:rsidR="002117EB" w:rsidRPr="0037421F">
        <w:t xml:space="preserve"> </w:t>
      </w:r>
      <w:r w:rsidRPr="0037421F">
        <w:t>council</w:t>
      </w:r>
      <w:r w:rsidR="002117EB" w:rsidRPr="0037421F">
        <w:t xml:space="preserve"> </w:t>
      </w:r>
      <w:r w:rsidRPr="0037421F">
        <w:t>areas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Alpine</w:t>
      </w:r>
      <w:r w:rsidR="002117EB" w:rsidRPr="0037421F">
        <w:t xml:space="preserve"> </w:t>
      </w:r>
      <w:r w:rsidRPr="0037421F">
        <w:t>Resorts</w:t>
      </w:r>
      <w:r w:rsidR="002117EB" w:rsidRPr="0037421F">
        <w:t xml:space="preserve"> </w:t>
      </w:r>
      <w:r w:rsidRPr="0037421F">
        <w:t>below.</w:t>
      </w:r>
      <w:r w:rsidR="002117EB" w:rsidRPr="0037421F">
        <w:t xml:space="preserve"> </w:t>
      </w:r>
    </w:p>
    <w:p w14:paraId="3D032861" w14:textId="70A172C8" w:rsidR="000575F7" w:rsidRPr="0037421F" w:rsidRDefault="000575F7" w:rsidP="0037421F">
      <w:pPr>
        <w:pStyle w:val="Heading3nonumbers"/>
      </w:pPr>
      <w:r w:rsidRPr="0037421F">
        <w:t>Regional</w:t>
      </w:r>
      <w:r w:rsidR="002117EB" w:rsidRPr="0037421F">
        <w:t xml:space="preserve"> </w:t>
      </w:r>
      <w:r w:rsidRPr="0037421F">
        <w:t>city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interface</w:t>
      </w:r>
      <w:r w:rsidR="002117EB" w:rsidRPr="0037421F">
        <w:t xml:space="preserve"> </w:t>
      </w:r>
      <w:r w:rsidRPr="0037421F">
        <w:t>councils</w:t>
      </w:r>
      <w:r w:rsidR="002117EB" w:rsidRPr="0037421F">
        <w:t xml:space="preserve"> </w:t>
      </w:r>
    </w:p>
    <w:p w14:paraId="3D30E66F" w14:textId="77777777" w:rsidR="000575F7" w:rsidRPr="0037421F" w:rsidRDefault="000575F7" w:rsidP="0037421F">
      <w:r w:rsidRPr="0037421F">
        <w:t>Ballarat</w:t>
      </w:r>
    </w:p>
    <w:p w14:paraId="1804F7F5" w14:textId="06FF7543" w:rsidR="000575F7" w:rsidRPr="0037421F" w:rsidRDefault="000575F7" w:rsidP="0037421F">
      <w:r w:rsidRPr="0037421F">
        <w:t>Greater</w:t>
      </w:r>
      <w:r w:rsidR="002117EB" w:rsidRPr="0037421F">
        <w:t xml:space="preserve"> </w:t>
      </w:r>
      <w:r w:rsidRPr="0037421F">
        <w:t>Bendigo</w:t>
      </w:r>
    </w:p>
    <w:p w14:paraId="11A93E5C" w14:textId="342EB815" w:rsidR="000575F7" w:rsidRPr="0037421F" w:rsidRDefault="000575F7" w:rsidP="0037421F">
      <w:r w:rsidRPr="0037421F">
        <w:t>Greater</w:t>
      </w:r>
      <w:r w:rsidR="002117EB" w:rsidRPr="0037421F">
        <w:t xml:space="preserve"> </w:t>
      </w:r>
      <w:r w:rsidRPr="0037421F">
        <w:t>Geelong</w:t>
      </w:r>
    </w:p>
    <w:p w14:paraId="24CA066C" w14:textId="0E6BA6FA" w:rsidR="000575F7" w:rsidRPr="0037421F" w:rsidRDefault="000575F7" w:rsidP="0037421F">
      <w:r w:rsidRPr="0037421F">
        <w:t>Greater</w:t>
      </w:r>
      <w:r w:rsidR="002117EB" w:rsidRPr="0037421F">
        <w:t xml:space="preserve"> </w:t>
      </w:r>
      <w:r w:rsidRPr="0037421F">
        <w:t>Shepparton</w:t>
      </w:r>
    </w:p>
    <w:p w14:paraId="75651D25" w14:textId="77777777" w:rsidR="000575F7" w:rsidRPr="0037421F" w:rsidRDefault="000575F7" w:rsidP="0037421F">
      <w:r w:rsidRPr="0037421F">
        <w:t>Horsham</w:t>
      </w:r>
    </w:p>
    <w:p w14:paraId="431C1252" w14:textId="77777777" w:rsidR="000575F7" w:rsidRPr="0037421F" w:rsidRDefault="000575F7" w:rsidP="0037421F">
      <w:r w:rsidRPr="0037421F">
        <w:t>Latrobe</w:t>
      </w:r>
    </w:p>
    <w:p w14:paraId="26F7B3A0" w14:textId="77777777" w:rsidR="000575F7" w:rsidRPr="0037421F" w:rsidRDefault="000575F7" w:rsidP="0037421F">
      <w:r w:rsidRPr="0037421F">
        <w:t>Mildura</w:t>
      </w:r>
    </w:p>
    <w:p w14:paraId="07B2C0D1" w14:textId="77777777" w:rsidR="000575F7" w:rsidRPr="0037421F" w:rsidRDefault="000575F7" w:rsidP="0037421F">
      <w:r w:rsidRPr="0037421F">
        <w:t>Wangaratta</w:t>
      </w:r>
    </w:p>
    <w:p w14:paraId="6F9BD489" w14:textId="77777777" w:rsidR="000575F7" w:rsidRPr="0037421F" w:rsidRDefault="000575F7" w:rsidP="0037421F">
      <w:r w:rsidRPr="0037421F">
        <w:t>Warrnambool</w:t>
      </w:r>
    </w:p>
    <w:p w14:paraId="483577F7" w14:textId="77777777" w:rsidR="000575F7" w:rsidRPr="0037421F" w:rsidRDefault="000575F7" w:rsidP="0037421F">
      <w:r w:rsidRPr="0037421F">
        <w:t>Wodonga</w:t>
      </w:r>
    </w:p>
    <w:p w14:paraId="464823A9" w14:textId="142252F9" w:rsidR="000575F7" w:rsidRPr="0037421F" w:rsidRDefault="000575F7" w:rsidP="0037421F">
      <w:r w:rsidRPr="0037421F">
        <w:t>Casey</w:t>
      </w:r>
      <w:r w:rsidR="002117EB" w:rsidRPr="0037421F">
        <w:t xml:space="preserve"> </w:t>
      </w:r>
    </w:p>
    <w:p w14:paraId="588CD792" w14:textId="77777777" w:rsidR="000575F7" w:rsidRPr="0037421F" w:rsidRDefault="000575F7" w:rsidP="0037421F">
      <w:r w:rsidRPr="0037421F">
        <w:t>Cardinia</w:t>
      </w:r>
    </w:p>
    <w:p w14:paraId="2E36D954" w14:textId="40662C2A" w:rsidR="000575F7" w:rsidRPr="0037421F" w:rsidRDefault="000575F7" w:rsidP="0037421F">
      <w:r w:rsidRPr="0037421F">
        <w:t>Hume</w:t>
      </w:r>
      <w:r w:rsidR="002117EB" w:rsidRPr="0037421F">
        <w:t xml:space="preserve"> </w:t>
      </w:r>
    </w:p>
    <w:p w14:paraId="093C2477" w14:textId="77777777" w:rsidR="000575F7" w:rsidRPr="0037421F" w:rsidRDefault="000575F7" w:rsidP="0037421F">
      <w:r w:rsidRPr="0037421F">
        <w:t>Melton</w:t>
      </w:r>
    </w:p>
    <w:p w14:paraId="634F9E81" w14:textId="1954A37C" w:rsidR="000575F7" w:rsidRPr="0037421F" w:rsidRDefault="000575F7" w:rsidP="0037421F">
      <w:r w:rsidRPr="0037421F">
        <w:t>Mitchell*</w:t>
      </w:r>
      <w:r w:rsidR="002117EB" w:rsidRPr="0037421F">
        <w:t xml:space="preserve"> </w:t>
      </w:r>
    </w:p>
    <w:p w14:paraId="00809A53" w14:textId="33F00CDE" w:rsidR="000575F7" w:rsidRPr="0037421F" w:rsidRDefault="000575F7" w:rsidP="0037421F">
      <w:r w:rsidRPr="0037421F">
        <w:t>Mornington</w:t>
      </w:r>
      <w:r w:rsidR="002117EB" w:rsidRPr="0037421F">
        <w:t xml:space="preserve"> </w:t>
      </w:r>
      <w:r w:rsidRPr="0037421F">
        <w:t>Peninsula</w:t>
      </w:r>
      <w:r w:rsidR="002117EB" w:rsidRPr="0037421F">
        <w:t xml:space="preserve"> </w:t>
      </w:r>
    </w:p>
    <w:p w14:paraId="60AD255D" w14:textId="77777777" w:rsidR="000575F7" w:rsidRPr="0037421F" w:rsidRDefault="000575F7" w:rsidP="0037421F">
      <w:r w:rsidRPr="0037421F">
        <w:t>Nillumbik</w:t>
      </w:r>
    </w:p>
    <w:p w14:paraId="6D7F3800" w14:textId="478D2060" w:rsidR="000575F7" w:rsidRPr="0037421F" w:rsidRDefault="000575F7" w:rsidP="0037421F">
      <w:r w:rsidRPr="0037421F">
        <w:lastRenderedPageBreak/>
        <w:t>Whittlesea</w:t>
      </w:r>
      <w:r w:rsidR="002117EB" w:rsidRPr="0037421F">
        <w:t xml:space="preserve"> </w:t>
      </w:r>
    </w:p>
    <w:p w14:paraId="44944DCA" w14:textId="3DBF2604" w:rsidR="000575F7" w:rsidRPr="0037421F" w:rsidRDefault="000575F7" w:rsidP="0037421F">
      <w:r w:rsidRPr="0037421F">
        <w:t>Wyndham</w:t>
      </w:r>
      <w:r w:rsidR="002117EB" w:rsidRPr="0037421F">
        <w:t xml:space="preserve"> </w:t>
      </w:r>
    </w:p>
    <w:p w14:paraId="0879068B" w14:textId="5F9A89A9" w:rsidR="000575F7" w:rsidRPr="0037421F" w:rsidRDefault="000575F7" w:rsidP="0037421F">
      <w:r w:rsidRPr="0037421F">
        <w:t>Yarra</w:t>
      </w:r>
      <w:r w:rsidR="002117EB" w:rsidRPr="0037421F">
        <w:t xml:space="preserve"> </w:t>
      </w:r>
      <w:r w:rsidRPr="0037421F">
        <w:t>Ranges</w:t>
      </w:r>
    </w:p>
    <w:p w14:paraId="25FCB2E7" w14:textId="26985280" w:rsidR="000575F7" w:rsidRPr="0037421F" w:rsidRDefault="000575F7" w:rsidP="0037421F">
      <w:r w:rsidRPr="0037421F">
        <w:t>*Please</w:t>
      </w:r>
      <w:r w:rsidR="002117EB" w:rsidRPr="0037421F">
        <w:t xml:space="preserve"> </w:t>
      </w:r>
      <w:r w:rsidRPr="0037421F">
        <w:t>note</w:t>
      </w:r>
      <w:r w:rsidR="002117EB" w:rsidRPr="0037421F">
        <w:t xml:space="preserve"> </w:t>
      </w:r>
      <w:r w:rsidRPr="0037421F">
        <w:t>Mitchell</w:t>
      </w:r>
      <w:r w:rsidR="002117EB" w:rsidRPr="0037421F">
        <w:t xml:space="preserve"> </w:t>
      </w:r>
      <w:r w:rsidRPr="0037421F">
        <w:t>Shire</w:t>
      </w:r>
      <w:r w:rsidR="002117EB" w:rsidRPr="0037421F">
        <w:t xml:space="preserve"> </w:t>
      </w:r>
      <w:r w:rsidRPr="0037421F">
        <w:t>Council</w:t>
      </w:r>
      <w:r w:rsidR="002117EB" w:rsidRPr="0037421F">
        <w:t xml:space="preserve"> </w:t>
      </w:r>
      <w:r w:rsidRPr="0037421F">
        <w:t>is</w:t>
      </w:r>
      <w:r w:rsidR="002117EB" w:rsidRPr="0037421F">
        <w:t xml:space="preserve"> </w:t>
      </w:r>
      <w:r w:rsidRPr="0037421F">
        <w:t>both</w:t>
      </w:r>
      <w:r w:rsidR="002117EB" w:rsidRPr="0037421F">
        <w:t xml:space="preserve"> </w:t>
      </w:r>
      <w:r w:rsidRPr="0037421F">
        <w:t>an</w:t>
      </w:r>
      <w:r w:rsidR="002117EB" w:rsidRPr="0037421F">
        <w:t xml:space="preserve"> </w:t>
      </w:r>
      <w:r w:rsidRPr="0037421F">
        <w:t>interface</w:t>
      </w:r>
      <w:r w:rsidR="002117EB" w:rsidRPr="0037421F">
        <w:t xml:space="preserve"> </w:t>
      </w:r>
      <w:r w:rsidRPr="0037421F">
        <w:t>Council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Rural</w:t>
      </w:r>
      <w:r w:rsidR="002117EB" w:rsidRPr="0037421F">
        <w:t xml:space="preserve"> </w:t>
      </w:r>
      <w:r w:rsidRPr="0037421F">
        <w:t>Council.</w:t>
      </w:r>
    </w:p>
    <w:p w14:paraId="34184CDD" w14:textId="183B7F35" w:rsidR="000575F7" w:rsidRPr="0037421F" w:rsidRDefault="000575F7" w:rsidP="0037421F">
      <w:pPr>
        <w:pStyle w:val="Heading3nonumbers"/>
      </w:pPr>
      <w:r w:rsidRPr="0037421F">
        <w:t>Rural</w:t>
      </w:r>
      <w:r w:rsidR="002117EB" w:rsidRPr="0037421F">
        <w:t xml:space="preserve"> </w:t>
      </w:r>
      <w:r w:rsidRPr="0037421F">
        <w:t>councils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alpine</w:t>
      </w:r>
      <w:r w:rsidR="002117EB" w:rsidRPr="0037421F">
        <w:t xml:space="preserve"> </w:t>
      </w:r>
      <w:r w:rsidRPr="0037421F">
        <w:t>resorts</w:t>
      </w:r>
    </w:p>
    <w:p w14:paraId="23497927" w14:textId="77777777" w:rsidR="000575F7" w:rsidRPr="0037421F" w:rsidRDefault="000575F7" w:rsidP="0037421F">
      <w:r w:rsidRPr="0037421F">
        <w:t>Alpine</w:t>
      </w:r>
    </w:p>
    <w:p w14:paraId="54B98FDA" w14:textId="77777777" w:rsidR="000575F7" w:rsidRPr="0037421F" w:rsidRDefault="000575F7" w:rsidP="0037421F">
      <w:r w:rsidRPr="0037421F">
        <w:t>Ararat</w:t>
      </w:r>
    </w:p>
    <w:p w14:paraId="6DD0915C" w14:textId="39EB2AF8" w:rsidR="000575F7" w:rsidRPr="0037421F" w:rsidRDefault="000575F7" w:rsidP="0037421F">
      <w:r w:rsidRPr="0037421F">
        <w:t>Bass</w:t>
      </w:r>
      <w:r w:rsidR="002117EB" w:rsidRPr="0037421F">
        <w:t xml:space="preserve"> </w:t>
      </w:r>
      <w:r w:rsidRPr="0037421F">
        <w:t>Coast</w:t>
      </w:r>
    </w:p>
    <w:p w14:paraId="7565573A" w14:textId="53F2B056" w:rsidR="000575F7" w:rsidRPr="0037421F" w:rsidRDefault="000575F7" w:rsidP="0037421F">
      <w:r w:rsidRPr="0037421F">
        <w:t>Baw</w:t>
      </w:r>
      <w:r w:rsidR="002117EB" w:rsidRPr="0037421F">
        <w:t xml:space="preserve"> </w:t>
      </w:r>
      <w:r w:rsidRPr="0037421F">
        <w:t>Baw</w:t>
      </w:r>
    </w:p>
    <w:p w14:paraId="4BD03FFC" w14:textId="77777777" w:rsidR="000575F7" w:rsidRPr="0037421F" w:rsidRDefault="000575F7" w:rsidP="0037421F">
      <w:r w:rsidRPr="0037421F">
        <w:t>Benalla</w:t>
      </w:r>
    </w:p>
    <w:p w14:paraId="0F338064" w14:textId="77777777" w:rsidR="000575F7" w:rsidRPr="0037421F" w:rsidRDefault="000575F7" w:rsidP="0037421F">
      <w:r w:rsidRPr="0037421F">
        <w:t>Buloke</w:t>
      </w:r>
    </w:p>
    <w:p w14:paraId="45D127A3" w14:textId="77777777" w:rsidR="000575F7" w:rsidRPr="0037421F" w:rsidRDefault="000575F7" w:rsidP="0037421F">
      <w:r w:rsidRPr="0037421F">
        <w:t>Campaspe</w:t>
      </w:r>
    </w:p>
    <w:p w14:paraId="03EA719C" w14:textId="2AA0740E" w:rsidR="000575F7" w:rsidRPr="0037421F" w:rsidRDefault="000575F7" w:rsidP="0037421F">
      <w:r w:rsidRPr="0037421F">
        <w:t>Central</w:t>
      </w:r>
      <w:r w:rsidR="002117EB" w:rsidRPr="0037421F">
        <w:t xml:space="preserve"> </w:t>
      </w:r>
      <w:r w:rsidRPr="0037421F">
        <w:t>Goldfields</w:t>
      </w:r>
    </w:p>
    <w:p w14:paraId="54151588" w14:textId="77777777" w:rsidR="000575F7" w:rsidRPr="0037421F" w:rsidRDefault="000575F7" w:rsidP="0037421F">
      <w:r w:rsidRPr="0037421F">
        <w:t>Colac-Otway</w:t>
      </w:r>
    </w:p>
    <w:p w14:paraId="47E7F486" w14:textId="77777777" w:rsidR="000575F7" w:rsidRPr="0037421F" w:rsidRDefault="000575F7" w:rsidP="0037421F">
      <w:r w:rsidRPr="0037421F">
        <w:t>Corangamite</w:t>
      </w:r>
    </w:p>
    <w:p w14:paraId="289C84A9" w14:textId="1C01EF22" w:rsidR="000575F7" w:rsidRPr="0037421F" w:rsidRDefault="000575F7" w:rsidP="0037421F">
      <w:r w:rsidRPr="0037421F">
        <w:t>East</w:t>
      </w:r>
      <w:r w:rsidR="002117EB" w:rsidRPr="0037421F">
        <w:t xml:space="preserve"> </w:t>
      </w:r>
      <w:r w:rsidRPr="0037421F">
        <w:t>Gippsland</w:t>
      </w:r>
    </w:p>
    <w:p w14:paraId="179A01EB" w14:textId="526F0929" w:rsidR="000575F7" w:rsidRPr="0037421F" w:rsidRDefault="000575F7" w:rsidP="0037421F">
      <w:r w:rsidRPr="0037421F">
        <w:t>Falls</w:t>
      </w:r>
      <w:r w:rsidR="002117EB" w:rsidRPr="0037421F">
        <w:t xml:space="preserve"> </w:t>
      </w:r>
      <w:r w:rsidRPr="0037421F">
        <w:t>Creek</w:t>
      </w:r>
    </w:p>
    <w:p w14:paraId="0A484288" w14:textId="77777777" w:rsidR="000575F7" w:rsidRPr="0037421F" w:rsidRDefault="000575F7" w:rsidP="0037421F">
      <w:r w:rsidRPr="0037421F">
        <w:t>Gannawarra</w:t>
      </w:r>
    </w:p>
    <w:p w14:paraId="112D0AB0" w14:textId="77777777" w:rsidR="000575F7" w:rsidRPr="0037421F" w:rsidRDefault="000575F7" w:rsidP="0037421F">
      <w:r w:rsidRPr="0037421F">
        <w:t>Glenelg</w:t>
      </w:r>
    </w:p>
    <w:p w14:paraId="07FFCD05" w14:textId="2B40445C" w:rsidR="000575F7" w:rsidRPr="0037421F" w:rsidRDefault="000575F7" w:rsidP="0037421F">
      <w:r w:rsidRPr="0037421F">
        <w:t>Golden</w:t>
      </w:r>
      <w:r w:rsidR="002117EB" w:rsidRPr="0037421F">
        <w:t xml:space="preserve"> </w:t>
      </w:r>
      <w:r w:rsidRPr="0037421F">
        <w:t>Plains</w:t>
      </w:r>
    </w:p>
    <w:p w14:paraId="7B68EC70" w14:textId="77777777" w:rsidR="000575F7" w:rsidRPr="0037421F" w:rsidRDefault="000575F7" w:rsidP="0037421F">
      <w:r w:rsidRPr="0037421F">
        <w:t>Hepburn</w:t>
      </w:r>
    </w:p>
    <w:p w14:paraId="03438AAA" w14:textId="77777777" w:rsidR="000575F7" w:rsidRPr="0037421F" w:rsidRDefault="000575F7" w:rsidP="0037421F">
      <w:r w:rsidRPr="0037421F">
        <w:t>Hindmarsh</w:t>
      </w:r>
    </w:p>
    <w:p w14:paraId="512B468B" w14:textId="77777777" w:rsidR="000575F7" w:rsidRPr="0037421F" w:rsidRDefault="000575F7" w:rsidP="0037421F">
      <w:r w:rsidRPr="0037421F">
        <w:t>Indigo</w:t>
      </w:r>
    </w:p>
    <w:p w14:paraId="043E117A" w14:textId="0A4F2625" w:rsidR="000575F7" w:rsidRPr="0037421F" w:rsidRDefault="000575F7" w:rsidP="0037421F">
      <w:r w:rsidRPr="0037421F">
        <w:t>Lake</w:t>
      </w:r>
      <w:r w:rsidR="002117EB" w:rsidRPr="0037421F">
        <w:t xml:space="preserve"> </w:t>
      </w:r>
      <w:r w:rsidRPr="0037421F">
        <w:t>Mountain</w:t>
      </w:r>
    </w:p>
    <w:p w14:paraId="5C312AAB" w14:textId="77777777" w:rsidR="000575F7" w:rsidRPr="0037421F" w:rsidRDefault="000575F7" w:rsidP="0037421F">
      <w:r w:rsidRPr="0037421F">
        <w:t>Loddon</w:t>
      </w:r>
    </w:p>
    <w:p w14:paraId="653EC88C" w14:textId="0A6AA030" w:rsidR="000575F7" w:rsidRPr="0037421F" w:rsidRDefault="000575F7" w:rsidP="0037421F">
      <w:r w:rsidRPr="0037421F">
        <w:t>Macedon</w:t>
      </w:r>
      <w:r w:rsidR="002117EB" w:rsidRPr="0037421F">
        <w:t xml:space="preserve"> </w:t>
      </w:r>
      <w:r w:rsidRPr="0037421F">
        <w:t>Ranges</w:t>
      </w:r>
    </w:p>
    <w:p w14:paraId="34A08850" w14:textId="77777777" w:rsidR="000575F7" w:rsidRPr="0037421F" w:rsidRDefault="000575F7" w:rsidP="0037421F">
      <w:r w:rsidRPr="0037421F">
        <w:t>Mansfield</w:t>
      </w:r>
    </w:p>
    <w:p w14:paraId="0D9A3CA8" w14:textId="77777777" w:rsidR="000575F7" w:rsidRPr="0037421F" w:rsidRDefault="000575F7" w:rsidP="0037421F">
      <w:r w:rsidRPr="0037421F">
        <w:t>Mitchell*</w:t>
      </w:r>
    </w:p>
    <w:p w14:paraId="7115B978" w14:textId="77777777" w:rsidR="000575F7" w:rsidRPr="0037421F" w:rsidRDefault="000575F7" w:rsidP="0037421F">
      <w:r w:rsidRPr="0037421F">
        <w:t>Moira</w:t>
      </w:r>
    </w:p>
    <w:p w14:paraId="69791286" w14:textId="77777777" w:rsidR="000575F7" w:rsidRPr="0037421F" w:rsidRDefault="000575F7" w:rsidP="0037421F">
      <w:r w:rsidRPr="0037421F">
        <w:t>Moorabool</w:t>
      </w:r>
    </w:p>
    <w:p w14:paraId="64C8881A" w14:textId="2D3E5DFB" w:rsidR="000575F7" w:rsidRPr="0037421F" w:rsidRDefault="000575F7" w:rsidP="0037421F">
      <w:r w:rsidRPr="0037421F">
        <w:t>Mount</w:t>
      </w:r>
      <w:r w:rsidR="002117EB" w:rsidRPr="0037421F">
        <w:t xml:space="preserve"> </w:t>
      </w:r>
      <w:r w:rsidRPr="0037421F">
        <w:t>Alexander</w:t>
      </w:r>
    </w:p>
    <w:p w14:paraId="7C1A3D16" w14:textId="77777777" w:rsidR="000575F7" w:rsidRPr="0037421F" w:rsidRDefault="000575F7" w:rsidP="0037421F">
      <w:r w:rsidRPr="0037421F">
        <w:t>Moyne</w:t>
      </w:r>
    </w:p>
    <w:p w14:paraId="15A6678F" w14:textId="56A444C4" w:rsidR="000575F7" w:rsidRPr="0037421F" w:rsidRDefault="000575F7" w:rsidP="0037421F">
      <w:r w:rsidRPr="0037421F">
        <w:t>Mt</w:t>
      </w:r>
      <w:r w:rsidR="002117EB" w:rsidRPr="0037421F">
        <w:t xml:space="preserve"> </w:t>
      </w:r>
      <w:r w:rsidRPr="0037421F">
        <w:t>Baw</w:t>
      </w:r>
      <w:r w:rsidR="002117EB" w:rsidRPr="0037421F">
        <w:t xml:space="preserve"> </w:t>
      </w:r>
      <w:r w:rsidRPr="0037421F">
        <w:t>Baw</w:t>
      </w:r>
    </w:p>
    <w:p w14:paraId="2BDFA873" w14:textId="49F6CEEA" w:rsidR="000575F7" w:rsidRPr="0037421F" w:rsidRDefault="000575F7" w:rsidP="0037421F">
      <w:r w:rsidRPr="0037421F">
        <w:t>Mt</w:t>
      </w:r>
      <w:r w:rsidR="002117EB" w:rsidRPr="0037421F">
        <w:t xml:space="preserve"> </w:t>
      </w:r>
      <w:r w:rsidRPr="0037421F">
        <w:t>Buller</w:t>
      </w:r>
    </w:p>
    <w:p w14:paraId="3E4E12E7" w14:textId="12EA199C" w:rsidR="000575F7" w:rsidRPr="0037421F" w:rsidRDefault="000575F7" w:rsidP="0037421F">
      <w:r w:rsidRPr="0037421F">
        <w:lastRenderedPageBreak/>
        <w:t>Mt</w:t>
      </w:r>
      <w:r w:rsidR="002117EB" w:rsidRPr="0037421F">
        <w:t xml:space="preserve"> </w:t>
      </w:r>
      <w:r w:rsidRPr="0037421F">
        <w:t>Hotham</w:t>
      </w:r>
    </w:p>
    <w:p w14:paraId="5437FA90" w14:textId="2AAA02F9" w:rsidR="000575F7" w:rsidRPr="0037421F" w:rsidRDefault="000575F7" w:rsidP="0037421F">
      <w:r w:rsidRPr="0037421F">
        <w:t>Mt</w:t>
      </w:r>
      <w:r w:rsidR="002117EB" w:rsidRPr="0037421F">
        <w:t xml:space="preserve"> </w:t>
      </w:r>
      <w:r w:rsidRPr="0037421F">
        <w:t>Stirling</w:t>
      </w:r>
    </w:p>
    <w:p w14:paraId="02944D91" w14:textId="77777777" w:rsidR="000575F7" w:rsidRPr="0037421F" w:rsidRDefault="000575F7" w:rsidP="0037421F">
      <w:r w:rsidRPr="0037421F">
        <w:t>Murrindindi</w:t>
      </w:r>
    </w:p>
    <w:p w14:paraId="0E7072B2" w14:textId="6E919424" w:rsidR="000575F7" w:rsidRPr="0037421F" w:rsidRDefault="000575F7" w:rsidP="0037421F">
      <w:r w:rsidRPr="0037421F">
        <w:t>Northern</w:t>
      </w:r>
      <w:r w:rsidR="002117EB" w:rsidRPr="0037421F">
        <w:t xml:space="preserve"> </w:t>
      </w:r>
      <w:r w:rsidRPr="0037421F">
        <w:t>Grampians</w:t>
      </w:r>
    </w:p>
    <w:p w14:paraId="0AECC0EE" w14:textId="77777777" w:rsidR="000575F7" w:rsidRPr="0037421F" w:rsidRDefault="000575F7" w:rsidP="0037421F">
      <w:r w:rsidRPr="0037421F">
        <w:t>Pyrenees</w:t>
      </w:r>
    </w:p>
    <w:p w14:paraId="37B21FA9" w14:textId="77777777" w:rsidR="000575F7" w:rsidRPr="0037421F" w:rsidRDefault="000575F7" w:rsidP="0037421F">
      <w:r w:rsidRPr="0037421F">
        <w:t>Queenscliffe</w:t>
      </w:r>
    </w:p>
    <w:p w14:paraId="47756EE2" w14:textId="6266C020" w:rsidR="000575F7" w:rsidRPr="0037421F" w:rsidRDefault="000575F7" w:rsidP="0037421F">
      <w:r w:rsidRPr="0037421F">
        <w:t>South</w:t>
      </w:r>
      <w:r w:rsidR="002117EB" w:rsidRPr="0037421F">
        <w:t xml:space="preserve"> </w:t>
      </w:r>
      <w:r w:rsidRPr="0037421F">
        <w:t>Gippsland</w:t>
      </w:r>
    </w:p>
    <w:p w14:paraId="7F2BC1CB" w14:textId="7077951C" w:rsidR="000575F7" w:rsidRPr="0037421F" w:rsidRDefault="000575F7" w:rsidP="0037421F">
      <w:r w:rsidRPr="0037421F">
        <w:t>Southern</w:t>
      </w:r>
      <w:r w:rsidR="002117EB" w:rsidRPr="0037421F">
        <w:t xml:space="preserve"> </w:t>
      </w:r>
      <w:r w:rsidRPr="0037421F">
        <w:t>Grampians</w:t>
      </w:r>
    </w:p>
    <w:p w14:paraId="4CB685F3" w14:textId="77777777" w:rsidR="000575F7" w:rsidRPr="0037421F" w:rsidRDefault="000575F7" w:rsidP="0037421F">
      <w:r w:rsidRPr="0037421F">
        <w:t>Strathbogie</w:t>
      </w:r>
    </w:p>
    <w:p w14:paraId="113DA933" w14:textId="4032759E" w:rsidR="000575F7" w:rsidRPr="0037421F" w:rsidRDefault="000575F7" w:rsidP="0037421F">
      <w:r w:rsidRPr="0037421F">
        <w:t>Surf</w:t>
      </w:r>
      <w:r w:rsidR="002117EB" w:rsidRPr="0037421F">
        <w:t xml:space="preserve"> </w:t>
      </w:r>
      <w:r w:rsidRPr="0037421F">
        <w:t>Coast</w:t>
      </w:r>
    </w:p>
    <w:p w14:paraId="0590CEEA" w14:textId="582169C9" w:rsidR="000575F7" w:rsidRPr="0037421F" w:rsidRDefault="000575F7" w:rsidP="0037421F">
      <w:r w:rsidRPr="0037421F">
        <w:t>Swan</w:t>
      </w:r>
      <w:r w:rsidR="002117EB" w:rsidRPr="0037421F">
        <w:t xml:space="preserve"> </w:t>
      </w:r>
      <w:r w:rsidRPr="0037421F">
        <w:t>Hill</w:t>
      </w:r>
    </w:p>
    <w:p w14:paraId="1F5EA221" w14:textId="77777777" w:rsidR="000575F7" w:rsidRPr="0037421F" w:rsidRDefault="000575F7" w:rsidP="0037421F">
      <w:r w:rsidRPr="0037421F">
        <w:t>Towong</w:t>
      </w:r>
    </w:p>
    <w:p w14:paraId="0C7E8B88" w14:textId="77777777" w:rsidR="000575F7" w:rsidRPr="0037421F" w:rsidRDefault="000575F7" w:rsidP="0037421F">
      <w:r w:rsidRPr="0037421F">
        <w:t>Wellington</w:t>
      </w:r>
    </w:p>
    <w:p w14:paraId="6DBB9514" w14:textId="104E7C18" w:rsidR="000575F7" w:rsidRPr="0037421F" w:rsidRDefault="000575F7" w:rsidP="0037421F">
      <w:r w:rsidRPr="0037421F">
        <w:t>West</w:t>
      </w:r>
      <w:r w:rsidR="002117EB" w:rsidRPr="0037421F">
        <w:t xml:space="preserve"> </w:t>
      </w:r>
      <w:r w:rsidRPr="0037421F">
        <w:t>Wimmera</w:t>
      </w:r>
    </w:p>
    <w:p w14:paraId="505314B4" w14:textId="77777777" w:rsidR="000575F7" w:rsidRPr="0037421F" w:rsidRDefault="000575F7" w:rsidP="0037421F">
      <w:r w:rsidRPr="0037421F">
        <w:t>Yarriambiack</w:t>
      </w:r>
    </w:p>
    <w:p w14:paraId="1E4E21B9" w14:textId="4FFA11BF" w:rsidR="000575F7" w:rsidRPr="0037421F" w:rsidRDefault="000575F7" w:rsidP="0037421F">
      <w:r w:rsidRPr="0037421F">
        <w:t>*Please</w:t>
      </w:r>
      <w:r w:rsidR="002117EB" w:rsidRPr="0037421F">
        <w:t xml:space="preserve"> </w:t>
      </w:r>
      <w:r w:rsidRPr="0037421F">
        <w:t>note</w:t>
      </w:r>
      <w:r w:rsidR="002117EB" w:rsidRPr="0037421F">
        <w:t xml:space="preserve"> </w:t>
      </w:r>
      <w:r w:rsidRPr="0037421F">
        <w:t>Mitchell</w:t>
      </w:r>
      <w:r w:rsidR="002117EB" w:rsidRPr="0037421F">
        <w:t xml:space="preserve"> </w:t>
      </w:r>
      <w:r w:rsidRPr="0037421F">
        <w:t>Shire</w:t>
      </w:r>
      <w:r w:rsidR="002117EB" w:rsidRPr="0037421F">
        <w:t xml:space="preserve"> </w:t>
      </w:r>
      <w:r w:rsidRPr="0037421F">
        <w:t>Council</w:t>
      </w:r>
      <w:r w:rsidR="002117EB" w:rsidRPr="0037421F">
        <w:t xml:space="preserve"> </w:t>
      </w:r>
      <w:r w:rsidRPr="0037421F">
        <w:t>is</w:t>
      </w:r>
      <w:r w:rsidR="002117EB" w:rsidRPr="0037421F">
        <w:t xml:space="preserve"> </w:t>
      </w:r>
      <w:r w:rsidRPr="0037421F">
        <w:t>both</w:t>
      </w:r>
      <w:r w:rsidR="002117EB" w:rsidRPr="0037421F">
        <w:t xml:space="preserve"> </w:t>
      </w:r>
      <w:r w:rsidRPr="0037421F">
        <w:t>an</w:t>
      </w:r>
      <w:r w:rsidR="002117EB" w:rsidRPr="0037421F">
        <w:t xml:space="preserve"> </w:t>
      </w:r>
      <w:r w:rsidRPr="0037421F">
        <w:t>interface</w:t>
      </w:r>
      <w:r w:rsidR="002117EB" w:rsidRPr="0037421F">
        <w:t xml:space="preserve"> </w:t>
      </w:r>
      <w:r w:rsidRPr="0037421F">
        <w:t>Council</w:t>
      </w:r>
      <w:r w:rsidR="002117EB" w:rsidRPr="0037421F">
        <w:t xml:space="preserve"> </w:t>
      </w:r>
      <w:r w:rsidRPr="0037421F">
        <w:t>and</w:t>
      </w:r>
      <w:r w:rsidR="002117EB" w:rsidRPr="0037421F">
        <w:t xml:space="preserve"> </w:t>
      </w:r>
      <w:r w:rsidRPr="0037421F">
        <w:t>a</w:t>
      </w:r>
      <w:r w:rsidR="002117EB" w:rsidRPr="0037421F">
        <w:t xml:space="preserve"> </w:t>
      </w:r>
      <w:r w:rsidRPr="0037421F">
        <w:t>Rural</w:t>
      </w:r>
      <w:r w:rsidR="002117EB" w:rsidRPr="0037421F">
        <w:t xml:space="preserve"> </w:t>
      </w:r>
      <w:r w:rsidRPr="0037421F">
        <w:t>Council.</w:t>
      </w:r>
    </w:p>
    <w:p w14:paraId="36707200" w14:textId="3B56E15A" w:rsidR="000575F7" w:rsidRDefault="000575F7" w:rsidP="000575F7">
      <w:pPr>
        <w:pStyle w:val="Heading1"/>
        <w:numPr>
          <w:ilvl w:val="0"/>
          <w:numId w:val="0"/>
        </w:numPr>
      </w:pPr>
      <w:bookmarkStart w:id="49" w:name="_Appendix_2"/>
      <w:bookmarkStart w:id="50" w:name="_Toc151557251"/>
      <w:bookmarkEnd w:id="49"/>
      <w:r>
        <w:t>Appendix</w:t>
      </w:r>
      <w:r w:rsidR="002117EB">
        <w:t xml:space="preserve"> </w:t>
      </w:r>
      <w:r>
        <w:t>2</w:t>
      </w:r>
      <w:bookmarkEnd w:id="50"/>
    </w:p>
    <w:p w14:paraId="12D241E5" w14:textId="1AB4E34E" w:rsidR="000575F7" w:rsidRPr="00CE08E4" w:rsidRDefault="000575F7" w:rsidP="00CE08E4">
      <w:pPr>
        <w:pStyle w:val="Heading3nonumbers"/>
      </w:pPr>
      <w:r w:rsidRPr="00CE08E4">
        <w:t>Contact</w:t>
      </w:r>
      <w:r w:rsidR="002117EB" w:rsidRPr="00CE08E4">
        <w:t xml:space="preserve"> </w:t>
      </w:r>
      <w:r w:rsidRPr="00CE08E4">
        <w:t>details</w:t>
      </w:r>
      <w:r w:rsidR="002117EB" w:rsidRPr="00CE08E4">
        <w:t xml:space="preserve"> </w:t>
      </w:r>
      <w:r w:rsidRPr="00CE08E4">
        <w:t>of</w:t>
      </w:r>
      <w:r w:rsidR="002117EB" w:rsidRPr="00CE08E4">
        <w:t xml:space="preserve"> </w:t>
      </w:r>
      <w:r w:rsidRPr="00CE08E4">
        <w:t>Regional</w:t>
      </w:r>
      <w:r w:rsidR="002117EB" w:rsidRPr="00CE08E4">
        <w:t xml:space="preserve"> </w:t>
      </w:r>
      <w:r w:rsidRPr="00CE08E4">
        <w:t>Development</w:t>
      </w:r>
      <w:r w:rsidR="002117EB" w:rsidRPr="00CE08E4">
        <w:t xml:space="preserve"> </w:t>
      </w:r>
      <w:r w:rsidRPr="00CE08E4">
        <w:t>Victoria</w:t>
      </w:r>
      <w:r w:rsidR="002117EB" w:rsidRPr="00CE08E4">
        <w:t xml:space="preserve"> </w:t>
      </w:r>
      <w:r w:rsidRPr="00CE08E4">
        <w:t>and</w:t>
      </w:r>
      <w:r w:rsidR="002117EB" w:rsidRPr="00CE08E4">
        <w:t xml:space="preserve"> </w:t>
      </w:r>
      <w:r w:rsidRPr="00CE08E4">
        <w:t>Office</w:t>
      </w:r>
      <w:r w:rsidR="002117EB" w:rsidRPr="00CE08E4">
        <w:t xml:space="preserve"> </w:t>
      </w:r>
      <w:r w:rsidRPr="00CE08E4">
        <w:t>for</w:t>
      </w:r>
      <w:r w:rsidR="002117EB" w:rsidRPr="00CE08E4">
        <w:t xml:space="preserve"> </w:t>
      </w:r>
      <w:r w:rsidRPr="00CE08E4">
        <w:t>Suburban</w:t>
      </w:r>
      <w:r w:rsidR="002117EB" w:rsidRPr="00CE08E4">
        <w:t xml:space="preserve"> </w:t>
      </w:r>
      <w:r w:rsidRPr="00CE08E4">
        <w:t>Development</w:t>
      </w:r>
    </w:p>
    <w:p w14:paraId="2736A424" w14:textId="44A792A7" w:rsidR="000575F7" w:rsidRPr="0037421F" w:rsidRDefault="000575F7" w:rsidP="0037421F">
      <w:r w:rsidRPr="0037421F">
        <w:rPr>
          <w:b/>
          <w:bCs/>
        </w:rPr>
        <w:t>Note</w:t>
      </w:r>
      <w:r w:rsidRPr="0037421F">
        <w:t>:</w:t>
      </w:r>
      <w:r w:rsidR="002117EB" w:rsidRPr="0037421F">
        <w:t xml:space="preserve"> </w:t>
      </w:r>
      <w:r w:rsidRPr="0037421F">
        <w:t>Some</w:t>
      </w:r>
      <w:r w:rsidR="002117EB" w:rsidRPr="0037421F">
        <w:t xml:space="preserve"> </w:t>
      </w:r>
      <w:r w:rsidRPr="0037421F">
        <w:t>regional</w:t>
      </w:r>
      <w:r w:rsidR="002117EB" w:rsidRPr="0037421F">
        <w:t xml:space="preserve"> </w:t>
      </w:r>
      <w:r w:rsidRPr="0037421F">
        <w:t>offices</w:t>
      </w:r>
      <w:r w:rsidR="002117EB" w:rsidRPr="0037421F">
        <w:t xml:space="preserve"> </w:t>
      </w:r>
      <w:r w:rsidRPr="0037421F">
        <w:t>may</w:t>
      </w:r>
      <w:r w:rsidR="002117EB" w:rsidRPr="0037421F">
        <w:t xml:space="preserve"> </w:t>
      </w:r>
      <w:r w:rsidRPr="0037421F">
        <w:t>be</w:t>
      </w:r>
      <w:r w:rsidR="002117EB" w:rsidRPr="0037421F">
        <w:t xml:space="preserve"> </w:t>
      </w:r>
      <w:r w:rsidRPr="0037421F">
        <w:t>closed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operating</w:t>
      </w:r>
      <w:r w:rsidR="002117EB" w:rsidRPr="0037421F">
        <w:t xml:space="preserve"> </w:t>
      </w:r>
      <w:r w:rsidRPr="0037421F">
        <w:t>different</w:t>
      </w:r>
      <w:r w:rsidR="002117EB" w:rsidRPr="0037421F">
        <w:t xml:space="preserve"> </w:t>
      </w:r>
      <w:r w:rsidRPr="0037421F">
        <w:t>opening</w:t>
      </w:r>
      <w:r w:rsidR="002117EB" w:rsidRPr="0037421F">
        <w:t xml:space="preserve"> </w:t>
      </w:r>
      <w:r w:rsidRPr="0037421F">
        <w:t>hours.</w:t>
      </w:r>
      <w:r w:rsidR="002117EB" w:rsidRPr="0037421F">
        <w:t xml:space="preserve"> </w:t>
      </w:r>
      <w:r w:rsidRPr="0037421F">
        <w:t>The</w:t>
      </w:r>
      <w:r w:rsidR="002117EB" w:rsidRPr="0037421F">
        <w:t xml:space="preserve"> </w:t>
      </w:r>
      <w:r w:rsidRPr="0037421F">
        <w:t>preferred</w:t>
      </w:r>
      <w:r w:rsidR="002117EB" w:rsidRPr="0037421F">
        <w:t xml:space="preserve"> </w:t>
      </w:r>
      <w:r w:rsidRPr="0037421F">
        <w:t>method</w:t>
      </w:r>
      <w:r w:rsidR="002117EB" w:rsidRPr="0037421F">
        <w:t xml:space="preserve"> </w:t>
      </w:r>
      <w:r w:rsidRPr="0037421F">
        <w:t>of</w:t>
      </w:r>
      <w:r w:rsidR="002117EB" w:rsidRPr="0037421F">
        <w:t xml:space="preserve"> </w:t>
      </w:r>
      <w:r w:rsidRPr="0037421F">
        <w:t>contact</w:t>
      </w:r>
      <w:r w:rsidR="002117EB" w:rsidRPr="0037421F">
        <w:t xml:space="preserve"> </w:t>
      </w:r>
      <w:r w:rsidRPr="0037421F">
        <w:t>is</w:t>
      </w:r>
      <w:r w:rsidR="002117EB" w:rsidRPr="0037421F">
        <w:t xml:space="preserve"> </w:t>
      </w:r>
      <w:r w:rsidRPr="0037421F">
        <w:t>via</w:t>
      </w:r>
      <w:r w:rsidR="002117EB" w:rsidRPr="0037421F">
        <w:t xml:space="preserve"> </w:t>
      </w:r>
      <w:r w:rsidRPr="0037421F">
        <w:t>telephone</w:t>
      </w:r>
      <w:r w:rsidR="002117EB" w:rsidRPr="0037421F">
        <w:t xml:space="preserve"> </w:t>
      </w:r>
      <w:r w:rsidRPr="0037421F">
        <w:t>or</w:t>
      </w:r>
      <w:r w:rsidR="002117EB" w:rsidRPr="0037421F">
        <w:t xml:space="preserve"> </w:t>
      </w:r>
      <w:r w:rsidRPr="0037421F">
        <w:t>email.</w:t>
      </w:r>
      <w:r w:rsidR="002117EB" w:rsidRPr="0037421F">
        <w:t xml:space="preserve"> </w:t>
      </w:r>
    </w:p>
    <w:p w14:paraId="21BD6188" w14:textId="77777777" w:rsidR="000575F7" w:rsidRDefault="000575F7" w:rsidP="0037421F">
      <w:pPr>
        <w:pStyle w:val="Heading3nonumbers"/>
      </w:pPr>
      <w:r>
        <w:t>Ballarat</w:t>
      </w:r>
    </w:p>
    <w:p w14:paraId="09A5E731" w14:textId="2CCBCDDA" w:rsidR="000575F7" w:rsidRDefault="000575F7" w:rsidP="0037421F">
      <w:pPr>
        <w:rPr>
          <w:rStyle w:val="Hyperlink"/>
        </w:rPr>
      </w:pPr>
      <w:r>
        <w:t>300-304</w:t>
      </w:r>
      <w:r w:rsidR="002117EB">
        <w:t xml:space="preserve"> </w:t>
      </w:r>
      <w:r>
        <w:t>Mair</w:t>
      </w:r>
      <w:r w:rsidR="002117EB">
        <w:t xml:space="preserve"> </w:t>
      </w:r>
      <w:r>
        <w:t>Street</w:t>
      </w:r>
      <w:r w:rsidR="002117EB">
        <w:t xml:space="preserve"> </w:t>
      </w:r>
      <w:r w:rsidR="0037421F">
        <w:br/>
      </w:r>
      <w:r>
        <w:t>Ballarat</w:t>
      </w:r>
      <w:r w:rsidR="002117EB">
        <w:t xml:space="preserve"> </w:t>
      </w:r>
      <w:r>
        <w:t>3350</w:t>
      </w:r>
      <w:r w:rsidR="0037421F">
        <w:br/>
      </w:r>
      <w:r>
        <w:t>03</w:t>
      </w:r>
      <w:r w:rsidR="002117EB">
        <w:t xml:space="preserve"> </w:t>
      </w:r>
      <w:r>
        <w:t>5327</w:t>
      </w:r>
      <w:r w:rsidR="002117EB">
        <w:t xml:space="preserve"> </w:t>
      </w:r>
      <w:r>
        <w:t>2800</w:t>
      </w:r>
      <w:r w:rsidR="0037421F">
        <w:br/>
      </w:r>
      <w:r>
        <w:rPr>
          <w:rStyle w:val="Hyperlink"/>
        </w:rPr>
        <w:t>information.ballarat@rdv.vic.gov.au</w:t>
      </w:r>
    </w:p>
    <w:p w14:paraId="3CA3026A" w14:textId="77777777" w:rsidR="000575F7" w:rsidRDefault="000575F7" w:rsidP="0037421F">
      <w:pPr>
        <w:pStyle w:val="Heading3nonumbers"/>
      </w:pPr>
      <w:r>
        <w:t>Bendigo</w:t>
      </w:r>
    </w:p>
    <w:p w14:paraId="690E6F94" w14:textId="5212BE60" w:rsidR="000575F7" w:rsidRDefault="000575F7" w:rsidP="0037421F">
      <w:pPr>
        <w:rPr>
          <w:rStyle w:val="Hyperlink"/>
        </w:rPr>
      </w:pPr>
      <w:r>
        <w:t>Level</w:t>
      </w:r>
      <w:r w:rsidR="002117EB">
        <w:t xml:space="preserve"> </w:t>
      </w:r>
      <w:r>
        <w:t>2,</w:t>
      </w:r>
      <w:r w:rsidR="002117EB">
        <w:t xml:space="preserve"> </w:t>
      </w:r>
      <w:r>
        <w:t>Galkangu</w:t>
      </w:r>
      <w:r w:rsidR="0037421F">
        <w:br/>
      </w:r>
      <w:r>
        <w:t>189-229</w:t>
      </w:r>
      <w:r w:rsidR="002117EB">
        <w:t xml:space="preserve"> </w:t>
      </w:r>
      <w:r>
        <w:t>Lyttleton</w:t>
      </w:r>
      <w:r w:rsidR="002117EB">
        <w:t xml:space="preserve"> </w:t>
      </w:r>
      <w:r>
        <w:t>Tce</w:t>
      </w:r>
      <w:r w:rsidR="0037421F">
        <w:br/>
      </w:r>
      <w:r>
        <w:t>Bendigo</w:t>
      </w:r>
      <w:r w:rsidR="002117EB">
        <w:t xml:space="preserve"> </w:t>
      </w:r>
      <w:r>
        <w:t>3550</w:t>
      </w:r>
      <w:r w:rsidR="0037421F">
        <w:br/>
      </w:r>
      <w:r>
        <w:t>1800</w:t>
      </w:r>
      <w:r w:rsidR="002117EB">
        <w:t xml:space="preserve"> </w:t>
      </w:r>
      <w:r>
        <w:t>950</w:t>
      </w:r>
      <w:r w:rsidR="002117EB">
        <w:t xml:space="preserve"> </w:t>
      </w:r>
      <w:r>
        <w:t>146</w:t>
      </w:r>
      <w:r w:rsidR="0037421F">
        <w:br/>
      </w:r>
      <w:r>
        <w:rPr>
          <w:rStyle w:val="Hyperlink"/>
        </w:rPr>
        <w:t>information.loddonmallee@rdv.vic.gov.au</w:t>
      </w:r>
    </w:p>
    <w:p w14:paraId="69DB5E33" w14:textId="77777777" w:rsidR="000575F7" w:rsidRDefault="000575F7" w:rsidP="0037421F">
      <w:pPr>
        <w:pStyle w:val="Heading3nonumbers"/>
      </w:pPr>
      <w:r>
        <w:t>Geelong</w:t>
      </w:r>
    </w:p>
    <w:p w14:paraId="34E605F4" w14:textId="04D4688B" w:rsidR="000575F7" w:rsidRDefault="000575F7" w:rsidP="0037421F">
      <w:pPr>
        <w:rPr>
          <w:rStyle w:val="Hyperlink"/>
        </w:rPr>
      </w:pPr>
      <w:r>
        <w:t>Level</w:t>
      </w:r>
      <w:r w:rsidR="002117EB">
        <w:t xml:space="preserve"> </w:t>
      </w:r>
      <w:r>
        <w:t>2,</w:t>
      </w:r>
      <w:r w:rsidR="002117EB">
        <w:t xml:space="preserve"> </w:t>
      </w:r>
      <w:r>
        <w:t>Harrison</w:t>
      </w:r>
      <w:r w:rsidR="002117EB">
        <w:t xml:space="preserve"> </w:t>
      </w:r>
      <w:r>
        <w:t>Place</w:t>
      </w:r>
      <w:r w:rsidR="002117EB">
        <w:t xml:space="preserve"> </w:t>
      </w:r>
      <w:r w:rsidR="0037421F">
        <w:br/>
      </w:r>
      <w:r>
        <w:t>237</w:t>
      </w:r>
      <w:r w:rsidR="002117EB">
        <w:t xml:space="preserve"> </w:t>
      </w:r>
      <w:r>
        <w:t>Ryrie</w:t>
      </w:r>
      <w:r w:rsidR="002117EB">
        <w:t xml:space="preserve"> </w:t>
      </w:r>
      <w:r>
        <w:t>Street</w:t>
      </w:r>
      <w:r w:rsidR="002117EB">
        <w:t xml:space="preserve"> </w:t>
      </w:r>
      <w:r>
        <w:t>Geelong</w:t>
      </w:r>
      <w:r w:rsidR="002117EB">
        <w:t xml:space="preserve"> </w:t>
      </w:r>
      <w:r>
        <w:t>3220</w:t>
      </w:r>
      <w:r w:rsidR="0037421F">
        <w:br/>
      </w:r>
      <w:r>
        <w:t>1800</w:t>
      </w:r>
      <w:r w:rsidR="002117EB">
        <w:t xml:space="preserve"> </w:t>
      </w:r>
      <w:r>
        <w:t>950</w:t>
      </w:r>
      <w:r w:rsidR="002117EB">
        <w:t xml:space="preserve"> </w:t>
      </w:r>
      <w:r>
        <w:t>145</w:t>
      </w:r>
      <w:r w:rsidR="002117EB">
        <w:t xml:space="preserve"> </w:t>
      </w:r>
      <w:r w:rsidR="0037421F">
        <w:br/>
      </w:r>
      <w:r>
        <w:rPr>
          <w:rStyle w:val="Hyperlink"/>
        </w:rPr>
        <w:t>information.geelong@rdv.vic.gov.au</w:t>
      </w:r>
    </w:p>
    <w:p w14:paraId="777F3602" w14:textId="77777777" w:rsidR="000575F7" w:rsidRDefault="000575F7" w:rsidP="0037421F">
      <w:pPr>
        <w:pStyle w:val="Heading3nonumbers"/>
      </w:pPr>
      <w:r>
        <w:lastRenderedPageBreak/>
        <w:t>Horsham</w:t>
      </w:r>
    </w:p>
    <w:p w14:paraId="1F6B5B12" w14:textId="293097DA" w:rsidR="000575F7" w:rsidRDefault="000575F7" w:rsidP="0037421F">
      <w:pPr>
        <w:rPr>
          <w:rStyle w:val="Hyperlink"/>
        </w:rPr>
      </w:pPr>
      <w:r>
        <w:t>110</w:t>
      </w:r>
      <w:r w:rsidR="002117EB">
        <w:t xml:space="preserve"> </w:t>
      </w:r>
      <w:r>
        <w:t>Natimuk</w:t>
      </w:r>
      <w:r w:rsidR="002117EB">
        <w:t xml:space="preserve"> </w:t>
      </w:r>
      <w:r>
        <w:t>Road</w:t>
      </w:r>
      <w:r w:rsidR="002117EB">
        <w:t xml:space="preserve"> </w:t>
      </w:r>
      <w:r w:rsidR="0037421F">
        <w:br/>
      </w:r>
      <w:r>
        <w:t>Horsham</w:t>
      </w:r>
      <w:r w:rsidR="002117EB">
        <w:t xml:space="preserve"> </w:t>
      </w:r>
      <w:r>
        <w:t>3400</w:t>
      </w:r>
      <w:r w:rsidR="002117EB">
        <w:t xml:space="preserve"> </w:t>
      </w:r>
      <w:r w:rsidR="0037421F">
        <w:br/>
      </w:r>
      <w:r>
        <w:t>03</w:t>
      </w:r>
      <w:r w:rsidR="002117EB">
        <w:t xml:space="preserve"> </w:t>
      </w:r>
      <w:r>
        <w:t>4344</w:t>
      </w:r>
      <w:r w:rsidR="002117EB">
        <w:t xml:space="preserve"> </w:t>
      </w:r>
      <w:r>
        <w:t>3111</w:t>
      </w:r>
      <w:r w:rsidR="0037421F">
        <w:br/>
      </w:r>
      <w:r>
        <w:rPr>
          <w:rStyle w:val="Hyperlink"/>
        </w:rPr>
        <w:t>information.horsham@rdv.vic.gov.au</w:t>
      </w:r>
    </w:p>
    <w:p w14:paraId="749195FB" w14:textId="77777777" w:rsidR="000575F7" w:rsidRDefault="000575F7" w:rsidP="0037421F">
      <w:pPr>
        <w:pStyle w:val="Heading3nonumbers"/>
      </w:pPr>
      <w:r>
        <w:t>Mildura</w:t>
      </w:r>
    </w:p>
    <w:p w14:paraId="1D07D8F3" w14:textId="793E4682" w:rsidR="000575F7" w:rsidRDefault="000575F7" w:rsidP="0037421F">
      <w:pPr>
        <w:rPr>
          <w:rStyle w:val="Hyperlink"/>
        </w:rPr>
      </w:pPr>
      <w:r>
        <w:t>Cnr.</w:t>
      </w:r>
      <w:r w:rsidR="002117EB">
        <w:t xml:space="preserve"> </w:t>
      </w:r>
      <w:r>
        <w:t>Koorlong</w:t>
      </w:r>
      <w:r w:rsidR="002117EB">
        <w:t xml:space="preserve"> </w:t>
      </w:r>
      <w:r>
        <w:t>Ave</w:t>
      </w:r>
      <w:r w:rsidR="002117EB">
        <w:t xml:space="preserve"> </w:t>
      </w:r>
      <w:r>
        <w:t>and</w:t>
      </w:r>
      <w:r w:rsidR="002117EB">
        <w:t xml:space="preserve"> </w:t>
      </w:r>
      <w:r>
        <w:t>11th</w:t>
      </w:r>
      <w:r w:rsidR="002117EB">
        <w:t xml:space="preserve"> </w:t>
      </w:r>
      <w:r>
        <w:t>Street</w:t>
      </w:r>
      <w:r w:rsidR="0037421F">
        <w:br/>
      </w:r>
      <w:r>
        <w:t>308-390</w:t>
      </w:r>
      <w:r w:rsidR="002117EB">
        <w:t xml:space="preserve"> </w:t>
      </w:r>
      <w:r>
        <w:t>Koorlong</w:t>
      </w:r>
      <w:r w:rsidR="002117EB">
        <w:t xml:space="preserve"> </w:t>
      </w:r>
      <w:r>
        <w:t>Ave</w:t>
      </w:r>
      <w:r w:rsidR="0037421F">
        <w:br/>
      </w:r>
      <w:r>
        <w:t>Irymple</w:t>
      </w:r>
      <w:r w:rsidR="002117EB">
        <w:t xml:space="preserve"> </w:t>
      </w:r>
      <w:r>
        <w:t>3498</w:t>
      </w:r>
      <w:r w:rsidR="002117EB">
        <w:t xml:space="preserve"> </w:t>
      </w:r>
      <w:r w:rsidR="0037421F">
        <w:br/>
      </w:r>
      <w:r>
        <w:t>1800</w:t>
      </w:r>
      <w:r w:rsidR="002117EB">
        <w:t xml:space="preserve"> </w:t>
      </w:r>
      <w:r>
        <w:t>950</w:t>
      </w:r>
      <w:r w:rsidR="002117EB">
        <w:t xml:space="preserve"> </w:t>
      </w:r>
      <w:r>
        <w:t>146</w:t>
      </w:r>
      <w:r w:rsidR="0037421F">
        <w:br/>
      </w:r>
      <w:r>
        <w:rPr>
          <w:rStyle w:val="Hyperlink"/>
        </w:rPr>
        <w:t>information.loddonmallee@rdv.vic.gov.au</w:t>
      </w:r>
    </w:p>
    <w:p w14:paraId="511AA856" w14:textId="77777777" w:rsidR="000575F7" w:rsidRDefault="000575F7" w:rsidP="0037421F">
      <w:pPr>
        <w:pStyle w:val="Heading3nonumbers"/>
      </w:pPr>
      <w:r>
        <w:t>Portland</w:t>
      </w:r>
    </w:p>
    <w:p w14:paraId="25B9DBC7" w14:textId="11324460" w:rsidR="000575F7" w:rsidRDefault="000575F7" w:rsidP="0037421F">
      <w:pPr>
        <w:rPr>
          <w:rStyle w:val="Hyperlink"/>
        </w:rPr>
      </w:pPr>
      <w:r>
        <w:t>13A</w:t>
      </w:r>
      <w:r w:rsidR="002117EB">
        <w:t xml:space="preserve"> </w:t>
      </w:r>
      <w:r>
        <w:t>Richmond</w:t>
      </w:r>
      <w:r w:rsidR="002117EB">
        <w:t xml:space="preserve"> </w:t>
      </w:r>
      <w:r>
        <w:t>Street</w:t>
      </w:r>
      <w:r w:rsidR="0037421F">
        <w:br/>
      </w:r>
      <w:r>
        <w:t>Portland</w:t>
      </w:r>
      <w:r w:rsidR="002117EB">
        <w:t xml:space="preserve"> </w:t>
      </w:r>
      <w:r>
        <w:t>3305</w:t>
      </w:r>
      <w:r w:rsidR="0037421F">
        <w:br/>
      </w:r>
      <w:r>
        <w:t>03</w:t>
      </w:r>
      <w:r w:rsidR="002117EB">
        <w:t xml:space="preserve"> </w:t>
      </w:r>
      <w:r>
        <w:t>9623</w:t>
      </w:r>
      <w:r w:rsidR="002117EB">
        <w:t xml:space="preserve"> </w:t>
      </w:r>
      <w:r>
        <w:t>1300</w:t>
      </w:r>
      <w:r w:rsidR="0037421F">
        <w:br/>
      </w:r>
      <w:r>
        <w:rPr>
          <w:rStyle w:val="Hyperlink"/>
        </w:rPr>
        <w:t>information.portland@rdv.vic.gov.au</w:t>
      </w:r>
    </w:p>
    <w:p w14:paraId="06779E67" w14:textId="44E10A1B" w:rsidR="000575F7" w:rsidRDefault="000575F7" w:rsidP="0037421F">
      <w:pPr>
        <w:pStyle w:val="Heading3nonumbers"/>
      </w:pPr>
      <w:r>
        <w:t>Tatura</w:t>
      </w:r>
      <w:r w:rsidR="002117EB">
        <w:t xml:space="preserve"> </w:t>
      </w:r>
    </w:p>
    <w:p w14:paraId="06FD21D2" w14:textId="71B70F6F" w:rsidR="000575F7" w:rsidRDefault="000575F7" w:rsidP="0037421F">
      <w:pPr>
        <w:rPr>
          <w:rStyle w:val="Hyperlink"/>
        </w:rPr>
      </w:pPr>
      <w:r>
        <w:t>255</w:t>
      </w:r>
      <w:r w:rsidR="002117EB">
        <w:t xml:space="preserve"> </w:t>
      </w:r>
      <w:r>
        <w:t>Ferguson</w:t>
      </w:r>
      <w:r w:rsidR="002117EB">
        <w:t xml:space="preserve"> </w:t>
      </w:r>
      <w:r>
        <w:t>Road</w:t>
      </w:r>
      <w:r w:rsidR="002117EB">
        <w:t xml:space="preserve"> </w:t>
      </w:r>
      <w:r w:rsidR="0037421F">
        <w:br/>
      </w:r>
      <w:r>
        <w:t>Tatura</w:t>
      </w:r>
      <w:r w:rsidR="002117EB">
        <w:t xml:space="preserve"> </w:t>
      </w:r>
      <w:r>
        <w:t>3616</w:t>
      </w:r>
      <w:r w:rsidR="002117EB">
        <w:t xml:space="preserve"> </w:t>
      </w:r>
      <w:r w:rsidR="0037421F">
        <w:br/>
      </w:r>
      <w:r>
        <w:rPr>
          <w:rStyle w:val="Hyperlink"/>
        </w:rPr>
        <w:t>information.hume@rdv.vic.gov.au</w:t>
      </w:r>
    </w:p>
    <w:p w14:paraId="38072385" w14:textId="1D2E9A83" w:rsidR="000575F7" w:rsidRDefault="000575F7" w:rsidP="0037421F">
      <w:pPr>
        <w:pStyle w:val="Heading3nonumbers"/>
      </w:pPr>
      <w:r>
        <w:t>Morwell</w:t>
      </w:r>
      <w:r w:rsidR="002117EB">
        <w:t xml:space="preserve"> </w:t>
      </w:r>
    </w:p>
    <w:p w14:paraId="2B2E5702" w14:textId="142BD116" w:rsidR="000575F7" w:rsidRDefault="000575F7" w:rsidP="0037421F">
      <w:pPr>
        <w:rPr>
          <w:rStyle w:val="Hyperlink"/>
        </w:rPr>
      </w:pPr>
      <w:r>
        <w:t>Latrobe</w:t>
      </w:r>
      <w:r w:rsidR="002117EB">
        <w:t xml:space="preserve"> </w:t>
      </w:r>
      <w:r>
        <w:t>Valley</w:t>
      </w:r>
      <w:r w:rsidR="002117EB">
        <w:t xml:space="preserve"> </w:t>
      </w:r>
      <w:r>
        <w:t>GovHub</w:t>
      </w:r>
      <w:r w:rsidR="0037421F">
        <w:br/>
      </w:r>
      <w:r>
        <w:t>65</w:t>
      </w:r>
      <w:r w:rsidR="002117EB">
        <w:t xml:space="preserve"> </w:t>
      </w:r>
      <w:r>
        <w:t>Church</w:t>
      </w:r>
      <w:r w:rsidR="002117EB">
        <w:t xml:space="preserve"> </w:t>
      </w:r>
      <w:r>
        <w:t>Street</w:t>
      </w:r>
      <w:r w:rsidR="0037421F">
        <w:br/>
      </w:r>
      <w:r>
        <w:t>Morwell</w:t>
      </w:r>
      <w:r w:rsidR="002117EB">
        <w:t xml:space="preserve"> </w:t>
      </w:r>
      <w:r>
        <w:t>3840</w:t>
      </w:r>
      <w:r w:rsidR="0037421F">
        <w:br/>
      </w:r>
      <w:r>
        <w:t>1800</w:t>
      </w:r>
      <w:r w:rsidR="002117EB">
        <w:t xml:space="preserve"> </w:t>
      </w:r>
      <w:r>
        <w:t>325</w:t>
      </w:r>
      <w:r w:rsidR="002117EB">
        <w:t xml:space="preserve"> </w:t>
      </w:r>
      <w:r>
        <w:t>217</w:t>
      </w:r>
      <w:r w:rsidR="002117EB">
        <w:t xml:space="preserve"> </w:t>
      </w:r>
      <w:r w:rsidR="0037421F">
        <w:br/>
      </w:r>
      <w:r>
        <w:rPr>
          <w:rStyle w:val="Hyperlink"/>
        </w:rPr>
        <w:t>information.gippsland@rdv.vic.gov.au</w:t>
      </w:r>
      <w:r w:rsidR="002117EB">
        <w:rPr>
          <w:rStyle w:val="Hyperlink"/>
        </w:rPr>
        <w:t xml:space="preserve"> </w:t>
      </w:r>
    </w:p>
    <w:p w14:paraId="2BCCB893" w14:textId="15484F2F" w:rsidR="000575F7" w:rsidRDefault="000575F7" w:rsidP="0037421F">
      <w:pPr>
        <w:pStyle w:val="Heading3nonumbers"/>
      </w:pPr>
      <w:r>
        <w:t>Wangaratta</w:t>
      </w:r>
      <w:r w:rsidR="002117EB">
        <w:t xml:space="preserve"> </w:t>
      </w:r>
    </w:p>
    <w:p w14:paraId="3B9AB8CC" w14:textId="7F37B34D" w:rsidR="000575F7" w:rsidRDefault="000575F7" w:rsidP="0037421F">
      <w:pPr>
        <w:rPr>
          <w:rStyle w:val="Hyperlink"/>
        </w:rPr>
      </w:pPr>
      <w:r>
        <w:t>Wangaratta</w:t>
      </w:r>
      <w:r w:rsidR="002117EB">
        <w:t xml:space="preserve"> </w:t>
      </w:r>
      <w:r>
        <w:t>Government</w:t>
      </w:r>
      <w:r w:rsidR="002117EB">
        <w:t xml:space="preserve"> </w:t>
      </w:r>
      <w:r>
        <w:t>Centre</w:t>
      </w:r>
      <w:r w:rsidR="002117EB">
        <w:t xml:space="preserve"> </w:t>
      </w:r>
      <w:r w:rsidR="0037421F">
        <w:br/>
      </w:r>
      <w:r>
        <w:t>1st</w:t>
      </w:r>
      <w:r w:rsidR="002117EB">
        <w:t xml:space="preserve"> </w:t>
      </w:r>
      <w:r>
        <w:t>Floor</w:t>
      </w:r>
      <w:r w:rsidR="002117EB">
        <w:t xml:space="preserve"> </w:t>
      </w:r>
      <w:r>
        <w:t>62</w:t>
      </w:r>
      <w:r w:rsidR="002117EB">
        <w:t xml:space="preserve"> </w:t>
      </w:r>
      <w:r>
        <w:t>Ovens</w:t>
      </w:r>
      <w:r w:rsidR="002117EB">
        <w:t xml:space="preserve"> </w:t>
      </w:r>
      <w:r>
        <w:t>Street</w:t>
      </w:r>
      <w:r w:rsidR="0037421F">
        <w:br/>
      </w:r>
      <w:r>
        <w:t>Wangaratta</w:t>
      </w:r>
      <w:r w:rsidR="002117EB">
        <w:t xml:space="preserve"> </w:t>
      </w:r>
      <w:r>
        <w:t>3677</w:t>
      </w:r>
      <w:r w:rsidR="0037421F">
        <w:br/>
      </w:r>
      <w:r>
        <w:rPr>
          <w:rStyle w:val="Hyperlink"/>
        </w:rPr>
        <w:t>information.hume@rdv.vic.gov.au</w:t>
      </w:r>
    </w:p>
    <w:p w14:paraId="39B0478C" w14:textId="285FC853" w:rsidR="000575F7" w:rsidRDefault="000575F7" w:rsidP="0037421F">
      <w:pPr>
        <w:pStyle w:val="Heading3nonumbers"/>
      </w:pPr>
      <w:r>
        <w:t>Warrnambool</w:t>
      </w:r>
      <w:r w:rsidR="002117EB">
        <w:t xml:space="preserve"> </w:t>
      </w:r>
    </w:p>
    <w:p w14:paraId="229AEECC" w14:textId="47B1ED16" w:rsidR="000575F7" w:rsidRDefault="000575F7" w:rsidP="0037421F">
      <w:pPr>
        <w:rPr>
          <w:rStyle w:val="Hyperlink"/>
        </w:rPr>
      </w:pPr>
      <w:r>
        <w:t>703–709</w:t>
      </w:r>
      <w:r w:rsidR="002117EB">
        <w:t xml:space="preserve"> </w:t>
      </w:r>
      <w:r>
        <w:t>Raglan</w:t>
      </w:r>
      <w:r w:rsidR="002117EB">
        <w:t xml:space="preserve"> </w:t>
      </w:r>
      <w:r>
        <w:t>Parade</w:t>
      </w:r>
      <w:r w:rsidR="0037421F">
        <w:br/>
      </w:r>
      <w:r>
        <w:t>Warrnambool</w:t>
      </w:r>
      <w:r w:rsidR="002117EB">
        <w:t xml:space="preserve"> </w:t>
      </w:r>
      <w:r>
        <w:t>3280</w:t>
      </w:r>
      <w:r w:rsidR="002117EB">
        <w:t xml:space="preserve"> </w:t>
      </w:r>
      <w:r w:rsidR="0037421F">
        <w:br/>
      </w:r>
      <w:r>
        <w:t>1800</w:t>
      </w:r>
      <w:r w:rsidR="002117EB">
        <w:t xml:space="preserve"> </w:t>
      </w:r>
      <w:r>
        <w:t>950</w:t>
      </w:r>
      <w:r w:rsidR="002117EB">
        <w:t xml:space="preserve"> </w:t>
      </w:r>
      <w:r>
        <w:t>145</w:t>
      </w:r>
      <w:r w:rsidR="002117EB">
        <w:t xml:space="preserve"> </w:t>
      </w:r>
      <w:r w:rsidR="0037421F">
        <w:br/>
      </w:r>
      <w:r>
        <w:rPr>
          <w:rStyle w:val="Hyperlink"/>
        </w:rPr>
        <w:t>information.warrnambool@rdv.vic.gov.au</w:t>
      </w:r>
    </w:p>
    <w:p w14:paraId="2CC7DC7B" w14:textId="5A919595" w:rsidR="000575F7" w:rsidRDefault="000575F7" w:rsidP="0037421F">
      <w:pPr>
        <w:pStyle w:val="Heading3nonumbers"/>
      </w:pPr>
      <w:r>
        <w:t>Wodonga</w:t>
      </w:r>
      <w:r w:rsidR="002117EB">
        <w:t xml:space="preserve"> </w:t>
      </w:r>
    </w:p>
    <w:p w14:paraId="0D209E8C" w14:textId="68559FFD" w:rsidR="000575F7" w:rsidRDefault="000575F7" w:rsidP="0037421F">
      <w:pPr>
        <w:rPr>
          <w:rStyle w:val="Hyperlink"/>
        </w:rPr>
      </w:pPr>
      <w:r>
        <w:t>111–113</w:t>
      </w:r>
      <w:r w:rsidR="002117EB">
        <w:t xml:space="preserve"> </w:t>
      </w:r>
      <w:r>
        <w:t>Hume</w:t>
      </w:r>
      <w:r w:rsidR="002117EB">
        <w:t xml:space="preserve"> </w:t>
      </w:r>
      <w:r>
        <w:t>Street</w:t>
      </w:r>
      <w:r w:rsidR="0037421F">
        <w:br/>
      </w:r>
      <w:r>
        <w:t>Wodonga</w:t>
      </w:r>
      <w:r w:rsidR="002117EB">
        <w:t xml:space="preserve"> </w:t>
      </w:r>
      <w:r>
        <w:t>3690</w:t>
      </w:r>
      <w:r w:rsidR="002117EB">
        <w:t xml:space="preserve"> </w:t>
      </w:r>
      <w:r w:rsidR="0037421F">
        <w:br/>
      </w:r>
      <w:r>
        <w:rPr>
          <w:rStyle w:val="Hyperlink"/>
        </w:rPr>
        <w:t>information.hume@rdv.vic.gov.au</w:t>
      </w:r>
    </w:p>
    <w:p w14:paraId="376F2139" w14:textId="6373F683" w:rsidR="000575F7" w:rsidRDefault="000575F7" w:rsidP="0037421F">
      <w:pPr>
        <w:pStyle w:val="Heading3nonumbers"/>
      </w:pPr>
      <w:r>
        <w:t>Interface</w:t>
      </w:r>
      <w:r w:rsidR="002117EB">
        <w:t xml:space="preserve"> </w:t>
      </w:r>
      <w:r>
        <w:t>Local</w:t>
      </w:r>
      <w:r w:rsidR="002117EB">
        <w:t xml:space="preserve"> </w:t>
      </w:r>
      <w:r>
        <w:t>Government</w:t>
      </w:r>
      <w:r w:rsidR="002117EB">
        <w:t xml:space="preserve"> </w:t>
      </w:r>
      <w:r>
        <w:t>Area</w:t>
      </w:r>
    </w:p>
    <w:p w14:paraId="3563B428" w14:textId="1ED1A66A" w:rsidR="000575F7" w:rsidRDefault="000575F7" w:rsidP="0037421F">
      <w:pPr>
        <w:rPr>
          <w:rStyle w:val="Hyperlink"/>
        </w:rPr>
      </w:pPr>
      <w:r>
        <w:t>1</w:t>
      </w:r>
      <w:r w:rsidR="002117EB">
        <w:t xml:space="preserve"> </w:t>
      </w:r>
      <w:r>
        <w:t>Spring</w:t>
      </w:r>
      <w:r w:rsidR="002117EB">
        <w:t xml:space="preserve"> </w:t>
      </w:r>
      <w:r>
        <w:t>Street</w:t>
      </w:r>
      <w:r w:rsidR="0037421F">
        <w:br/>
      </w:r>
      <w:r>
        <w:t>Melbourne</w:t>
      </w:r>
      <w:r w:rsidR="002117EB">
        <w:t xml:space="preserve"> </w:t>
      </w:r>
      <w:r>
        <w:t>3000</w:t>
      </w:r>
      <w:r w:rsidR="002117EB">
        <w:t xml:space="preserve"> </w:t>
      </w:r>
      <w:r w:rsidR="0037421F">
        <w:br/>
      </w:r>
      <w:r>
        <w:rPr>
          <w:rStyle w:val="Hyperlink"/>
        </w:rPr>
        <w:t>revitalisation.programs@ecodev.vic.gov.au</w:t>
      </w:r>
    </w:p>
    <w:sectPr w:rsidR="000575F7" w:rsidSect="002F01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45DE" w14:textId="77777777" w:rsidR="003B37F6" w:rsidRDefault="003B37F6" w:rsidP="00E56313">
      <w:r>
        <w:separator/>
      </w:r>
    </w:p>
    <w:p w14:paraId="4E550B39" w14:textId="77777777" w:rsidR="003B37F6" w:rsidRDefault="003B37F6" w:rsidP="00E56313"/>
    <w:p w14:paraId="2F9C6D10" w14:textId="77777777" w:rsidR="003B37F6" w:rsidRDefault="003B37F6" w:rsidP="00E56313"/>
  </w:endnote>
  <w:endnote w:type="continuationSeparator" w:id="0">
    <w:p w14:paraId="637F99E8" w14:textId="77777777" w:rsidR="003B37F6" w:rsidRDefault="003B37F6" w:rsidP="00E56313">
      <w:r>
        <w:continuationSeparator/>
      </w:r>
    </w:p>
    <w:p w14:paraId="31405716" w14:textId="77777777" w:rsidR="003B37F6" w:rsidRDefault="003B37F6" w:rsidP="00E56313"/>
    <w:p w14:paraId="0C59BFDC" w14:textId="77777777" w:rsidR="003B37F6" w:rsidRDefault="003B37F6" w:rsidP="00E5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)">
    <w:altName w:val="Arial"/>
    <w:panose1 w:val="020B0604020202020204"/>
    <w:charset w:val="00"/>
    <w:family w:val="roman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4FD5" w14:textId="77777777" w:rsidR="00843667" w:rsidRDefault="007A1463" w:rsidP="00E56313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224CDBB" wp14:editId="38F568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804282066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E5BF6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4CD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textbox style="mso-fit-shape-to-text:t" inset="0,0,0,15pt">
                <w:txbxContent>
                  <w:p w14:paraId="1A1E5BF6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3667">
      <w:rPr>
        <w:rStyle w:val="PageNumber"/>
      </w:rPr>
      <w:fldChar w:fldCharType="begin"/>
    </w:r>
    <w:r w:rsidR="00843667">
      <w:rPr>
        <w:rStyle w:val="PageNumber"/>
      </w:rPr>
      <w:instrText xml:space="preserve">PAGE  </w:instrText>
    </w:r>
    <w:r w:rsidR="00843667">
      <w:rPr>
        <w:rStyle w:val="PageNumber"/>
      </w:rPr>
      <w:fldChar w:fldCharType="end"/>
    </w:r>
  </w:p>
  <w:p w14:paraId="31FC833C" w14:textId="77777777" w:rsidR="00843667" w:rsidRDefault="00843667" w:rsidP="00E56313">
    <w:pPr>
      <w:rPr>
        <w:rStyle w:val="PageNumber"/>
      </w:rPr>
    </w:pPr>
  </w:p>
  <w:p w14:paraId="3F435B28" w14:textId="77777777" w:rsidR="00843667" w:rsidRDefault="00843667" w:rsidP="00E56313"/>
  <w:p w14:paraId="160CD684" w14:textId="77777777" w:rsidR="00843667" w:rsidRDefault="00843667" w:rsidP="00E56313"/>
  <w:p w14:paraId="058E3649" w14:textId="77777777" w:rsidR="00843667" w:rsidRDefault="00843667" w:rsidP="00E56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7AD6" w14:textId="77777777" w:rsidR="007A1463" w:rsidRDefault="007A14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9B43A93" wp14:editId="5237E17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060963160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8F90BE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43A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textbox style="mso-fit-shape-to-text:t" inset="0,0,0,15pt">
                <w:txbxContent>
                  <w:p w14:paraId="2A8F90BE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9480" w14:textId="77777777" w:rsidR="007A1463" w:rsidRDefault="007A14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C12BC1" wp14:editId="76B873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517937925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61529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12B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textbox style="mso-fit-shape-to-text:t" inset="0,0,0,15pt">
                <w:txbxContent>
                  <w:p w14:paraId="73961529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3768" w14:textId="77777777" w:rsidR="003B37F6" w:rsidRDefault="003B37F6" w:rsidP="00E56313">
      <w:r>
        <w:separator/>
      </w:r>
    </w:p>
  </w:footnote>
  <w:footnote w:type="continuationSeparator" w:id="0">
    <w:p w14:paraId="11987A51" w14:textId="77777777" w:rsidR="003B37F6" w:rsidRDefault="003B37F6" w:rsidP="00E56313">
      <w:r>
        <w:continuationSeparator/>
      </w:r>
    </w:p>
    <w:p w14:paraId="219942AE" w14:textId="77777777" w:rsidR="003B37F6" w:rsidRDefault="003B37F6" w:rsidP="00E56313"/>
    <w:p w14:paraId="0F9FCB1B" w14:textId="77777777" w:rsidR="003B37F6" w:rsidRDefault="003B37F6" w:rsidP="00E56313"/>
  </w:footnote>
  <w:footnote w:id="1">
    <w:p w14:paraId="0F49E488" w14:textId="0A59B0AA" w:rsidR="000575F7" w:rsidRPr="00FF6E3F" w:rsidRDefault="000575F7" w:rsidP="00FF6E3F">
      <w:pPr>
        <w:pStyle w:val="FootnoteText"/>
        <w:rPr>
          <w:rFonts w:ascii="Arial" w:hAnsi="Arial"/>
          <w:color w:val="0000FF"/>
          <w:szCs w:val="16"/>
          <w:u w:val="single"/>
        </w:rPr>
      </w:pPr>
      <w:r>
        <w:rPr>
          <w:vertAlign w:val="superscript"/>
        </w:rPr>
        <w:footnoteRef/>
      </w:r>
      <w:r>
        <w:t>.</w:t>
      </w:r>
      <w:r>
        <w:tab/>
        <w:t>Most</w:t>
      </w:r>
      <w:r w:rsidR="002117EB">
        <w:t xml:space="preserve"> </w:t>
      </w:r>
      <w:r>
        <w:t>voluntary</w:t>
      </w:r>
      <w:r w:rsidR="002117EB">
        <w:t xml:space="preserve"> </w:t>
      </w:r>
      <w:r>
        <w:t>committees</w:t>
      </w:r>
      <w:r w:rsidR="002117EB">
        <w:t xml:space="preserve"> </w:t>
      </w:r>
      <w:r>
        <w:t>of</w:t>
      </w:r>
      <w:r w:rsidR="002117EB">
        <w:t xml:space="preserve"> </w:t>
      </w:r>
      <w:r>
        <w:t>management</w:t>
      </w:r>
      <w:r w:rsidR="002117EB">
        <w:t xml:space="preserve"> </w:t>
      </w:r>
      <w:r>
        <w:t>are</w:t>
      </w:r>
      <w:r w:rsidR="002117EB">
        <w:t xml:space="preserve"> </w:t>
      </w:r>
      <w:r>
        <w:t>legally</w:t>
      </w:r>
      <w:r w:rsidR="002117EB">
        <w:t xml:space="preserve"> </w:t>
      </w:r>
      <w:r>
        <w:t>incorporated</w:t>
      </w:r>
      <w:r w:rsidR="002117EB">
        <w:t xml:space="preserve"> </w:t>
      </w:r>
      <w:r>
        <w:t>as</w:t>
      </w:r>
      <w:r w:rsidR="002117EB">
        <w:t xml:space="preserve"> </w:t>
      </w:r>
      <w:r>
        <w:t>organisations</w:t>
      </w:r>
      <w:r w:rsidR="002117EB">
        <w:t xml:space="preserve"> </w:t>
      </w:r>
      <w:r>
        <w:t>through</w:t>
      </w:r>
      <w:r w:rsidR="002117EB">
        <w:t xml:space="preserve"> </w:t>
      </w:r>
      <w:r>
        <w:t>the</w:t>
      </w:r>
      <w:r w:rsidR="002117EB">
        <w:t xml:space="preserve"> </w:t>
      </w:r>
      <w:r w:rsidRPr="00FF6E3F">
        <w:rPr>
          <w:i/>
          <w:iCs/>
        </w:rPr>
        <w:t>Crown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Land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(Reserves)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Act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1978</w:t>
      </w:r>
      <w:r>
        <w:t>.</w:t>
      </w:r>
      <w:r w:rsidR="002117EB">
        <w:t xml:space="preserve"> </w:t>
      </w:r>
      <w:r>
        <w:t>A</w:t>
      </w:r>
      <w:r w:rsidR="002117EB">
        <w:t xml:space="preserve"> </w:t>
      </w:r>
      <w:r>
        <w:t>small</w:t>
      </w:r>
      <w:r w:rsidR="002117EB">
        <w:t xml:space="preserve"> </w:t>
      </w:r>
      <w:r>
        <w:t>number</w:t>
      </w:r>
      <w:r w:rsidR="002117EB">
        <w:t xml:space="preserve"> </w:t>
      </w:r>
      <w:r>
        <w:t>of</w:t>
      </w:r>
      <w:r w:rsidR="002117EB">
        <w:t xml:space="preserve"> </w:t>
      </w:r>
      <w:r>
        <w:t>committees</w:t>
      </w:r>
      <w:r w:rsidR="002117EB">
        <w:t xml:space="preserve"> </w:t>
      </w:r>
      <w:r>
        <w:t>are</w:t>
      </w:r>
      <w:r w:rsidR="002117EB">
        <w:t xml:space="preserve"> </w:t>
      </w:r>
      <w:r>
        <w:t>unincorporated.</w:t>
      </w:r>
      <w:r w:rsidR="002117EB">
        <w:t xml:space="preserve"> </w:t>
      </w:r>
      <w:r>
        <w:t>Some</w:t>
      </w:r>
      <w:r w:rsidR="002117EB">
        <w:t xml:space="preserve"> </w:t>
      </w:r>
      <w:r>
        <w:t>committees</w:t>
      </w:r>
      <w:r w:rsidR="002117EB">
        <w:t xml:space="preserve"> </w:t>
      </w:r>
      <w:r>
        <w:t>of</w:t>
      </w:r>
      <w:r w:rsidR="002117EB">
        <w:t xml:space="preserve"> </w:t>
      </w:r>
      <w:r>
        <w:t>management</w:t>
      </w:r>
      <w:r w:rsidR="002117EB">
        <w:t xml:space="preserve"> </w:t>
      </w:r>
      <w:r>
        <w:t>of</w:t>
      </w:r>
      <w:r w:rsidR="002117EB">
        <w:t xml:space="preserve"> </w:t>
      </w:r>
      <w:r>
        <w:t>Crown</w:t>
      </w:r>
      <w:r w:rsidR="002117EB">
        <w:t xml:space="preserve"> </w:t>
      </w:r>
      <w:r>
        <w:t>land</w:t>
      </w:r>
      <w:r w:rsidR="002117EB">
        <w:t xml:space="preserve"> </w:t>
      </w:r>
      <w:r>
        <w:t>reserves</w:t>
      </w:r>
      <w:r w:rsidR="002117EB">
        <w:t xml:space="preserve"> </w:t>
      </w:r>
      <w:r>
        <w:t>are</w:t>
      </w:r>
      <w:r w:rsidR="002117EB">
        <w:t xml:space="preserve"> </w:t>
      </w:r>
      <w:r>
        <w:t>organisations</w:t>
      </w:r>
      <w:r w:rsidR="002117EB">
        <w:t xml:space="preserve"> </w:t>
      </w:r>
      <w:r>
        <w:t>incorporated</w:t>
      </w:r>
      <w:r w:rsidR="002117EB">
        <w:t xml:space="preserve"> </w:t>
      </w:r>
      <w:r>
        <w:t>through</w:t>
      </w:r>
      <w:r w:rsidR="002117EB">
        <w:t xml:space="preserve"> </w:t>
      </w:r>
      <w:r>
        <w:t>legislation</w:t>
      </w:r>
      <w:r w:rsidR="002117EB">
        <w:t xml:space="preserve"> </w:t>
      </w:r>
      <w:r>
        <w:t>other</w:t>
      </w:r>
      <w:r w:rsidR="002117EB">
        <w:t xml:space="preserve"> </w:t>
      </w:r>
      <w:r>
        <w:t>than</w:t>
      </w:r>
      <w:r w:rsidR="002117EB">
        <w:t xml:space="preserve"> </w:t>
      </w:r>
      <w:r>
        <w:t>the</w:t>
      </w:r>
      <w:r w:rsidR="002117EB">
        <w:t xml:space="preserve"> </w:t>
      </w:r>
      <w:r>
        <w:t>Crown</w:t>
      </w:r>
      <w:r w:rsidR="002117EB">
        <w:t xml:space="preserve"> </w:t>
      </w:r>
      <w:r>
        <w:t>Land</w:t>
      </w:r>
      <w:r w:rsidR="002117EB">
        <w:t xml:space="preserve"> </w:t>
      </w:r>
      <w:r w:rsidRPr="00FF6E3F">
        <w:t>Reserves</w:t>
      </w:r>
      <w:r w:rsidR="002117EB">
        <w:t xml:space="preserve"> </w:t>
      </w:r>
      <w:r>
        <w:t>Act.</w:t>
      </w:r>
      <w:r w:rsidR="002117EB">
        <w:t xml:space="preserve"> </w:t>
      </w:r>
      <w:r>
        <w:t>For</w:t>
      </w:r>
      <w:r w:rsidR="002117EB">
        <w:t xml:space="preserve"> </w:t>
      </w:r>
      <w:r>
        <w:t>further</w:t>
      </w:r>
      <w:r w:rsidR="002117EB">
        <w:t xml:space="preserve"> </w:t>
      </w:r>
      <w:r>
        <w:t>information:</w:t>
      </w:r>
      <w:r w:rsidR="002117EB">
        <w:t xml:space="preserve"> </w:t>
      </w:r>
      <w:hyperlink r:id="rId1" w:history="1">
        <w:r w:rsidRPr="00FF6E3F">
          <w:rPr>
            <w:rStyle w:val="Hyperlink"/>
            <w:lang w:val="en-US"/>
          </w:rPr>
          <w:t>deeca.vic.gov.au/boards-and-governance/committees-of-management</w:t>
        </w:r>
      </w:hyperlink>
      <w:r w:rsidR="00FF6E3F">
        <w:rPr>
          <w:rStyle w:val="FootnoteTextChar"/>
        </w:rPr>
        <w:t xml:space="preserve"> </w:t>
      </w:r>
    </w:p>
  </w:footnote>
  <w:footnote w:id="2">
    <w:p w14:paraId="0CDB913D" w14:textId="14D6234C" w:rsidR="000575F7" w:rsidRPr="00FF6E3F" w:rsidRDefault="000575F7" w:rsidP="00FF6E3F">
      <w:pPr>
        <w:pStyle w:val="FootnoteText"/>
        <w:rPr>
          <w:rFonts w:ascii="Arial" w:hAnsi="Arial"/>
          <w:color w:val="0000FF"/>
          <w:szCs w:val="16"/>
          <w:u w:val="single"/>
        </w:rPr>
      </w:pPr>
      <w:r>
        <w:rPr>
          <w:vertAlign w:val="superscript"/>
        </w:rPr>
        <w:footnoteRef/>
      </w:r>
      <w:r>
        <w:t>.</w:t>
      </w:r>
      <w:r>
        <w:tab/>
        <w:t>Six</w:t>
      </w:r>
      <w:r w:rsidR="002117EB">
        <w:t xml:space="preserve"> </w:t>
      </w:r>
      <w:r>
        <w:t>alpine</w:t>
      </w:r>
      <w:r w:rsidR="002117EB">
        <w:t xml:space="preserve"> </w:t>
      </w:r>
      <w:r>
        <w:t>resorts</w:t>
      </w:r>
      <w:r w:rsidR="002117EB">
        <w:t xml:space="preserve"> </w:t>
      </w:r>
      <w:r>
        <w:t>are</w:t>
      </w:r>
      <w:r w:rsidR="002117EB">
        <w:t xml:space="preserve"> </w:t>
      </w:r>
      <w:r>
        <w:t>legally</w:t>
      </w:r>
      <w:r w:rsidR="002117EB">
        <w:t xml:space="preserve"> </w:t>
      </w:r>
      <w:r>
        <w:t>incorporated</w:t>
      </w:r>
      <w:r w:rsidR="002117EB">
        <w:t xml:space="preserve"> </w:t>
      </w:r>
      <w:r>
        <w:t>under</w:t>
      </w:r>
      <w:r w:rsidR="002117EB">
        <w:t xml:space="preserve"> </w:t>
      </w:r>
      <w:r>
        <w:t>the</w:t>
      </w:r>
      <w:r w:rsidR="002117EB">
        <w:t xml:space="preserve"> </w:t>
      </w:r>
      <w:r w:rsidRPr="00FF6E3F">
        <w:rPr>
          <w:i/>
          <w:iCs/>
        </w:rPr>
        <w:t>Alpine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Resorts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(Management)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Act</w:t>
      </w:r>
      <w:r w:rsidR="002117EB" w:rsidRPr="00FF6E3F">
        <w:rPr>
          <w:i/>
          <w:iCs/>
        </w:rPr>
        <w:t xml:space="preserve"> </w:t>
      </w:r>
      <w:r w:rsidRPr="00FF6E3F">
        <w:rPr>
          <w:i/>
          <w:iCs/>
        </w:rPr>
        <w:t>1997</w:t>
      </w:r>
      <w:r w:rsidR="002117EB">
        <w:rPr>
          <w:rFonts w:cs="Times New Roman"/>
          <w:szCs w:val="16"/>
          <w:rtl/>
          <w:lang w:bidi="ar-YE"/>
        </w:rPr>
        <w:t xml:space="preserve"> </w:t>
      </w:r>
      <w:r>
        <w:t>and</w:t>
      </w:r>
      <w:r w:rsidR="002117EB">
        <w:t xml:space="preserve"> </w:t>
      </w:r>
      <w:r>
        <w:t>managed</w:t>
      </w:r>
      <w:r w:rsidR="002117EB">
        <w:t xml:space="preserve"> </w:t>
      </w:r>
      <w:r>
        <w:t>by</w:t>
      </w:r>
      <w:r w:rsidR="002117EB">
        <w:t xml:space="preserve"> </w:t>
      </w:r>
      <w:hyperlink r:id="rId2" w:history="1">
        <w:r w:rsidRPr="00FF6E3F">
          <w:rPr>
            <w:rStyle w:val="Hyperlink"/>
            <w:szCs w:val="16"/>
          </w:rPr>
          <w:t>Alpine</w:t>
        </w:r>
        <w:r w:rsidR="002117EB" w:rsidRPr="00FF6E3F">
          <w:rPr>
            <w:rStyle w:val="Hyperlink"/>
            <w:szCs w:val="16"/>
          </w:rPr>
          <w:t xml:space="preserve"> </w:t>
        </w:r>
        <w:r w:rsidRPr="00FF6E3F">
          <w:rPr>
            <w:rStyle w:val="Hyperlink"/>
            <w:szCs w:val="16"/>
          </w:rPr>
          <w:t>Resorts</w:t>
        </w:r>
        <w:r w:rsidR="002117EB" w:rsidRPr="00FF6E3F">
          <w:rPr>
            <w:rStyle w:val="Hyperlink"/>
            <w:szCs w:val="16"/>
          </w:rPr>
          <w:t xml:space="preserve"> </w:t>
        </w:r>
        <w:r w:rsidRPr="00FF6E3F">
          <w:rPr>
            <w:rStyle w:val="Hyperlink"/>
            <w:szCs w:val="16"/>
          </w:rPr>
          <w:t>Victoria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2027" w14:textId="77777777" w:rsidR="007A1463" w:rsidRDefault="007A14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CF7513" wp14:editId="61CB478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2540"/>
              <wp:wrapNone/>
              <wp:docPr id="152463476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1BCBB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F75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textbox style="mso-fit-shape-to-text:t" inset="0,15pt,0,0">
                <w:txbxContent>
                  <w:p w14:paraId="1D41BCBB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E348" w14:textId="77777777" w:rsidR="007A1463" w:rsidRDefault="007A14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E83AFA1" wp14:editId="2CF5861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2540"/>
              <wp:wrapNone/>
              <wp:docPr id="146750535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A3E05E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3AF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textbox style="mso-fit-shape-to-text:t" inset="0,15pt,0,0">
                <w:txbxContent>
                  <w:p w14:paraId="48A3E05E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1E02" w14:textId="77777777" w:rsidR="007A1463" w:rsidRDefault="007A14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D221D8" wp14:editId="4C69467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2540"/>
              <wp:wrapNone/>
              <wp:docPr id="160631697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670C1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22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textbox style="mso-fit-shape-to-text:t" inset="0,15pt,0,0">
                <w:txbxContent>
                  <w:p w14:paraId="700670C1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E277B"/>
    <w:multiLevelType w:val="hybridMultilevel"/>
    <w:tmpl w:val="AFB2DBC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A5516">
      <w:start w:val="1"/>
      <w:numFmt w:val="bullet"/>
      <w:lvlText w:val="–"/>
      <w:lvlJc w:val="left"/>
      <w:pPr>
        <w:ind w:left="1440" w:hanging="360"/>
      </w:pPr>
      <w:rPr>
        <w:rFonts w:ascii="Arial (Body)" w:hAnsi="Arial (Body)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1E141E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C47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C34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65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D6D249F"/>
    <w:multiLevelType w:val="multilevel"/>
    <w:tmpl w:val="F6EC52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3" w15:restartNumberingAfterBreak="0">
    <w:nsid w:val="6F7F28D1"/>
    <w:multiLevelType w:val="multilevel"/>
    <w:tmpl w:val="F6EC523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6106">
    <w:abstractNumId w:val="38"/>
  </w:num>
  <w:num w:numId="2" w16cid:durableId="1517499360">
    <w:abstractNumId w:val="17"/>
  </w:num>
  <w:num w:numId="3" w16cid:durableId="1261569977">
    <w:abstractNumId w:val="10"/>
  </w:num>
  <w:num w:numId="4" w16cid:durableId="290064379">
    <w:abstractNumId w:val="8"/>
  </w:num>
  <w:num w:numId="5" w16cid:durableId="1280339570">
    <w:abstractNumId w:val="7"/>
  </w:num>
  <w:num w:numId="6" w16cid:durableId="503322175">
    <w:abstractNumId w:val="6"/>
  </w:num>
  <w:num w:numId="7" w16cid:durableId="2071534480">
    <w:abstractNumId w:val="5"/>
  </w:num>
  <w:num w:numId="8" w16cid:durableId="1775515703">
    <w:abstractNumId w:val="9"/>
  </w:num>
  <w:num w:numId="9" w16cid:durableId="1635136433">
    <w:abstractNumId w:val="4"/>
  </w:num>
  <w:num w:numId="10" w16cid:durableId="245576984">
    <w:abstractNumId w:val="3"/>
  </w:num>
  <w:num w:numId="11" w16cid:durableId="73361373">
    <w:abstractNumId w:val="2"/>
  </w:num>
  <w:num w:numId="12" w16cid:durableId="269355620">
    <w:abstractNumId w:val="1"/>
  </w:num>
  <w:num w:numId="13" w16cid:durableId="2081101587">
    <w:abstractNumId w:val="0"/>
  </w:num>
  <w:num w:numId="14" w16cid:durableId="1184510925">
    <w:abstractNumId w:val="26"/>
  </w:num>
  <w:num w:numId="15" w16cid:durableId="79261040">
    <w:abstractNumId w:val="19"/>
  </w:num>
  <w:num w:numId="16" w16cid:durableId="597374830">
    <w:abstractNumId w:val="39"/>
  </w:num>
  <w:num w:numId="17" w16cid:durableId="673341222">
    <w:abstractNumId w:val="25"/>
  </w:num>
  <w:num w:numId="18" w16cid:durableId="600917317">
    <w:abstractNumId w:val="16"/>
  </w:num>
  <w:num w:numId="19" w16cid:durableId="2020082830">
    <w:abstractNumId w:val="22"/>
  </w:num>
  <w:num w:numId="20" w16cid:durableId="1770077808">
    <w:abstractNumId w:val="14"/>
  </w:num>
  <w:num w:numId="21" w16cid:durableId="1453209339">
    <w:abstractNumId w:val="21"/>
  </w:num>
  <w:num w:numId="22" w16cid:durableId="1008483349">
    <w:abstractNumId w:val="28"/>
  </w:num>
  <w:num w:numId="23" w16cid:durableId="680277119">
    <w:abstractNumId w:val="24"/>
  </w:num>
  <w:num w:numId="24" w16cid:durableId="290089844">
    <w:abstractNumId w:val="35"/>
  </w:num>
  <w:num w:numId="25" w16cid:durableId="518398323">
    <w:abstractNumId w:val="23"/>
  </w:num>
  <w:num w:numId="26" w16cid:durableId="1158307057">
    <w:abstractNumId w:val="33"/>
  </w:num>
  <w:num w:numId="27" w16cid:durableId="69742926">
    <w:abstractNumId w:val="40"/>
  </w:num>
  <w:num w:numId="28" w16cid:durableId="1047335088">
    <w:abstractNumId w:val="11"/>
  </w:num>
  <w:num w:numId="29" w16cid:durableId="1695155565">
    <w:abstractNumId w:val="29"/>
  </w:num>
  <w:num w:numId="30" w16cid:durableId="2044086184">
    <w:abstractNumId w:val="41"/>
  </w:num>
  <w:num w:numId="31" w16cid:durableId="855577152">
    <w:abstractNumId w:val="37"/>
  </w:num>
  <w:num w:numId="32" w16cid:durableId="172578497">
    <w:abstractNumId w:val="18"/>
  </w:num>
  <w:num w:numId="33" w16cid:durableId="1818642523">
    <w:abstractNumId w:val="30"/>
  </w:num>
  <w:num w:numId="34" w16cid:durableId="1508712349">
    <w:abstractNumId w:val="44"/>
  </w:num>
  <w:num w:numId="35" w16cid:durableId="1147238240">
    <w:abstractNumId w:val="42"/>
  </w:num>
  <w:num w:numId="36" w16cid:durableId="1029767543">
    <w:abstractNumId w:val="15"/>
  </w:num>
  <w:num w:numId="37" w16cid:durableId="1241216552">
    <w:abstractNumId w:val="27"/>
  </w:num>
  <w:num w:numId="38" w16cid:durableId="916867942">
    <w:abstractNumId w:val="13"/>
  </w:num>
  <w:num w:numId="39" w16cid:durableId="793717157">
    <w:abstractNumId w:val="12"/>
  </w:num>
  <w:num w:numId="40" w16cid:durableId="1482234688">
    <w:abstractNumId w:val="31"/>
  </w:num>
  <w:num w:numId="41" w16cid:durableId="283847191">
    <w:abstractNumId w:val="34"/>
  </w:num>
  <w:num w:numId="42" w16cid:durableId="2115586377">
    <w:abstractNumId w:val="20"/>
  </w:num>
  <w:num w:numId="43" w16cid:durableId="465397449">
    <w:abstractNumId w:val="32"/>
  </w:num>
  <w:num w:numId="44" w16cid:durableId="236208758">
    <w:abstractNumId w:val="36"/>
  </w:num>
  <w:num w:numId="45" w16cid:durableId="21694167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F3"/>
    <w:rsid w:val="00002A39"/>
    <w:rsid w:val="000036CE"/>
    <w:rsid w:val="00013889"/>
    <w:rsid w:val="00017775"/>
    <w:rsid w:val="00030496"/>
    <w:rsid w:val="000357B3"/>
    <w:rsid w:val="000419C6"/>
    <w:rsid w:val="00053101"/>
    <w:rsid w:val="000536A2"/>
    <w:rsid w:val="000575F7"/>
    <w:rsid w:val="00087128"/>
    <w:rsid w:val="0009513B"/>
    <w:rsid w:val="00095A8B"/>
    <w:rsid w:val="000A1660"/>
    <w:rsid w:val="000B3D0A"/>
    <w:rsid w:val="000B41BF"/>
    <w:rsid w:val="000B47BF"/>
    <w:rsid w:val="000B5F85"/>
    <w:rsid w:val="000C72E5"/>
    <w:rsid w:val="00100DAC"/>
    <w:rsid w:val="001110D7"/>
    <w:rsid w:val="001745B8"/>
    <w:rsid w:val="001748EF"/>
    <w:rsid w:val="00175D5E"/>
    <w:rsid w:val="00194343"/>
    <w:rsid w:val="00194682"/>
    <w:rsid w:val="001A41A9"/>
    <w:rsid w:val="001C05FF"/>
    <w:rsid w:val="001C600B"/>
    <w:rsid w:val="001D37F7"/>
    <w:rsid w:val="00202432"/>
    <w:rsid w:val="00203883"/>
    <w:rsid w:val="00210DDC"/>
    <w:rsid w:val="002117EB"/>
    <w:rsid w:val="00221D4A"/>
    <w:rsid w:val="002275CB"/>
    <w:rsid w:val="00280C1E"/>
    <w:rsid w:val="00284955"/>
    <w:rsid w:val="002851D4"/>
    <w:rsid w:val="00290BF9"/>
    <w:rsid w:val="00294AA3"/>
    <w:rsid w:val="002962D1"/>
    <w:rsid w:val="002A6DB1"/>
    <w:rsid w:val="002B6E14"/>
    <w:rsid w:val="002B7736"/>
    <w:rsid w:val="002B7DAA"/>
    <w:rsid w:val="002D2EC0"/>
    <w:rsid w:val="002F01A7"/>
    <w:rsid w:val="003046E4"/>
    <w:rsid w:val="0031065A"/>
    <w:rsid w:val="00312355"/>
    <w:rsid w:val="00324BAD"/>
    <w:rsid w:val="0034186D"/>
    <w:rsid w:val="00343AFC"/>
    <w:rsid w:val="0035735A"/>
    <w:rsid w:val="00362FBA"/>
    <w:rsid w:val="00367DF7"/>
    <w:rsid w:val="0037064F"/>
    <w:rsid w:val="0037421F"/>
    <w:rsid w:val="00385B49"/>
    <w:rsid w:val="00395308"/>
    <w:rsid w:val="003A1138"/>
    <w:rsid w:val="003B1C61"/>
    <w:rsid w:val="003B37F6"/>
    <w:rsid w:val="003D7499"/>
    <w:rsid w:val="003E5FEE"/>
    <w:rsid w:val="003E7F9F"/>
    <w:rsid w:val="003F4C53"/>
    <w:rsid w:val="00407936"/>
    <w:rsid w:val="00424007"/>
    <w:rsid w:val="0042767C"/>
    <w:rsid w:val="00451405"/>
    <w:rsid w:val="00464890"/>
    <w:rsid w:val="00473AB1"/>
    <w:rsid w:val="00485C20"/>
    <w:rsid w:val="004A15DF"/>
    <w:rsid w:val="004A7315"/>
    <w:rsid w:val="004D0B04"/>
    <w:rsid w:val="004D273C"/>
    <w:rsid w:val="00506C69"/>
    <w:rsid w:val="0051277C"/>
    <w:rsid w:val="00517406"/>
    <w:rsid w:val="00554D9F"/>
    <w:rsid w:val="00561580"/>
    <w:rsid w:val="00577152"/>
    <w:rsid w:val="0058543D"/>
    <w:rsid w:val="0061599A"/>
    <w:rsid w:val="0063431F"/>
    <w:rsid w:val="00635700"/>
    <w:rsid w:val="0065327B"/>
    <w:rsid w:val="0066012B"/>
    <w:rsid w:val="00660A85"/>
    <w:rsid w:val="00665417"/>
    <w:rsid w:val="00671B15"/>
    <w:rsid w:val="00681D94"/>
    <w:rsid w:val="00683388"/>
    <w:rsid w:val="00683D29"/>
    <w:rsid w:val="00697076"/>
    <w:rsid w:val="006B34CD"/>
    <w:rsid w:val="006B61E2"/>
    <w:rsid w:val="006F595D"/>
    <w:rsid w:val="00701AC3"/>
    <w:rsid w:val="0073019A"/>
    <w:rsid w:val="007421EA"/>
    <w:rsid w:val="00763A9B"/>
    <w:rsid w:val="00783316"/>
    <w:rsid w:val="007A1463"/>
    <w:rsid w:val="007C02A2"/>
    <w:rsid w:val="007D0491"/>
    <w:rsid w:val="007E1B64"/>
    <w:rsid w:val="007F66CB"/>
    <w:rsid w:val="00800403"/>
    <w:rsid w:val="008017B4"/>
    <w:rsid w:val="00804FD5"/>
    <w:rsid w:val="00820820"/>
    <w:rsid w:val="00824A94"/>
    <w:rsid w:val="0082630D"/>
    <w:rsid w:val="00843667"/>
    <w:rsid w:val="008457D8"/>
    <w:rsid w:val="00870866"/>
    <w:rsid w:val="008C7567"/>
    <w:rsid w:val="008D4664"/>
    <w:rsid w:val="008D63F5"/>
    <w:rsid w:val="008E1BD0"/>
    <w:rsid w:val="008E37CC"/>
    <w:rsid w:val="00916CAD"/>
    <w:rsid w:val="009324DF"/>
    <w:rsid w:val="00947441"/>
    <w:rsid w:val="00953ED1"/>
    <w:rsid w:val="009644BA"/>
    <w:rsid w:val="00983D55"/>
    <w:rsid w:val="009840A4"/>
    <w:rsid w:val="00997770"/>
    <w:rsid w:val="009A4B3D"/>
    <w:rsid w:val="009B221C"/>
    <w:rsid w:val="009D5C0B"/>
    <w:rsid w:val="009D7457"/>
    <w:rsid w:val="009D76C8"/>
    <w:rsid w:val="009E2779"/>
    <w:rsid w:val="00A0004C"/>
    <w:rsid w:val="00A05DF5"/>
    <w:rsid w:val="00A2008A"/>
    <w:rsid w:val="00A27738"/>
    <w:rsid w:val="00A3378E"/>
    <w:rsid w:val="00A37580"/>
    <w:rsid w:val="00A43AEA"/>
    <w:rsid w:val="00A56D7C"/>
    <w:rsid w:val="00A822BD"/>
    <w:rsid w:val="00A84713"/>
    <w:rsid w:val="00AB2405"/>
    <w:rsid w:val="00AC4E82"/>
    <w:rsid w:val="00AF334F"/>
    <w:rsid w:val="00AF7F5C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F2C1C"/>
    <w:rsid w:val="00BF324B"/>
    <w:rsid w:val="00BF51BF"/>
    <w:rsid w:val="00C06465"/>
    <w:rsid w:val="00C1235C"/>
    <w:rsid w:val="00C14CC7"/>
    <w:rsid w:val="00C27B8C"/>
    <w:rsid w:val="00C36E68"/>
    <w:rsid w:val="00C37927"/>
    <w:rsid w:val="00C42546"/>
    <w:rsid w:val="00C43612"/>
    <w:rsid w:val="00C50A27"/>
    <w:rsid w:val="00C56103"/>
    <w:rsid w:val="00C70667"/>
    <w:rsid w:val="00C86C09"/>
    <w:rsid w:val="00CA7CCD"/>
    <w:rsid w:val="00CB1EF3"/>
    <w:rsid w:val="00CB4769"/>
    <w:rsid w:val="00CB6899"/>
    <w:rsid w:val="00CC13B6"/>
    <w:rsid w:val="00CC627D"/>
    <w:rsid w:val="00CE08E4"/>
    <w:rsid w:val="00CE5AA8"/>
    <w:rsid w:val="00D036E4"/>
    <w:rsid w:val="00D22BD4"/>
    <w:rsid w:val="00D406AA"/>
    <w:rsid w:val="00D53BB5"/>
    <w:rsid w:val="00D81EEB"/>
    <w:rsid w:val="00D90745"/>
    <w:rsid w:val="00D93A0B"/>
    <w:rsid w:val="00D94A1A"/>
    <w:rsid w:val="00DB1CDC"/>
    <w:rsid w:val="00DD435A"/>
    <w:rsid w:val="00DD5E27"/>
    <w:rsid w:val="00DD77E3"/>
    <w:rsid w:val="00DE055F"/>
    <w:rsid w:val="00DF3FC0"/>
    <w:rsid w:val="00E14FF3"/>
    <w:rsid w:val="00E2206B"/>
    <w:rsid w:val="00E27B71"/>
    <w:rsid w:val="00E47681"/>
    <w:rsid w:val="00E547D5"/>
    <w:rsid w:val="00E56313"/>
    <w:rsid w:val="00E67B6B"/>
    <w:rsid w:val="00E720F4"/>
    <w:rsid w:val="00EA23BE"/>
    <w:rsid w:val="00EA52AE"/>
    <w:rsid w:val="00EC7FF6"/>
    <w:rsid w:val="00ED2D9A"/>
    <w:rsid w:val="00ED41AE"/>
    <w:rsid w:val="00F06168"/>
    <w:rsid w:val="00F45551"/>
    <w:rsid w:val="00F757E8"/>
    <w:rsid w:val="00F8396A"/>
    <w:rsid w:val="00F96D44"/>
    <w:rsid w:val="00FC1D6D"/>
    <w:rsid w:val="00FF6E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1EF20"/>
  <w15:chartTrackingRefBased/>
  <w15:docId w15:val="{0BC8B8FE-A22D-D142-985D-03E8749C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75F7"/>
    <w:pPr>
      <w:spacing w:after="200"/>
    </w:pPr>
    <w:rPr>
      <w:rFonts w:asciiTheme="minorHAnsi" w:hAnsiTheme="minorHAnsi" w:cs="Arial"/>
      <w:spacing w:val="-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313"/>
    <w:pPr>
      <w:keepNext/>
      <w:keepLines/>
      <w:numPr>
        <w:numId w:val="44"/>
      </w:numPr>
      <w:spacing w:before="480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95D"/>
    <w:pPr>
      <w:keepNext/>
      <w:keepLines/>
      <w:numPr>
        <w:ilvl w:val="1"/>
        <w:numId w:val="44"/>
      </w:numPr>
      <w:spacing w:before="20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CAD"/>
    <w:pPr>
      <w:keepNext/>
      <w:keepLines/>
      <w:numPr>
        <w:ilvl w:val="2"/>
        <w:numId w:val="44"/>
      </w:numPr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A0B"/>
    <w:pPr>
      <w:keepNext/>
      <w:keepLines/>
      <w:numPr>
        <w:ilvl w:val="3"/>
        <w:numId w:val="44"/>
      </w:numPr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313"/>
    <w:pPr>
      <w:numPr>
        <w:ilvl w:val="4"/>
        <w:numId w:val="44"/>
      </w:num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313"/>
    <w:pPr>
      <w:numPr>
        <w:ilvl w:val="5"/>
        <w:numId w:val="44"/>
      </w:num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152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152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152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313"/>
    <w:rPr>
      <w:rFonts w:ascii="Arial" w:eastAsia="MS Gothic" w:hAnsi="Arial"/>
      <w:b/>
      <w:bCs/>
      <w:spacing w:val="-4"/>
      <w:sz w:val="36"/>
      <w:szCs w:val="32"/>
    </w:rPr>
  </w:style>
  <w:style w:type="character" w:customStyle="1" w:styleId="Heading2Char">
    <w:name w:val="Heading 2 Char"/>
    <w:link w:val="Heading2"/>
    <w:uiPriority w:val="9"/>
    <w:rsid w:val="006F595D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6313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56313"/>
    <w:rPr>
      <w:rFonts w:ascii="Arial" w:eastAsia="MS Gothic" w:hAnsi="Arial" w:cs="Arial"/>
      <w:b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84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12355"/>
    <w:pPr>
      <w:spacing w:after="60"/>
      <w:ind w:left="284" w:hanging="284"/>
    </w:pPr>
    <w:rPr>
      <w:sz w:val="16"/>
    </w:rPr>
  </w:style>
  <w:style w:type="character" w:customStyle="1" w:styleId="FootnoteTextChar">
    <w:name w:val="Footnote Text Char"/>
    <w:link w:val="FootnoteText"/>
    <w:uiPriority w:val="99"/>
    <w:rsid w:val="00312355"/>
    <w:rPr>
      <w:rFonts w:asciiTheme="minorHAnsi" w:hAnsiTheme="minorHAnsi" w:cs="Arial"/>
      <w:spacing w:val="-4"/>
      <w:sz w:val="16"/>
      <w:szCs w:val="24"/>
      <w:lang w:val="en-AU" w:eastAsia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CE08E4"/>
    <w:pPr>
      <w:tabs>
        <w:tab w:val="left" w:pos="400"/>
        <w:tab w:val="right" w:leader="dot" w:pos="10456"/>
      </w:tabs>
      <w:spacing w:before="120"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E08E4"/>
    <w:pPr>
      <w:spacing w:before="60" w:after="0"/>
      <w:ind w:left="403"/>
    </w:pPr>
    <w:rPr>
      <w:rFonts w:cstheme="minorHAnsi"/>
      <w:bC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spacing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spacing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spacing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spacing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spacing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spacing w:after="0"/>
      <w:ind w:left="1600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9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1599A"/>
    <w:rPr>
      <w:rFonts w:ascii="Tahoma" w:hAnsi="Tahoma"/>
      <w:szCs w:val="24"/>
      <w:lang w:val="en-US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313"/>
    <w:pPr>
      <w:spacing w:after="60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link w:val="Subtitle"/>
    <w:uiPriority w:val="11"/>
    <w:rsid w:val="00E56313"/>
    <w:rPr>
      <w:rFonts w:ascii="Arial" w:eastAsia="Times New Roman" w:hAnsi="Arial" w:cs="Times New Roman"/>
      <w:spacing w:val="-4"/>
      <w:sz w:val="24"/>
      <w:szCs w:val="24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styleId="SubtleEmphasis">
    <w:name w:val="Subtle Emphasis"/>
    <w:uiPriority w:val="19"/>
    <w:qFormat/>
    <w:rsid w:val="00E56313"/>
    <w:rPr>
      <w:rFonts w:ascii="Arial" w:hAnsi="Arial"/>
      <w:i/>
      <w:iCs/>
      <w:color w:val="404040"/>
    </w:rPr>
  </w:style>
  <w:style w:type="character" w:styleId="IntenseEmphasis">
    <w:name w:val="Intense Emphasis"/>
    <w:uiPriority w:val="21"/>
    <w:qFormat/>
    <w:rsid w:val="00E56313"/>
    <w:rPr>
      <w:rFonts w:ascii="Arial" w:hAnsi="Arial"/>
      <w:i/>
      <w:iCs/>
      <w:color w:val="5B9BD5"/>
    </w:rPr>
  </w:style>
  <w:style w:type="character" w:styleId="SubtleReference">
    <w:name w:val="Subtle Reference"/>
    <w:uiPriority w:val="31"/>
    <w:qFormat/>
    <w:rsid w:val="00E56313"/>
    <w:rPr>
      <w:rFonts w:ascii="Arial" w:hAnsi="Arial"/>
      <w:smallCaps/>
      <w:color w:val="5A5A5A"/>
    </w:rPr>
  </w:style>
  <w:style w:type="character" w:styleId="IntenseReference">
    <w:name w:val="Intense Reference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numbering" w:styleId="111111">
    <w:name w:val="Outline List 2"/>
    <w:basedOn w:val="NoList"/>
    <w:uiPriority w:val="99"/>
    <w:semiHidden/>
    <w:unhideWhenUsed/>
    <w:rsid w:val="00AF7F5C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E08E4"/>
    <w:pPr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pacing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E08E4"/>
    <w:pPr>
      <w:spacing w:after="0"/>
      <w:ind w:left="400"/>
    </w:pPr>
    <w:rPr>
      <w:rFonts w:cstheme="minorHAns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152"/>
    <w:rPr>
      <w:rFonts w:asciiTheme="majorHAnsi" w:eastAsiaTheme="majorEastAsia" w:hAnsiTheme="majorHAnsi" w:cstheme="majorBidi"/>
      <w:i/>
      <w:iCs/>
      <w:color w:val="1F3763" w:themeColor="accent1" w:themeShade="7F"/>
      <w:spacing w:val="-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152"/>
    <w:rPr>
      <w:rFonts w:asciiTheme="majorHAnsi" w:eastAsiaTheme="majorEastAsia" w:hAnsiTheme="majorHAnsi" w:cstheme="majorBidi"/>
      <w:color w:val="272727" w:themeColor="text1" w:themeTint="D8"/>
      <w:spacing w:val="-4"/>
      <w:sz w:val="21"/>
      <w:szCs w:val="21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152"/>
    <w:rPr>
      <w:rFonts w:asciiTheme="majorHAnsi" w:eastAsiaTheme="majorEastAsia" w:hAnsiTheme="majorHAnsi" w:cstheme="majorBidi"/>
      <w:i/>
      <w:iCs/>
      <w:color w:val="272727" w:themeColor="text1" w:themeTint="D8"/>
      <w:spacing w:val="-4"/>
      <w:sz w:val="21"/>
      <w:szCs w:val="21"/>
      <w:lang w:val="en-AU" w:eastAsia="en-US"/>
    </w:rPr>
  </w:style>
  <w:style w:type="paragraph" w:customStyle="1" w:styleId="NoParagraphStyle">
    <w:name w:val="[No Paragraph Style]"/>
    <w:rsid w:val="000575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0575F7"/>
  </w:style>
  <w:style w:type="paragraph" w:customStyle="1" w:styleId="NOTE">
    <w:name w:val="NOTE"/>
    <w:basedOn w:val="NoParagraphStyle"/>
    <w:uiPriority w:val="99"/>
    <w:rsid w:val="000575F7"/>
    <w:pPr>
      <w:suppressAutoHyphens/>
      <w:spacing w:after="57" w:line="170" w:lineRule="atLeast"/>
    </w:pPr>
    <w:rPr>
      <w:rFonts w:ascii="VIC" w:hAnsi="VIC" w:cs="VIC"/>
      <w:spacing w:val="-2"/>
      <w:sz w:val="15"/>
      <w:szCs w:val="15"/>
      <w:lang w:val="en-GB"/>
    </w:rPr>
  </w:style>
  <w:style w:type="paragraph" w:customStyle="1" w:styleId="FOOTNOTE">
    <w:name w:val="FOOTNOTE"/>
    <w:basedOn w:val="NoParagraphStyle"/>
    <w:uiPriority w:val="99"/>
    <w:rsid w:val="000575F7"/>
    <w:pPr>
      <w:tabs>
        <w:tab w:val="left" w:pos="283"/>
      </w:tabs>
      <w:suppressAutoHyphens/>
      <w:spacing w:line="160" w:lineRule="atLeast"/>
      <w:ind w:left="227" w:hanging="227"/>
    </w:pPr>
    <w:rPr>
      <w:rFonts w:ascii="VIC Light" w:hAnsi="VIC Light" w:cs="VIC Light"/>
      <w:sz w:val="14"/>
      <w:szCs w:val="14"/>
      <w:lang w:val="en-GB"/>
    </w:rPr>
  </w:style>
  <w:style w:type="paragraph" w:customStyle="1" w:styleId="Heading3nonumbers">
    <w:name w:val="Heading 3 no numbers"/>
    <w:basedOn w:val="Heading3"/>
    <w:qFormat/>
    <w:rsid w:val="002117EB"/>
    <w:pPr>
      <w:numPr>
        <w:ilvl w:val="0"/>
        <w:numId w:val="0"/>
      </w:numPr>
    </w:pPr>
  </w:style>
  <w:style w:type="numbering" w:customStyle="1" w:styleId="CurrentList1">
    <w:name w:val="Current List1"/>
    <w:uiPriority w:val="99"/>
    <w:rsid w:val="002117EB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dv.vic.gov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creativecommons.org/licenses/by/3.0/au/" TargetMode="External"/><Relationship Id="rId17" Type="http://schemas.openxmlformats.org/officeDocument/2006/relationships/hyperlink" Target="mailto:privacy@ecodev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bs.gov.au/census/find-census-data/search-by-are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bs.gov.au/census/find-census-data/search-by-area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dv@rdv.vic.gov.au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pineresorts.vic.gov.au/" TargetMode="External"/><Relationship Id="rId1" Type="http://schemas.openxmlformats.org/officeDocument/2006/relationships/hyperlink" Target="https://www.deeca.vic.gov.au/boards-and-governance/committees-of-manag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sh/Desktop/WACC%20Template%20(number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lcf76f155ced4ddcb4097134ff3c332f xmlns="4ae6eb50-8777-409e-ac69-0f23188bec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9" ma:contentTypeDescription="DEDJTR Document" ma:contentTypeScope="" ma:versionID="93d766dc5c5a5d9110173654ddf0454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940ab30f2cade75218006b5f21935d77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829AA-29A5-4494-99A1-D6D15664A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EF350-EDF6-4A69-A0EA-AB8B7DA8A2FD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customXml/itemProps3.xml><?xml version="1.0" encoding="utf-8"?>
<ds:datastoreItem xmlns:ds="http://schemas.openxmlformats.org/officeDocument/2006/customXml" ds:itemID="{F10B3EA5-34E2-41C3-8E2A-3AA3F662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9E2C3D-0448-4246-9631-61ED67AC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WACC Template (numbered).dotx</Template>
  <TotalTime>55</TotalTime>
  <Pages>17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41026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Studio</dc:creator>
  <cp:keywords/>
  <dc:description/>
  <cp:lastModifiedBy>Design Studio</cp:lastModifiedBy>
  <cp:revision>25</cp:revision>
  <dcterms:created xsi:type="dcterms:W3CDTF">2023-11-22T03:00:00Z</dcterms:created>
  <dcterms:modified xsi:type="dcterms:W3CDTF">2023-11-23T03:14:00Z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  <property fmtid="{D5CDD505-2E9C-101B-9397-08002B2CF9AE}" pid="3" name="ClassificationContentMarkingHeaderShapeIds">
    <vt:lpwstr>5fbe73af,5ae0148f,57785acf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1edf1b05,2ff05ed2,7ad7cd58</vt:lpwstr>
  </property>
  <property fmtid="{D5CDD505-2E9C-101B-9397-08002B2CF9AE}" pid="7" name="ClassificationContentMarkingFooterFontProps">
    <vt:lpwstr>#000000,12,Arial</vt:lpwstr>
  </property>
  <property fmtid="{D5CDD505-2E9C-101B-9397-08002B2CF9AE}" pid="8" name="ClassificationContentMarkingFooterText">
    <vt:lpwstr>OFFICIAL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2023-07-27T02:30:59Z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f1992581-19ec-4db5-8d87-15364df930db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DEDJTRSection">
    <vt:lpwstr/>
  </property>
  <property fmtid="{D5CDD505-2E9C-101B-9397-08002B2CF9AE}" pid="17" name="DEDJTRGroup">
    <vt:lpwstr/>
  </property>
  <property fmtid="{D5CDD505-2E9C-101B-9397-08002B2CF9AE}" pid="18" name="DEDJTRSecurityClassification">
    <vt:lpwstr/>
  </property>
  <property fmtid="{D5CDD505-2E9C-101B-9397-08002B2CF9AE}" pid="19" name="DEDJTRDivision">
    <vt:lpwstr/>
  </property>
  <property fmtid="{D5CDD505-2E9C-101B-9397-08002B2CF9AE}" pid="20" name="DEDJTRBranch">
    <vt:lpwstr/>
  </property>
  <property fmtid="{D5CDD505-2E9C-101B-9397-08002B2CF9AE}" pid="21" name="MediaServiceImageTags">
    <vt:lpwstr/>
  </property>
</Properties>
</file>